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20" w:lineRule="exact"/>
        <w:jc w:val="left"/>
        <w:rPr>
          <w:sz w:val="2"/>
          <w:szCs w:val="2"/>
        </w:rPr>
      </w:pPr>
      <w:rPr/>
      <w:r>
        <w:rPr/>
        <w:pict>
          <v:group style="position:absolute;margin-left:341.81601pt;margin-top:623.916992pt;width:11.034pt;height:10.429pt;mso-position-horizontal-relative:page;mso-position-vertical-relative:page;z-index:-1368" coordorigin="6836,12478" coordsize="221,209">
            <v:shape style="position:absolute;left:6836;top:12478;width:221;height:209" coordorigin="6836,12478" coordsize="221,209" path="m6836,12478l7057,12478,7057,12687,6836,12687,6836,12478xe" filled="f" stroked="t" strokeweight=".36pt" strokecolor="#000000">
              <v:path arrowok="t"/>
            </v:shape>
          </v:group>
          <w10:wrap type="none"/>
        </w:pict>
      </w:r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.41" w:type="dxa"/>
      </w:tblPr>
      <w:tblGrid/>
      <w:tr>
        <w:trPr>
          <w:trHeight w:val="1745" w:hRule="exact"/>
        </w:trPr>
        <w:tc>
          <w:tcPr>
            <w:tcW w:w="1842" w:type="dxa"/>
            <w:gridSpan w:val="2"/>
            <w:tcBorders>
              <w:top w:val="single" w:sz="8.632" w:space="0" w:color="315E97"/>
              <w:bottom w:val="single" w:sz="2.88" w:space="0" w:color="315E97"/>
              <w:left w:val="single" w:sz="8.632" w:space="0" w:color="315E97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87.033443pt;height:44.88pt;mso-position-horizontal-relative:char;mso-position-vertical-relative:line" type="#_x0000_t75">
                  <v:imagedata r:id="rId6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6848" w:type="dxa"/>
            <w:gridSpan w:val="9"/>
            <w:tcBorders>
              <w:top w:val="single" w:sz="8.632" w:space="0" w:color="315E97"/>
              <w:bottom w:val="single" w:sz="2.88" w:space="0" w:color="315E97"/>
              <w:left w:val="nil" w:sz="6" w:space="0" w:color="auto"/>
              <w:right w:val="single" w:sz="2.88" w:space="0" w:color="315E97"/>
            </w:tcBorders>
            <w:shd w:val="clear" w:color="auto" w:fill="DEE9F5"/>
          </w:tcPr>
          <w:p>
            <w:pPr>
              <w:spacing w:before="0" w:after="0" w:line="460" w:lineRule="exact"/>
              <w:ind w:left="155" w:right="123"/>
              <w:jc w:val="center"/>
              <w:rPr>
                <w:rFonts w:ascii="맑은 고딕" w:hAnsi="맑은 고딕" w:cs="맑은 고딕" w:eastAsia="맑은 고딕"/>
                <w:sz w:val="38"/>
                <w:szCs w:val="38"/>
              </w:rPr>
            </w:pPr>
            <w:rPr/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24"/>
                <w:w w:val="100"/>
                <w:b/>
                <w:bCs/>
              </w:rPr>
              <w:t>A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9"/>
                <w:w w:val="100"/>
                <w:b/>
                <w:bCs/>
              </w:rPr>
              <w:t>p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7"/>
                <w:w w:val="100"/>
                <w:b/>
                <w:bCs/>
              </w:rPr>
              <w:t>p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5"/>
                <w:w w:val="100"/>
                <w:b/>
                <w:bCs/>
              </w:rPr>
              <w:t>l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3"/>
                <w:w w:val="100"/>
                <w:b/>
                <w:bCs/>
              </w:rPr>
              <w:t>i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4"/>
                <w:w w:val="100"/>
                <w:b/>
                <w:bCs/>
              </w:rPr>
              <w:t>c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8"/>
                <w:w w:val="100"/>
                <w:b/>
                <w:bCs/>
              </w:rPr>
              <w:t>a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6"/>
                <w:w w:val="100"/>
                <w:b/>
                <w:bCs/>
              </w:rPr>
              <w:t>t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5"/>
                <w:w w:val="100"/>
                <w:b/>
                <w:bCs/>
              </w:rPr>
              <w:t>i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6"/>
                <w:w w:val="100"/>
                <w:b/>
                <w:bCs/>
              </w:rPr>
              <w:t>o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0"/>
                <w:w w:val="100"/>
                <w:b/>
                <w:bCs/>
              </w:rPr>
              <w:t>n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6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9"/>
                <w:w w:val="100"/>
                <w:b/>
                <w:bCs/>
              </w:rPr>
              <w:t>f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9"/>
                <w:w w:val="100"/>
                <w:b/>
                <w:bCs/>
              </w:rPr>
              <w:t>o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0"/>
                <w:w w:val="100"/>
                <w:b/>
                <w:bCs/>
              </w:rPr>
              <w:t>r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19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6"/>
                <w:w w:val="100"/>
                <w:b/>
                <w:bCs/>
              </w:rPr>
              <w:t>F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22"/>
                <w:w w:val="100"/>
                <w:b/>
                <w:bCs/>
              </w:rPr>
              <w:t>u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8"/>
                <w:w w:val="100"/>
                <w:b/>
                <w:bCs/>
              </w:rPr>
              <w:t>t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22"/>
                <w:w w:val="100"/>
                <w:b/>
                <w:bCs/>
              </w:rPr>
              <w:t>u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5"/>
                <w:w w:val="100"/>
                <w:b/>
                <w:bCs/>
              </w:rPr>
              <w:t>r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0"/>
                <w:w w:val="100"/>
                <w:b/>
                <w:bCs/>
              </w:rPr>
              <w:t>e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20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9"/>
                <w:w w:val="100"/>
                <w:b/>
                <w:bCs/>
              </w:rPr>
              <w:t>G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3"/>
                <w:w w:val="100"/>
                <w:b/>
                <w:bCs/>
              </w:rPr>
              <w:t>l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6"/>
                <w:w w:val="100"/>
                <w:b/>
                <w:bCs/>
              </w:rPr>
              <w:t>o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7"/>
                <w:w w:val="100"/>
                <w:b/>
                <w:bCs/>
              </w:rPr>
              <w:t>b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8"/>
                <w:w w:val="100"/>
                <w:b/>
                <w:bCs/>
              </w:rPr>
              <w:t>a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0"/>
                <w:w w:val="100"/>
                <w:b/>
                <w:bCs/>
              </w:rPr>
              <w:t>l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24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4"/>
                <w:w w:val="99"/>
                <w:b/>
                <w:bCs/>
              </w:rPr>
              <w:t>L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6"/>
                <w:w w:val="99"/>
                <w:b/>
                <w:bCs/>
              </w:rPr>
              <w:t>e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6"/>
                <w:w w:val="99"/>
                <w:b/>
                <w:bCs/>
              </w:rPr>
              <w:t>a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6"/>
                <w:w w:val="99"/>
                <w:b/>
                <w:bCs/>
              </w:rPr>
              <w:t>d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6"/>
                <w:w w:val="99"/>
                <w:b/>
                <w:bCs/>
              </w:rPr>
              <w:t>e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9"/>
                <w:w w:val="99"/>
                <w:b/>
                <w:bCs/>
              </w:rPr>
              <w:t>r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0"/>
                <w:w w:val="99"/>
                <w:b/>
                <w:bCs/>
              </w:rPr>
              <w:t>s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000000"/>
                <w:spacing w:val="0"/>
                <w:w w:val="100"/>
              </w:rPr>
            </w:r>
          </w:p>
          <w:p>
            <w:pPr>
              <w:spacing w:before="0" w:after="0" w:line="494" w:lineRule="exact"/>
              <w:ind w:left="26" w:right="-6"/>
              <w:jc w:val="center"/>
              <w:rPr>
                <w:rFonts w:ascii="맑은 고딕" w:hAnsi="맑은 고딕" w:cs="맑은 고딕" w:eastAsia="맑은 고딕"/>
                <w:sz w:val="38"/>
                <w:szCs w:val="38"/>
              </w:rPr>
            </w:pPr>
            <w:rPr/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26"/>
                <w:w w:val="100"/>
                <w:b/>
                <w:bCs/>
                <w:position w:val="-1"/>
              </w:rPr>
              <w:t>P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9"/>
                <w:w w:val="100"/>
                <w:b/>
                <w:bCs/>
                <w:position w:val="-1"/>
              </w:rPr>
              <w:t>r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9"/>
                <w:w w:val="100"/>
                <w:b/>
                <w:bCs/>
                <w:position w:val="-1"/>
              </w:rPr>
              <w:t>o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5"/>
                <w:w w:val="100"/>
                <w:b/>
                <w:bCs/>
                <w:position w:val="-1"/>
              </w:rPr>
              <w:t>j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6"/>
                <w:w w:val="100"/>
                <w:b/>
                <w:bCs/>
                <w:position w:val="-1"/>
              </w:rPr>
              <w:t>e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7"/>
                <w:w w:val="100"/>
                <w:b/>
                <w:bCs/>
                <w:position w:val="-1"/>
              </w:rPr>
              <w:t>c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10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20"/>
                <w:w w:val="100"/>
                <w:b/>
                <w:bCs/>
                <w:position w:val="-1"/>
              </w:rPr>
              <w:t>(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6"/>
                <w:w w:val="100"/>
                <w:b/>
                <w:bCs/>
                <w:position w:val="-1"/>
              </w:rPr>
              <w:t>F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24"/>
                <w:w w:val="100"/>
                <w:b/>
                <w:bCs/>
                <w:position w:val="-1"/>
              </w:rPr>
              <w:t>G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21"/>
                <w:w w:val="100"/>
                <w:b/>
                <w:bCs/>
                <w:position w:val="-1"/>
              </w:rPr>
              <w:t>L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29"/>
                <w:w w:val="100"/>
                <w:b/>
                <w:bCs/>
                <w:position w:val="-1"/>
              </w:rPr>
              <w:t>P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0"/>
                <w:w w:val="100"/>
                <w:b/>
                <w:bCs/>
                <w:position w:val="-1"/>
              </w:rPr>
              <w:t>)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9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0"/>
                <w:w w:val="100"/>
                <w:b/>
                <w:bCs/>
                <w:position w:val="-1"/>
              </w:rPr>
              <w:t>Ⅱ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5"/>
                <w:w w:val="100"/>
                <w:b/>
                <w:bCs/>
                <w:position w:val="-1"/>
              </w:rPr>
              <w:t>S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7"/>
                <w:w w:val="100"/>
                <w:b/>
                <w:bCs/>
                <w:position w:val="-1"/>
              </w:rPr>
              <w:t>c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21"/>
                <w:w w:val="100"/>
                <w:b/>
                <w:bCs/>
                <w:position w:val="-1"/>
              </w:rPr>
              <w:t>h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9"/>
                <w:w w:val="100"/>
                <w:b/>
                <w:bCs/>
                <w:position w:val="-1"/>
              </w:rPr>
              <w:t>o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5"/>
                <w:w w:val="100"/>
                <w:b/>
                <w:bCs/>
                <w:position w:val="-1"/>
              </w:rPr>
              <w:t>l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8"/>
                <w:w w:val="100"/>
                <w:b/>
                <w:bCs/>
                <w:position w:val="-1"/>
              </w:rPr>
              <w:t>a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22"/>
                <w:w w:val="100"/>
                <w:b/>
                <w:bCs/>
                <w:position w:val="-1"/>
              </w:rPr>
              <w:t>r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6"/>
                <w:w w:val="100"/>
                <w:b/>
                <w:bCs/>
                <w:position w:val="-1"/>
              </w:rPr>
              <w:t>s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21"/>
                <w:w w:val="100"/>
                <w:b/>
                <w:bCs/>
                <w:position w:val="-1"/>
              </w:rPr>
              <w:t>h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5"/>
                <w:w w:val="100"/>
                <w:b/>
                <w:bCs/>
                <w:position w:val="-1"/>
              </w:rPr>
              <w:t>i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24"/>
                <w:w w:val="100"/>
                <w:b/>
                <w:bCs/>
                <w:position w:val="-1"/>
              </w:rPr>
              <w:t>p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0"/>
                <w:w w:val="100"/>
                <w:b/>
                <w:bCs/>
                <w:position w:val="-1"/>
              </w:rPr>
              <w:t>,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9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9"/>
                <w:w w:val="100"/>
                <w:b/>
                <w:bCs/>
                <w:position w:val="-1"/>
              </w:rPr>
              <w:t>F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8"/>
                <w:w w:val="100"/>
                <w:b/>
                <w:bCs/>
                <w:position w:val="-1"/>
              </w:rPr>
              <w:t>a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15"/>
                <w:w w:val="100"/>
                <w:b/>
                <w:bCs/>
                <w:position w:val="-1"/>
              </w:rPr>
              <w:t>l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25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-20"/>
                <w:w w:val="99"/>
                <w:b/>
                <w:bCs/>
                <w:position w:val="-1"/>
              </w:rPr>
              <w:t>202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231D7D"/>
                <w:spacing w:val="0"/>
                <w:w w:val="99"/>
                <w:b/>
                <w:bCs/>
                <w:position w:val="-1"/>
              </w:rPr>
              <w:t>2</w:t>
            </w:r>
            <w:r>
              <w:rPr>
                <w:rFonts w:ascii="맑은 고딕" w:hAnsi="맑은 고딕" w:cs="맑은 고딕" w:eastAsia="맑은 고딕"/>
                <w:sz w:val="38"/>
                <w:szCs w:val="3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386" w:lineRule="exact"/>
              <w:ind w:left="91" w:right="70"/>
              <w:jc w:val="center"/>
              <w:rPr>
                <w:rFonts w:ascii="맑은 고딕" w:hAnsi="맑은 고딕" w:cs="맑은 고딕" w:eastAsia="맑은 고딕"/>
                <w:sz w:val="28"/>
                <w:szCs w:val="28"/>
              </w:rPr>
            </w:pPr>
            <w:rPr/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-23"/>
                <w:w w:val="100"/>
                <w:b/>
                <w:bCs/>
                <w:position w:val="-1"/>
              </w:rPr>
              <w:t>2022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0"/>
                <w:w w:val="100"/>
                <w:b/>
                <w:bCs/>
                <w:position w:val="-1"/>
              </w:rPr>
              <w:t>년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-29"/>
                <w:w w:val="100"/>
                <w:b/>
                <w:bCs/>
                <w:position w:val="-1"/>
              </w:rPr>
              <w:t>개발도상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0"/>
                <w:w w:val="100"/>
                <w:b/>
                <w:bCs/>
                <w:position w:val="-1"/>
              </w:rPr>
              <w:t>국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-29"/>
                <w:w w:val="100"/>
                <w:b/>
                <w:bCs/>
                <w:position w:val="-1"/>
              </w:rPr>
              <w:t>차세대리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0"/>
                <w:w w:val="100"/>
                <w:b/>
                <w:bCs/>
                <w:position w:val="-1"/>
              </w:rPr>
              <w:t>더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-29"/>
                <w:w w:val="100"/>
                <w:b/>
                <w:bCs/>
                <w:position w:val="-1"/>
              </w:rPr>
              <w:t>육성사업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-19"/>
                <w:w w:val="100"/>
                <w:b/>
                <w:bCs/>
                <w:position w:val="-1"/>
              </w:rPr>
              <w:t>(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-20"/>
                <w:w w:val="100"/>
                <w:b/>
                <w:bCs/>
                <w:position w:val="-1"/>
              </w:rPr>
              <w:t>F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-28"/>
                <w:w w:val="100"/>
                <w:b/>
                <w:bCs/>
                <w:position w:val="-1"/>
              </w:rPr>
              <w:t>G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-26"/>
                <w:w w:val="100"/>
                <w:b/>
                <w:bCs/>
                <w:position w:val="-1"/>
              </w:rPr>
              <w:t>L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-28"/>
                <w:w w:val="100"/>
                <w:b/>
                <w:bCs/>
                <w:position w:val="-1"/>
              </w:rPr>
              <w:t>P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-23"/>
                <w:w w:val="100"/>
                <w:b/>
                <w:bCs/>
                <w:position w:val="-1"/>
              </w:rPr>
              <w:t>)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0"/>
                <w:w w:val="100"/>
                <w:b/>
                <w:bCs/>
                <w:position w:val="-1"/>
              </w:rPr>
              <w:t>Ⅱ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-17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-29"/>
                <w:w w:val="100"/>
                <w:b/>
                <w:bCs/>
                <w:position w:val="-1"/>
              </w:rPr>
              <w:t>신청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231D7D"/>
                <w:spacing w:val="0"/>
                <w:w w:val="100"/>
                <w:b/>
                <w:bCs/>
                <w:position w:val="-1"/>
              </w:rPr>
              <w:t>서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362" w:lineRule="exact"/>
              <w:ind w:left="240" w:right="215"/>
              <w:jc w:val="center"/>
              <w:rPr>
                <w:rFonts w:ascii="맑은 고딕" w:hAnsi="맑은 고딕" w:cs="맑은 고딕" w:eastAsia="맑은 고딕"/>
                <w:sz w:val="28"/>
                <w:szCs w:val="28"/>
              </w:rPr>
            </w:pPr>
            <w:rPr/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6"/>
                <w:w w:val="100"/>
                <w:b/>
                <w:bCs/>
              </w:rPr>
              <w:t>-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10"/>
                <w:w w:val="100"/>
                <w:b/>
                <w:bCs/>
              </w:rPr>
              <w:t>S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10"/>
                <w:w w:val="100"/>
                <w:b/>
                <w:bCs/>
              </w:rPr>
              <w:t>H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10"/>
                <w:w w:val="100"/>
                <w:b/>
                <w:bCs/>
              </w:rPr>
              <w:t>I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10"/>
                <w:w w:val="100"/>
                <w:b/>
                <w:bCs/>
              </w:rPr>
              <w:t>N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7"/>
                <w:w w:val="100"/>
                <w:b/>
                <w:bCs/>
              </w:rPr>
              <w:t>S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8"/>
                <w:w w:val="100"/>
                <w:b/>
                <w:bCs/>
              </w:rPr>
              <w:t>U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8"/>
                <w:w w:val="100"/>
                <w:b/>
                <w:bCs/>
              </w:rPr>
              <w:t>N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0"/>
                <w:w w:val="100"/>
                <w:b/>
                <w:bCs/>
              </w:rPr>
              <w:t>G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38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8"/>
                <w:w w:val="100"/>
                <w:b/>
                <w:bCs/>
              </w:rPr>
              <w:t>D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5"/>
                <w:w w:val="100"/>
                <w:b/>
                <w:bCs/>
              </w:rPr>
              <w:t>e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10"/>
                <w:w w:val="100"/>
                <w:b/>
                <w:bCs/>
              </w:rPr>
              <w:t>l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9"/>
                <w:w w:val="100"/>
                <w:b/>
                <w:bCs/>
              </w:rPr>
              <w:t>t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0"/>
                <w:w w:val="100"/>
                <w:b/>
                <w:bCs/>
              </w:rPr>
              <w:t>a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35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10"/>
                <w:w w:val="100"/>
                <w:b/>
                <w:bCs/>
              </w:rPr>
              <w:t>T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5"/>
                <w:w w:val="100"/>
                <w:b/>
                <w:bCs/>
              </w:rPr>
              <w:t>e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5"/>
                <w:w w:val="100"/>
                <w:b/>
                <w:bCs/>
              </w:rPr>
              <w:t>c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12"/>
                <w:w w:val="100"/>
                <w:b/>
                <w:bCs/>
              </w:rPr>
              <w:t>h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14"/>
                <w:w w:val="100"/>
                <w:b/>
                <w:bCs/>
              </w:rPr>
              <w:t>(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2"/>
                <w:w w:val="100"/>
                <w:b/>
                <w:bCs/>
              </w:rPr>
              <w:t>신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0"/>
                <w:w w:val="100"/>
                <w:b/>
                <w:bCs/>
              </w:rPr>
              <w:t>성델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2"/>
                <w:w w:val="100"/>
                <w:b/>
                <w:bCs/>
              </w:rPr>
              <w:t>타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0"/>
                <w:w w:val="100"/>
                <w:b/>
                <w:bCs/>
              </w:rPr>
              <w:t>테크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40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0"/>
                <w:w w:val="100"/>
                <w:b/>
                <w:bCs/>
              </w:rPr>
              <w:t>선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2"/>
                <w:w w:val="100"/>
                <w:b/>
                <w:bCs/>
              </w:rPr>
              <w:t>발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0"/>
                <w:w w:val="100"/>
                <w:b/>
                <w:bCs/>
              </w:rPr>
              <w:t>전형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-7"/>
                <w:w w:val="99"/>
                <w:b/>
                <w:bCs/>
              </w:rPr>
              <w:t>)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FF0052"/>
                <w:spacing w:val="0"/>
                <w:w w:val="99"/>
                <w:b/>
                <w:bCs/>
              </w:rPr>
              <w:t>-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1953" w:type="dxa"/>
            <w:tcBorders>
              <w:top w:val="single" w:sz="8.632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2" w:lineRule="auto"/>
              <w:ind w:left="666" w:right="641" w:firstLine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</w:rPr>
              <w:t>사진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×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m)</w:t>
            </w:r>
          </w:p>
        </w:tc>
      </w:tr>
      <w:tr>
        <w:trPr>
          <w:trHeight w:val="309" w:hRule="exact"/>
        </w:trPr>
        <w:tc>
          <w:tcPr>
            <w:tcW w:w="10643" w:type="dxa"/>
            <w:gridSpan w:val="12"/>
            <w:tcBorders>
              <w:top w:val="single" w:sz="2.88" w:space="0" w:color="315E97"/>
              <w:bottom w:val="single" w:sz="2.88" w:space="0" w:color="315E97"/>
              <w:left w:val="single" w:sz="8.632" w:space="0" w:color="315E97"/>
              <w:right w:val="single" w:sz="8.632" w:space="0" w:color="315E97"/>
            </w:tcBorders>
          </w:tcPr>
          <w:p>
            <w:pPr>
              <w:spacing w:before="0" w:after="0" w:line="232" w:lineRule="exact"/>
              <w:ind w:left="112" w:right="-20"/>
              <w:jc w:val="left"/>
              <w:rPr>
                <w:rFonts w:ascii="맑은 고딕" w:hAnsi="맑은 고딕" w:cs="맑은 고딕" w:eastAsia="맑은 고딕"/>
                <w:sz w:val="14"/>
                <w:szCs w:val="14"/>
              </w:rPr>
            </w:pPr>
            <w:rPr/>
            <w:r>
              <w:rPr>
                <w:rFonts w:ascii="맑은 고딕" w:hAnsi="맑은 고딕" w:cs="맑은 고딕" w:eastAsia="맑은 고딕"/>
                <w:sz w:val="14"/>
                <w:szCs w:val="14"/>
                <w:spacing w:val="0"/>
                <w:w w:val="100"/>
                <w:position w:val="-1"/>
              </w:rPr>
              <w:t>※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37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2"/>
                <w:w w:val="93"/>
                <w:position w:val="-1"/>
              </w:rPr>
              <w:t>문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4"/>
                <w:w w:val="93"/>
                <w:position w:val="-1"/>
              </w:rPr>
              <w:t>서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2"/>
                <w:w w:val="93"/>
                <w:position w:val="-1"/>
              </w:rPr>
              <w:t>작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0"/>
                <w:w w:val="93"/>
                <w:position w:val="-1"/>
              </w:rPr>
              <w:t>성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18"/>
                <w:w w:val="93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2"/>
                <w:w w:val="93"/>
                <w:position w:val="-1"/>
              </w:rPr>
              <w:t>소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4"/>
                <w:w w:val="93"/>
                <w:position w:val="-1"/>
              </w:rPr>
              <w:t>프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2"/>
                <w:w w:val="93"/>
                <w:position w:val="-1"/>
              </w:rPr>
              <w:t>트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2"/>
                <w:w w:val="93"/>
                <w:position w:val="-1"/>
              </w:rPr>
              <w:t>웨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4"/>
                <w:w w:val="93"/>
                <w:position w:val="-1"/>
              </w:rPr>
              <w:t>어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-1"/>
                <w:w w:val="93"/>
                <w:position w:val="-1"/>
              </w:rPr>
              <w:t>(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4"/>
                <w:w w:val="93"/>
                <w:position w:val="-1"/>
              </w:rPr>
              <w:t>M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0"/>
                <w:w w:val="93"/>
                <w:position w:val="-1"/>
              </w:rPr>
              <w:t>S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33"/>
                <w:w w:val="93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1"/>
                <w:w w:val="100"/>
                <w:position w:val="-1"/>
              </w:rPr>
              <w:t>W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3"/>
                <w:w w:val="100"/>
                <w:position w:val="-1"/>
              </w:rPr>
              <w:t>o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-1"/>
                <w:w w:val="100"/>
                <w:position w:val="-1"/>
              </w:rPr>
              <w:t>r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1"/>
                <w:w w:val="100"/>
                <w:position w:val="-1"/>
              </w:rPr>
              <w:t>d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2"/>
                <w:w w:val="100"/>
                <w:position w:val="-1"/>
              </w:rPr>
              <w:t>)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0"/>
                <w:w w:val="100"/>
                <w:position w:val="-1"/>
              </w:rPr>
              <w:t>로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-19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2"/>
                <w:w w:val="100"/>
                <w:position w:val="-1"/>
              </w:rPr>
              <w:t>한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4"/>
                <w:w w:val="100"/>
                <w:position w:val="-1"/>
              </w:rPr>
              <w:t>국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0"/>
                <w:w w:val="100"/>
                <w:position w:val="-1"/>
              </w:rPr>
              <w:t>어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-14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2"/>
                <w:w w:val="100"/>
                <w:position w:val="-1"/>
              </w:rPr>
              <w:t>또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0"/>
                <w:w w:val="100"/>
                <w:position w:val="-1"/>
              </w:rPr>
              <w:t>는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-2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2"/>
                <w:w w:val="100"/>
                <w:position w:val="-1"/>
              </w:rPr>
              <w:t>영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4"/>
                <w:w w:val="100"/>
                <w:position w:val="-1"/>
              </w:rPr>
              <w:t>어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0"/>
                <w:w w:val="100"/>
                <w:position w:val="-1"/>
              </w:rPr>
              <w:t>로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-14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2"/>
                <w:w w:val="100"/>
                <w:position w:val="-1"/>
              </w:rPr>
              <w:t>작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2"/>
                <w:w w:val="100"/>
                <w:position w:val="-1"/>
              </w:rPr>
              <w:t>성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0"/>
                <w:w w:val="100"/>
                <w:position w:val="-1"/>
              </w:rPr>
              <w:t>할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-14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0"/>
                <w:w w:val="100"/>
                <w:position w:val="-1"/>
              </w:rPr>
              <w:t>것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9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2"/>
                <w:w w:val="100"/>
                <w:position w:val="-1"/>
              </w:rPr>
              <w:t>P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1"/>
                <w:w w:val="100"/>
                <w:position w:val="-1"/>
              </w:rPr>
              <w:t>l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1"/>
                <w:w w:val="100"/>
                <w:position w:val="-1"/>
              </w:rPr>
              <w:t>e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2"/>
                <w:w w:val="100"/>
                <w:position w:val="-1"/>
              </w:rPr>
              <w:t>a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0"/>
                <w:w w:val="100"/>
                <w:position w:val="-1"/>
              </w:rPr>
              <w:t>s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0"/>
                <w:w w:val="100"/>
                <w:position w:val="-1"/>
              </w:rPr>
              <w:t>e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31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2"/>
                <w:w w:val="100"/>
                <w:position w:val="-1"/>
              </w:rPr>
              <w:t>f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1"/>
                <w:w w:val="100"/>
                <w:position w:val="-1"/>
              </w:rPr>
              <w:t>i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1"/>
                <w:w w:val="100"/>
                <w:position w:val="-1"/>
              </w:rPr>
              <w:t>l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0"/>
                <w:w w:val="100"/>
                <w:position w:val="-1"/>
              </w:rPr>
              <w:t>l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30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1"/>
                <w:w w:val="100"/>
                <w:position w:val="-1"/>
              </w:rPr>
              <w:t>o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3"/>
                <w:w w:val="100"/>
                <w:position w:val="-1"/>
              </w:rPr>
              <w:t>u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0"/>
                <w:w w:val="100"/>
                <w:position w:val="-1"/>
              </w:rPr>
              <w:t>t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3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-1"/>
                <w:w w:val="100"/>
                <w:position w:val="-1"/>
              </w:rPr>
              <w:t>t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2"/>
                <w:w w:val="100"/>
                <w:position w:val="-1"/>
              </w:rPr>
              <w:t>h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1"/>
                <w:w w:val="100"/>
                <w:position w:val="-1"/>
              </w:rPr>
              <w:t>i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0"/>
                <w:w w:val="100"/>
                <w:position w:val="-1"/>
              </w:rPr>
              <w:t>s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14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2"/>
                <w:w w:val="100"/>
                <w:position w:val="-1"/>
              </w:rPr>
              <w:t>f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1"/>
                <w:w w:val="100"/>
                <w:position w:val="-1"/>
              </w:rPr>
              <w:t>o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-1"/>
                <w:w w:val="100"/>
                <w:position w:val="-1"/>
              </w:rPr>
              <w:t>r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0"/>
                <w:w w:val="100"/>
                <w:position w:val="-1"/>
              </w:rPr>
              <w:t>m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-1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1"/>
                <w:w w:val="100"/>
                <w:position w:val="-1"/>
              </w:rPr>
              <w:t>i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0"/>
                <w:w w:val="100"/>
                <w:position w:val="-1"/>
              </w:rPr>
              <w:t>n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spacing w:val="12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0"/>
                <w:w w:val="100"/>
                <w:position w:val="-1"/>
              </w:rPr>
              <w:t>K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1"/>
                <w:w w:val="100"/>
                <w:position w:val="-1"/>
              </w:rPr>
              <w:t>o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2"/>
                <w:w w:val="100"/>
                <w:position w:val="-1"/>
              </w:rPr>
              <w:t>r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1"/>
                <w:w w:val="100"/>
                <w:position w:val="-1"/>
              </w:rPr>
              <w:t>e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2"/>
                <w:w w:val="100"/>
                <w:position w:val="-1"/>
              </w:rPr>
              <w:t>a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0"/>
                <w:w w:val="100"/>
                <w:position w:val="-1"/>
              </w:rPr>
              <w:t>n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-3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000000"/>
                <w:spacing w:val="1"/>
                <w:w w:val="100"/>
                <w:position w:val="-1"/>
              </w:rPr>
              <w:t>o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000000"/>
                <w:spacing w:val="0"/>
                <w:w w:val="100"/>
                <w:position w:val="-1"/>
              </w:rPr>
              <w:t>r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000000"/>
                <w:spacing w:val="8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3"/>
                <w:w w:val="94"/>
                <w:position w:val="-1"/>
              </w:rPr>
              <w:t>E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-1"/>
                <w:w w:val="94"/>
                <w:position w:val="-1"/>
              </w:rPr>
              <w:t>n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2"/>
                <w:w w:val="94"/>
                <w:position w:val="-1"/>
              </w:rPr>
              <w:t>g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1"/>
                <w:w w:val="94"/>
                <w:position w:val="-1"/>
              </w:rPr>
              <w:t>l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1"/>
                <w:w w:val="94"/>
                <w:position w:val="-1"/>
              </w:rPr>
              <w:t>i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2"/>
                <w:w w:val="94"/>
                <w:position w:val="-1"/>
              </w:rPr>
              <w:t>s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0"/>
                <w:w w:val="94"/>
                <w:position w:val="-1"/>
              </w:rPr>
              <w:t>h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24"/>
                <w:w w:val="94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000000"/>
                <w:spacing w:val="1"/>
                <w:w w:val="100"/>
                <w:position w:val="-1"/>
              </w:rPr>
              <w:t>b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000000"/>
                <w:spacing w:val="0"/>
                <w:w w:val="100"/>
                <w:position w:val="-1"/>
              </w:rPr>
              <w:t>y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000000"/>
                <w:spacing w:val="-1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000000"/>
                <w:spacing w:val="1"/>
                <w:w w:val="93"/>
                <w:position w:val="-1"/>
              </w:rPr>
              <w:t>u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000000"/>
                <w:spacing w:val="2"/>
                <w:w w:val="93"/>
                <w:position w:val="-1"/>
              </w:rPr>
              <w:t>s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000000"/>
                <w:spacing w:val="1"/>
                <w:w w:val="93"/>
                <w:position w:val="-1"/>
              </w:rPr>
              <w:t>i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000000"/>
                <w:spacing w:val="-1"/>
                <w:w w:val="93"/>
                <w:position w:val="-1"/>
              </w:rPr>
              <w:t>n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000000"/>
                <w:spacing w:val="0"/>
                <w:w w:val="93"/>
                <w:position w:val="-1"/>
              </w:rPr>
              <w:t>g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000000"/>
                <w:spacing w:val="21"/>
                <w:w w:val="93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4"/>
                <w:w w:val="100"/>
                <w:position w:val="-1"/>
              </w:rPr>
              <w:t>M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0"/>
                <w:w w:val="100"/>
                <w:position w:val="-1"/>
              </w:rPr>
              <w:t>S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12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1"/>
                <w:w w:val="100"/>
                <w:position w:val="-1"/>
              </w:rPr>
              <w:t>W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3"/>
                <w:w w:val="100"/>
                <w:position w:val="-1"/>
              </w:rPr>
              <w:t>o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-1"/>
                <w:w w:val="100"/>
                <w:position w:val="-1"/>
              </w:rPr>
              <w:t>r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FF0000"/>
                <w:spacing w:val="1"/>
                <w:w w:val="100"/>
                <w:position w:val="-1"/>
              </w:rPr>
              <w:t>d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000000"/>
                <w:spacing w:val="0"/>
                <w:w w:val="100"/>
                <w:position w:val="-1"/>
              </w:rPr>
              <w:t>.</w:t>
            </w:r>
            <w:r>
              <w:rPr>
                <w:rFonts w:ascii="맑은 고딕" w:hAnsi="맑은 고딕" w:cs="맑은 고딕" w:eastAsia="맑은 고딕"/>
                <w:sz w:val="14"/>
                <w:szCs w:val="1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48" w:hRule="exact"/>
        </w:trPr>
        <w:tc>
          <w:tcPr>
            <w:tcW w:w="10643" w:type="dxa"/>
            <w:gridSpan w:val="12"/>
            <w:tcBorders>
              <w:top w:val="single" w:sz="2.88" w:space="0" w:color="315E97"/>
              <w:bottom w:val="single" w:sz="8.632" w:space="0" w:color="315E97"/>
              <w:left w:val="single" w:sz="8.632" w:space="0" w:color="315E97"/>
              <w:right w:val="single" w:sz="8.632" w:space="0" w:color="315E97"/>
            </w:tcBorders>
          </w:tcPr>
          <w:p>
            <w:pPr>
              <w:spacing w:before="65" w:after="0" w:line="240" w:lineRule="auto"/>
              <w:ind w:left="7077" w:right="-20"/>
              <w:jc w:val="left"/>
              <w:tabs>
                <w:tab w:pos="103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0643" w:type="dxa"/>
            <w:gridSpan w:val="12"/>
            <w:tcBorders>
              <w:top w:val="single" w:sz="8.632" w:space="0" w:color="315E97"/>
              <w:bottom w:val="single" w:sz="2.88" w:space="0" w:color="315E97"/>
              <w:left w:val="single" w:sz="8.632" w:space="0" w:color="315E97"/>
              <w:right w:val="single" w:sz="8.632" w:space="0" w:color="315E97"/>
            </w:tcBorders>
            <w:shd w:val="clear" w:color="auto" w:fill="DFEDD0"/>
          </w:tcPr>
          <w:p>
            <w:pPr>
              <w:spacing w:before="0" w:after="0" w:line="244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인적사항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6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92" w:hRule="exact"/>
        </w:trPr>
        <w:tc>
          <w:tcPr>
            <w:tcW w:w="2627" w:type="dxa"/>
            <w:vMerge w:val="restart"/>
            <w:gridSpan w:val="3"/>
            <w:tcBorders>
              <w:top w:val="single" w:sz="2.88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0" w:after="0" w:line="292" w:lineRule="exact"/>
              <w:ind w:left="11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-7"/>
                <w:w w:val="100"/>
                <w:position w:val="-1"/>
              </w:rPr>
              <w:t>여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-10"/>
                <w:w w:val="100"/>
                <w:position w:val="-1"/>
              </w:rPr>
              <w:t>권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상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-1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-7"/>
                <w:w w:val="100"/>
                <w:position w:val="-1"/>
              </w:rPr>
              <w:t>이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름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  <w:b/>
                <w:bCs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6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  <w:b/>
                <w:bCs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2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202" w:lineRule="exact"/>
              <w:ind w:left="11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8016" w:type="dxa"/>
            <w:gridSpan w:val="9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>
              <w:spacing w:before="0" w:after="0" w:line="24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한글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92" w:hRule="exact"/>
        </w:trPr>
        <w:tc>
          <w:tcPr>
            <w:tcW w:w="2627" w:type="dxa"/>
            <w:vMerge/>
            <w:gridSpan w:val="3"/>
            <w:tcBorders>
              <w:bottom w:val="single" w:sz="2.88" w:space="0" w:color="315E97"/>
              <w:left w:val="single" w:sz="8.632" w:space="0" w:color="315E97"/>
              <w:right w:val="single" w:sz="2.88" w:space="0" w:color="315E97"/>
            </w:tcBorders>
          </w:tcPr>
          <w:p>
            <w:pPr/>
            <w:rPr/>
          </w:p>
        </w:tc>
        <w:tc>
          <w:tcPr>
            <w:tcW w:w="8016" w:type="dxa"/>
            <w:gridSpan w:val="9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>
              <w:spacing w:before="0" w:after="0" w:line="24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영문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sh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92" w:hRule="exact"/>
        </w:trPr>
        <w:tc>
          <w:tcPr>
            <w:tcW w:w="2627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0" w:after="0" w:line="248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여권번호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2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749" w:type="dxa"/>
            <w:gridSpan w:val="4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/>
            <w:rPr/>
          </w:p>
        </w:tc>
        <w:tc>
          <w:tcPr>
            <w:tcW w:w="2651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국적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617" w:type="dxa"/>
            <w:gridSpan w:val="2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2627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0" w:after="0" w:line="248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성별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749" w:type="dxa"/>
            <w:gridSpan w:val="4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8" w:lineRule="exact"/>
              <w:ind w:left="18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남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여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651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생년월일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617" w:type="dxa"/>
            <w:gridSpan w:val="2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>
              <w:spacing w:before="37" w:after="0" w:line="240" w:lineRule="auto"/>
              <w:ind w:left="75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-5"/>
                <w:w w:val="100"/>
                <w:b/>
                <w:bCs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-9"/>
                <w:w w:val="100"/>
                <w:b/>
                <w:bCs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-9"/>
                <w:w w:val="100"/>
                <w:b/>
                <w:bCs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-11"/>
                <w:w w:val="100"/>
                <w:b/>
                <w:bCs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-4"/>
                <w:w w:val="100"/>
                <w:b/>
                <w:bCs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-4"/>
                <w:w w:val="100"/>
                <w:b/>
                <w:bCs/>
                <w:i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-11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-4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1"/>
                <w:w w:val="100"/>
                <w:b/>
                <w:bCs/>
                <w:i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0"/>
                <w:w w:val="100"/>
                <w:b/>
                <w:bCs/>
                <w:i/>
              </w:rPr>
              <w:t>DD)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2627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0" w:after="0" w:line="251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전화번호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4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749" w:type="dxa"/>
            <w:gridSpan w:val="4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/>
            <w:rPr/>
          </w:p>
        </w:tc>
        <w:tc>
          <w:tcPr>
            <w:tcW w:w="2651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51" w:lineRule="exact"/>
              <w:ind w:left="12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2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-14"/>
                <w:w w:val="100"/>
                <w:position w:val="-1"/>
              </w:rPr>
              <w:t>휴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-14"/>
                <w:w w:val="100"/>
                <w:position w:val="-1"/>
              </w:rPr>
              <w:t>대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폰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-8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-14"/>
                <w:w w:val="100"/>
                <w:position w:val="-1"/>
              </w:rPr>
              <w:t>번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호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  <w:b/>
                <w:bCs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  <w:b/>
                <w:bCs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2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617" w:type="dxa"/>
            <w:gridSpan w:val="2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95" w:hRule="exact"/>
        </w:trPr>
        <w:tc>
          <w:tcPr>
            <w:tcW w:w="2627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0" w:after="0" w:line="251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이메일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  <w:b/>
                <w:bCs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016" w:type="dxa"/>
            <w:gridSpan w:val="9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2627" w:type="dxa"/>
            <w:gridSpan w:val="3"/>
            <w:tcBorders>
              <w:top w:val="single" w:sz="2.88" w:space="0" w:color="315E97"/>
              <w:bottom w:val="single" w:sz="8.632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0" w:after="0" w:line="248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주소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5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  <w:b/>
                <w:bCs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016" w:type="dxa"/>
            <w:gridSpan w:val="9"/>
            <w:tcBorders>
              <w:top w:val="single" w:sz="2.88" w:space="0" w:color="315E97"/>
              <w:bottom w:val="single" w:sz="8.632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10643" w:type="dxa"/>
            <w:gridSpan w:val="12"/>
            <w:tcBorders>
              <w:top w:val="single" w:sz="8.632" w:space="0" w:color="315E97"/>
              <w:bottom w:val="single" w:sz="2.88" w:space="0" w:color="315E97"/>
              <w:left w:val="single" w:sz="8.632" w:space="0" w:color="315E97"/>
              <w:right w:val="single" w:sz="8.632" w:space="0" w:color="315E97"/>
            </w:tcBorders>
            <w:shd w:val="clear" w:color="auto" w:fill="DFEDD0"/>
          </w:tcPr>
          <w:p>
            <w:pPr>
              <w:spacing w:before="0" w:after="0" w:line="24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</w:rPr>
              <w:t>학력사항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2703" w:type="dxa"/>
            <w:gridSpan w:val="4"/>
            <w:tcBorders>
              <w:top w:val="single" w:sz="2.88" w:space="0" w:color="315E97"/>
              <w:bottom w:val="single" w:sz="2.88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0" w:after="0" w:line="253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대학명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2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595" w:type="dxa"/>
            <w:gridSpan w:val="2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/>
            <w:rPr/>
          </w:p>
        </w:tc>
        <w:tc>
          <w:tcPr>
            <w:tcW w:w="2653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53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학과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/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전공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b/>
                <w:bCs/>
                <w:position w:val="-1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691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472" w:hRule="exact"/>
        </w:trPr>
        <w:tc>
          <w:tcPr>
            <w:tcW w:w="2703" w:type="dxa"/>
            <w:gridSpan w:val="4"/>
            <w:tcBorders>
              <w:top w:val="single" w:sz="2.88" w:space="0" w:color="315E97"/>
              <w:bottom w:val="single" w:sz="2.88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3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</w:rPr>
              <w:t>수학기간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95" w:type="dxa"/>
            <w:gridSpan w:val="2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tabs>
                <w:tab w:pos="15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2653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7" w:lineRule="exact"/>
              <w:ind w:left="143" w:right="-20"/>
              <w:jc w:val="left"/>
              <w:rPr>
                <w:rFonts w:ascii="맑은 고딕" w:hAnsi="맑은 고딕" w:cs="맑은 고딕" w:eastAsia="맑은 고딕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학위수여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(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예정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)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일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179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7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91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475" w:hRule="exact"/>
        </w:trPr>
        <w:tc>
          <w:tcPr>
            <w:tcW w:w="2703" w:type="dxa"/>
            <w:gridSpan w:val="4"/>
            <w:tcBorders>
              <w:top w:val="single" w:sz="2.88" w:space="0" w:color="315E97"/>
              <w:bottom w:val="single" w:sz="8.632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0" w:after="0" w:line="247" w:lineRule="exact"/>
              <w:ind w:left="136" w:right="-20"/>
              <w:jc w:val="left"/>
              <w:rPr>
                <w:rFonts w:ascii="맑은 고딕" w:hAnsi="맑은 고딕" w:cs="맑은 고딕" w:eastAsia="맑은 고딕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대학담당자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전화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179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95" w:type="dxa"/>
            <w:gridSpan w:val="2"/>
            <w:tcBorders>
              <w:top w:val="single" w:sz="2.88" w:space="0" w:color="315E97"/>
              <w:bottom w:val="single" w:sz="8.632" w:space="0" w:color="315E97"/>
              <w:left w:val="single" w:sz="2.88" w:space="0" w:color="315E97"/>
              <w:right w:val="single" w:sz="2.88" w:space="0" w:color="315E97"/>
            </w:tcBorders>
          </w:tcPr>
          <w:p>
            <w:pPr/>
            <w:rPr/>
          </w:p>
        </w:tc>
        <w:tc>
          <w:tcPr>
            <w:tcW w:w="2653" w:type="dxa"/>
            <w:gridSpan w:val="3"/>
            <w:tcBorders>
              <w:top w:val="single" w:sz="2.88" w:space="0" w:color="315E97"/>
              <w:bottom w:val="single" w:sz="8.632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7" w:lineRule="exact"/>
              <w:ind w:left="143" w:right="-20"/>
              <w:jc w:val="left"/>
              <w:rPr>
                <w:rFonts w:ascii="맑은 고딕" w:hAnsi="맑은 고딕" w:cs="맑은 고딕" w:eastAsia="맑은 고딕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대학담당자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이메일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179" w:lineRule="exact"/>
              <w:ind w:left="4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91" w:type="dxa"/>
            <w:gridSpan w:val="3"/>
            <w:tcBorders>
              <w:top w:val="single" w:sz="2.88" w:space="0" w:color="315E97"/>
              <w:bottom w:val="single" w:sz="8.632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10643" w:type="dxa"/>
            <w:gridSpan w:val="12"/>
            <w:tcBorders>
              <w:top w:val="single" w:sz="8.632" w:space="0" w:color="315E97"/>
              <w:bottom w:val="single" w:sz="2.88" w:space="0" w:color="315E97"/>
              <w:left w:val="single" w:sz="8.632" w:space="0" w:color="315E97"/>
              <w:right w:val="single" w:sz="8.632" w:space="0" w:color="315E97"/>
            </w:tcBorders>
            <w:shd w:val="clear" w:color="auto" w:fill="DFEDD0"/>
          </w:tcPr>
          <w:p>
            <w:pPr>
              <w:spacing w:before="0" w:after="0" w:line="24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</w:rPr>
              <w:t>지원내용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2703" w:type="dxa"/>
            <w:gridSpan w:val="4"/>
            <w:tcBorders>
              <w:top w:val="single" w:sz="2.88" w:space="0" w:color="315E97"/>
              <w:bottom w:val="single" w:sz="2.88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0" w:after="0" w:line="248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학위과정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595" w:type="dxa"/>
            <w:gridSpan w:val="2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37" w:after="0" w:line="240" w:lineRule="auto"/>
              <w:ind w:left="3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’s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0000"/>
                <w:spacing w:val="-1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0000"/>
                <w:spacing w:val="-6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000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653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지원전공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691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472" w:hRule="exact"/>
        </w:trPr>
        <w:tc>
          <w:tcPr>
            <w:tcW w:w="2703" w:type="dxa"/>
            <w:gridSpan w:val="4"/>
            <w:tcBorders>
              <w:top w:val="single" w:sz="2.88" w:space="0" w:color="315E97"/>
              <w:bottom w:val="single" w:sz="8.632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0" w:after="0" w:line="244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지원학부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(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179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95" w:type="dxa"/>
            <w:gridSpan w:val="2"/>
            <w:tcBorders>
              <w:top w:val="single" w:sz="2.88" w:space="0" w:color="315E97"/>
              <w:bottom w:val="single" w:sz="8.632" w:space="0" w:color="315E97"/>
              <w:left w:val="single" w:sz="2.88" w:space="0" w:color="315E97"/>
              <w:right w:val="single" w:sz="2.88" w:space="0" w:color="315E97"/>
            </w:tcBorders>
          </w:tcPr>
          <w:p>
            <w:pPr/>
            <w:rPr/>
          </w:p>
        </w:tc>
        <w:tc>
          <w:tcPr>
            <w:tcW w:w="2653" w:type="dxa"/>
            <w:gridSpan w:val="3"/>
            <w:tcBorders>
              <w:top w:val="single" w:sz="2.88" w:space="0" w:color="315E97"/>
              <w:bottom w:val="single" w:sz="8.632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4" w:lineRule="exact"/>
              <w:ind w:left="143" w:right="-20"/>
              <w:jc w:val="left"/>
              <w:rPr>
                <w:rFonts w:ascii="맑은 고딕" w:hAnsi="맑은 고딕" w:cs="맑은 고딕" w:eastAsia="맑은 고딕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희망지도교수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179" w:lineRule="exact"/>
              <w:ind w:left="4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91" w:type="dxa"/>
            <w:gridSpan w:val="3"/>
            <w:tcBorders>
              <w:top w:val="single" w:sz="2.88" w:space="0" w:color="315E97"/>
              <w:bottom w:val="single" w:sz="8.632" w:space="0" w:color="315E97"/>
              <w:left w:val="single" w:sz="2.88" w:space="0" w:color="315E97"/>
              <w:right w:val="single" w:sz="8.632" w:space="0" w:color="315E97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0" w:right="9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1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-1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1"/>
                <w:w w:val="99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1"/>
                <w:w w:val="99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-4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-4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CCCCCC"/>
                <w:spacing w:val="0"/>
                <w:w w:val="99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0643" w:type="dxa"/>
            <w:gridSpan w:val="12"/>
            <w:tcBorders>
              <w:top w:val="single" w:sz="8.632" w:space="0" w:color="315E97"/>
              <w:bottom w:val="single" w:sz="2.88" w:space="0" w:color="315E97"/>
              <w:left w:val="single" w:sz="8.632" w:space="0" w:color="315E97"/>
              <w:right w:val="single" w:sz="8.632" w:space="0" w:color="315E97"/>
            </w:tcBorders>
            <w:shd w:val="clear" w:color="auto" w:fill="DFEDD0"/>
          </w:tcPr>
          <w:p>
            <w:pPr>
              <w:spacing w:before="0" w:after="0" w:line="24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</w:rPr>
              <w:t>어학능력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2703" w:type="dxa"/>
            <w:gridSpan w:val="4"/>
            <w:tcBorders>
              <w:top w:val="single" w:sz="2.88" w:space="0" w:color="315E97"/>
              <w:bottom w:val="single" w:sz="2.88" w:space="0" w:color="315E97"/>
              <w:left w:val="single" w:sz="8.632" w:space="0" w:color="315E97"/>
              <w:right w:val="single" w:sz="2.88" w:space="0" w:color="315E97"/>
            </w:tcBorders>
            <w:shd w:val="clear" w:color="auto" w:fill="E7F4F5"/>
          </w:tcPr>
          <w:p>
            <w:pPr>
              <w:spacing w:before="0" w:after="0" w:line="251" w:lineRule="exact"/>
              <w:ind w:left="75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언어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595" w:type="dxa"/>
            <w:gridSpan w:val="2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  <w:shd w:val="clear" w:color="auto" w:fill="E7F4F5"/>
          </w:tcPr>
          <w:p>
            <w:pPr>
              <w:spacing w:before="0" w:after="0" w:line="25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맑은 고딕" w:hAnsi="맑은 고딕" w:cs="맑은 고딕" w:eastAsia="맑은 고딕"/>
                <w:sz w:val="18"/>
                <w:szCs w:val="18"/>
                <w:spacing w:val="-5"/>
                <w:w w:val="100"/>
                <w:position w:val="-1"/>
              </w:rPr>
              <w:t>시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-5"/>
                <w:w w:val="100"/>
                <w:position w:val="-1"/>
              </w:rPr>
              <w:t>험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-5"/>
                <w:w w:val="100"/>
                <w:position w:val="-1"/>
              </w:rPr>
              <w:t>종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류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  <w:b/>
                <w:bCs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653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  <w:shd w:val="clear" w:color="auto" w:fill="E7F4F5"/>
          </w:tcPr>
          <w:p>
            <w:pPr>
              <w:spacing w:before="0" w:after="0" w:line="251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점수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또는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등급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1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3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  <w:b/>
                <w:bCs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691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  <w:shd w:val="clear" w:color="auto" w:fill="E7F4F5"/>
          </w:tcPr>
          <w:p>
            <w:pPr>
              <w:spacing w:before="0" w:after="0" w:line="251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취득일자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2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2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95" w:hRule="exact"/>
        </w:trPr>
        <w:tc>
          <w:tcPr>
            <w:tcW w:w="2703" w:type="dxa"/>
            <w:vMerge w:val="restart"/>
            <w:gridSpan w:val="4"/>
            <w:tcBorders>
              <w:top w:val="single" w:sz="2.88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</w:rPr>
              <w:t>영어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95" w:type="dxa"/>
            <w:gridSpan w:val="2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39" w:after="0" w:line="240" w:lineRule="auto"/>
              <w:ind w:left="997" w:right="9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9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53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/>
            <w:rPr/>
          </w:p>
        </w:tc>
        <w:tc>
          <w:tcPr>
            <w:tcW w:w="2691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2703" w:type="dxa"/>
            <w:vMerge/>
            <w:gridSpan w:val="4"/>
            <w:tcBorders>
              <w:left w:val="single" w:sz="8.632" w:space="0" w:color="315E97"/>
              <w:right w:val="single" w:sz="2.88" w:space="0" w:color="315E97"/>
            </w:tcBorders>
          </w:tcPr>
          <w:p>
            <w:pPr/>
            <w:rPr/>
          </w:p>
        </w:tc>
        <w:tc>
          <w:tcPr>
            <w:tcW w:w="2595" w:type="dxa"/>
            <w:gridSpan w:val="2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37" w:after="0" w:line="240" w:lineRule="auto"/>
              <w:ind w:left="60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53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/>
            <w:rPr/>
          </w:p>
        </w:tc>
        <w:tc>
          <w:tcPr>
            <w:tcW w:w="2691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2703" w:type="dxa"/>
            <w:vMerge/>
            <w:gridSpan w:val="4"/>
            <w:tcBorders>
              <w:bottom w:val="single" w:sz="8.632" w:space="0" w:color="315E97"/>
              <w:left w:val="single" w:sz="8.632" w:space="0" w:color="315E97"/>
              <w:right w:val="single" w:sz="2.88" w:space="0" w:color="315E97"/>
            </w:tcBorders>
          </w:tcPr>
          <w:p>
            <w:pPr/>
            <w:rPr/>
          </w:p>
        </w:tc>
        <w:tc>
          <w:tcPr>
            <w:tcW w:w="2595" w:type="dxa"/>
            <w:gridSpan w:val="2"/>
            <w:tcBorders>
              <w:top w:val="single" w:sz="2.88" w:space="0" w:color="315E97"/>
              <w:bottom w:val="single" w:sz="8.632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53" w:type="dxa"/>
            <w:gridSpan w:val="3"/>
            <w:tcBorders>
              <w:top w:val="single" w:sz="2.88" w:space="0" w:color="315E97"/>
              <w:bottom w:val="single" w:sz="8.632" w:space="0" w:color="315E97"/>
              <w:left w:val="single" w:sz="2.88" w:space="0" w:color="315E97"/>
              <w:right w:val="single" w:sz="2.88" w:space="0" w:color="315E97"/>
            </w:tcBorders>
          </w:tcPr>
          <w:p>
            <w:pPr/>
            <w:rPr/>
          </w:p>
        </w:tc>
        <w:tc>
          <w:tcPr>
            <w:tcW w:w="2691" w:type="dxa"/>
            <w:gridSpan w:val="3"/>
            <w:tcBorders>
              <w:top w:val="single" w:sz="2.88" w:space="0" w:color="315E97"/>
              <w:bottom w:val="single" w:sz="8.632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10643" w:type="dxa"/>
            <w:gridSpan w:val="12"/>
            <w:tcBorders>
              <w:top w:val="single" w:sz="8.632" w:space="0" w:color="315E97"/>
              <w:bottom w:val="single" w:sz="2.88" w:space="0" w:color="315E97"/>
              <w:left w:val="single" w:sz="8.632" w:space="0" w:color="315E97"/>
              <w:right w:val="single" w:sz="8.632" w:space="0" w:color="315E97"/>
            </w:tcBorders>
            <w:shd w:val="clear" w:color="auto" w:fill="DFEDD0"/>
          </w:tcPr>
          <w:p>
            <w:pPr>
              <w:spacing w:before="0" w:after="0" w:line="24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</w:rPr>
              <w:t>가족관계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3552" w:type="dxa"/>
            <w:gridSpan w:val="5"/>
            <w:tcBorders>
              <w:top w:val="single" w:sz="2.88" w:space="0" w:color="315E97"/>
              <w:bottom w:val="single" w:sz="2.88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0" w:after="0" w:line="248" w:lineRule="exact"/>
              <w:ind w:left="108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관계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519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8" w:lineRule="exact"/>
              <w:ind w:left="1358" w:right="132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부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99"/>
                <w:b/>
                <w:bCs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99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572" w:type="dxa"/>
            <w:gridSpan w:val="4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>
              <w:spacing w:before="0" w:after="0" w:line="248" w:lineRule="exact"/>
              <w:ind w:left="1346" w:right="130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모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9"/>
                <w:b/>
                <w:bCs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99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93" w:hRule="exact"/>
        </w:trPr>
        <w:tc>
          <w:tcPr>
            <w:tcW w:w="3552" w:type="dxa"/>
            <w:gridSpan w:val="5"/>
            <w:tcBorders>
              <w:top w:val="single" w:sz="2.88" w:space="0" w:color="315E97"/>
              <w:bottom w:val="single" w:sz="2.88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0" w:after="0" w:line="251" w:lineRule="exact"/>
              <w:ind w:left="1291" w:right="12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성명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519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/>
            <w:rPr/>
          </w:p>
        </w:tc>
        <w:tc>
          <w:tcPr>
            <w:tcW w:w="3572" w:type="dxa"/>
            <w:gridSpan w:val="4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95" w:hRule="exact"/>
        </w:trPr>
        <w:tc>
          <w:tcPr>
            <w:tcW w:w="3552" w:type="dxa"/>
            <w:gridSpan w:val="5"/>
            <w:tcBorders>
              <w:top w:val="single" w:sz="2.88" w:space="0" w:color="315E97"/>
              <w:bottom w:val="single" w:sz="2.88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0" w:after="0" w:line="251" w:lineRule="exact"/>
              <w:ind w:left="113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국적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519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/>
            <w:rPr/>
          </w:p>
        </w:tc>
        <w:tc>
          <w:tcPr>
            <w:tcW w:w="3572" w:type="dxa"/>
            <w:gridSpan w:val="4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1753" w:type="dxa"/>
            <w:vMerge w:val="restart"/>
            <w:tcBorders>
              <w:top w:val="single" w:sz="2.88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0" w:after="0" w:line="302" w:lineRule="exact"/>
              <w:ind w:left="246" w:right="234"/>
              <w:jc w:val="center"/>
              <w:rPr>
                <w:rFonts w:ascii="맑은 고딕" w:hAnsi="맑은 고딕" w:cs="맑은 고딕" w:eastAsia="맑은 고딕"/>
                <w:sz w:val="18"/>
                <w:szCs w:val="18"/>
              </w:rPr>
            </w:pPr>
            <w:rPr/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2"/>
              </w:rPr>
              <w:t>해당자만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2"/>
              </w:rPr>
              <w:t>표기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179" w:lineRule="exact"/>
              <w:ind w:left="88" w:right="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99" w:type="dxa"/>
            <w:gridSpan w:val="4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8" w:lineRule="exact"/>
              <w:ind w:left="3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사망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519" w:type="dxa"/>
            <w:gridSpan w:val="3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37" w:after="0" w:line="240" w:lineRule="auto"/>
              <w:ind w:left="1668" w:right="16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□</w:t>
            </w:r>
          </w:p>
        </w:tc>
        <w:tc>
          <w:tcPr>
            <w:tcW w:w="3572" w:type="dxa"/>
            <w:gridSpan w:val="4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>
              <w:spacing w:before="37" w:after="0" w:line="240" w:lineRule="auto"/>
              <w:ind w:left="1690" w:right="16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□</w:t>
            </w:r>
          </w:p>
        </w:tc>
      </w:tr>
      <w:tr>
        <w:trPr>
          <w:trHeight w:val="292" w:hRule="exact"/>
        </w:trPr>
        <w:tc>
          <w:tcPr>
            <w:tcW w:w="1753" w:type="dxa"/>
            <w:vMerge/>
            <w:tcBorders>
              <w:bottom w:val="single" w:sz="8.632" w:space="0" w:color="315E97"/>
              <w:left w:val="single" w:sz="8.632" w:space="0" w:color="315E97"/>
              <w:right w:val="single" w:sz="2.88" w:space="0" w:color="315E97"/>
            </w:tcBorders>
          </w:tcPr>
          <w:p>
            <w:pPr/>
            <w:rPr/>
          </w:p>
        </w:tc>
        <w:tc>
          <w:tcPr>
            <w:tcW w:w="1799" w:type="dxa"/>
            <w:gridSpan w:val="4"/>
            <w:tcBorders>
              <w:top w:val="single" w:sz="2.88" w:space="0" w:color="315E97"/>
              <w:bottom w:val="single" w:sz="8.632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8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이혼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091" w:type="dxa"/>
            <w:gridSpan w:val="7"/>
            <w:tcBorders>
              <w:top w:val="single" w:sz="2.88" w:space="0" w:color="315E97"/>
              <w:bottom w:val="single" w:sz="8.632" w:space="0" w:color="315E97"/>
              <w:left w:val="single" w:sz="2.88" w:space="0" w:color="315E97"/>
              <w:right w:val="single" w:sz="8.632" w:space="0" w:color="315E97"/>
            </w:tcBorders>
          </w:tcPr>
          <w:p>
            <w:pPr>
              <w:spacing w:before="37" w:after="0" w:line="240" w:lineRule="auto"/>
              <w:ind w:left="3449" w:right="342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10643" w:type="dxa"/>
            <w:gridSpan w:val="12"/>
            <w:tcBorders>
              <w:top w:val="single" w:sz="8.632" w:space="0" w:color="315E97"/>
              <w:bottom w:val="single" w:sz="2.88" w:space="0" w:color="315E97"/>
              <w:left w:val="single" w:sz="8.632" w:space="0" w:color="315E97"/>
              <w:right w:val="single" w:sz="8.632" w:space="0" w:color="315E97"/>
            </w:tcBorders>
            <w:shd w:val="clear" w:color="auto" w:fill="DFEDD0"/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  <w:position w:val="-1"/>
              </w:rPr>
              <w:t>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2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건강상태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2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475" w:hRule="exact"/>
        </w:trPr>
        <w:tc>
          <w:tcPr>
            <w:tcW w:w="10643" w:type="dxa"/>
            <w:gridSpan w:val="12"/>
            <w:tcBorders>
              <w:top w:val="single" w:sz="2.88" w:space="0" w:color="315E97"/>
              <w:bottom w:val="single" w:sz="8.632" w:space="0" w:color="315E97"/>
              <w:left w:val="single" w:sz="8.632" w:space="0" w:color="315E97"/>
              <w:right w:val="single" w:sz="8.632" w:space="0" w:color="315E97"/>
            </w:tcBorders>
          </w:tcPr>
          <w:p>
            <w:pPr>
              <w:spacing w:before="0" w:after="0" w:line="247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저는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한국에서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장기간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유학이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가능할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정도로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8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심신이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25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18"/>
                <w:szCs w:val="18"/>
                <w:spacing w:val="0"/>
                <w:w w:val="100"/>
                <w:position w:val="-1"/>
              </w:rPr>
              <w:t>건강합니다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179" w:lineRule="exact"/>
              <w:ind w:left="136" w:right="-20"/>
              <w:jc w:val="left"/>
              <w:tabs>
                <w:tab w:pos="606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√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1752" w:hRule="exact"/>
        </w:trPr>
        <w:tc>
          <w:tcPr>
            <w:tcW w:w="10643" w:type="dxa"/>
            <w:gridSpan w:val="12"/>
            <w:tcBorders>
              <w:top w:val="single" w:sz="8.632" w:space="0" w:color="315E97"/>
              <w:bottom w:val="single" w:sz="8.632" w:space="0" w:color="315E97"/>
              <w:left w:val="single" w:sz="8.632" w:space="0" w:color="315E97"/>
              <w:right w:val="single" w:sz="8.632" w:space="0" w:color="315E97"/>
            </w:tcBorders>
          </w:tcPr>
          <w:p>
            <w:pPr>
              <w:spacing w:before="0" w:after="0" w:line="263" w:lineRule="exact"/>
              <w:ind w:left="2501" w:right="24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저는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이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100"/>
              </w:rPr>
              <w:t>지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원서에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100"/>
              </w:rPr>
              <w:t>명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시된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내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100"/>
              </w:rPr>
              <w:t>용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이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모두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사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100"/>
              </w:rPr>
              <w:t>실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임을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99"/>
              </w:rPr>
              <w:t>증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99"/>
              </w:rPr>
              <w:t>명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99"/>
              </w:rPr>
              <w:t>합니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99"/>
              </w:rPr>
              <w:t>다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951" w:right="9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9" w:after="0" w:line="240" w:lineRule="auto"/>
              <w:ind w:left="30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100"/>
              </w:rPr>
              <w:t>지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원자명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3043" w:right="-20"/>
              <w:jc w:val="left"/>
              <w:tabs>
                <w:tab w:pos="36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서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명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3043" w:right="-20"/>
              <w:jc w:val="left"/>
              <w:tabs>
                <w:tab w:pos="3640" w:val="left"/>
                <w:tab w:pos="6480" w:val="left"/>
                <w:tab w:pos="6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일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자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/DD)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1139" w:top="1400" w:bottom="280" w:left="1020" w:right="0"/>
          <w:headerReference w:type="default" r:id="rId5"/>
          <w:type w:val="continuous"/>
          <w:pgSz w:w="11900" w:h="16820"/>
        </w:sectPr>
      </w:pPr>
      <w:rPr/>
    </w:p>
    <w:p>
      <w:pPr>
        <w:spacing w:before="53" w:after="0" w:line="240" w:lineRule="auto"/>
        <w:ind w:left="2769" w:right="2744"/>
        <w:jc w:val="center"/>
        <w:rPr>
          <w:rFonts w:ascii="맑은 고딕" w:hAnsi="맑은 고딕" w:cs="맑은 고딕" w:eastAsia="맑은 고딕"/>
          <w:sz w:val="20"/>
          <w:szCs w:val="20"/>
        </w:rPr>
      </w:pPr>
      <w:rPr/>
      <w:r>
        <w:rPr/>
        <w:pict>
          <v:group style="position:absolute;margin-left:56.110001pt;margin-top:4.22393pt;width:482.661pt;height:41.396pt;mso-position-horizontal-relative:page;mso-position-vertical-relative:paragraph;z-index:-1367" coordorigin="1122,84" coordsize="9653,828">
            <v:group style="position:absolute;left:1132;top:94;width:9633;height:808" coordorigin="1132,94" coordsize="9633,808">
              <v:shape style="position:absolute;left:1132;top:94;width:9633;height:808" coordorigin="1132,94" coordsize="9633,808" path="m1132,94l1132,902,10765,902,10765,94,1132,94e" filled="t" fillcolor="#E4E4E4" stroked="f">
                <v:path arrowok="t"/>
                <v:fill/>
              </v:shape>
            </v:group>
            <v:group style="position:absolute;left:1132;top:94;width:2;height:808" coordorigin="1132,94" coordsize="2,808">
              <v:shape style="position:absolute;left:1132;top:94;width:2;height:808" coordorigin="1132,94" coordsize="0,808" path="m1132,94l1132,902e" filled="f" stroked="t" strokeweight=".24pt" strokecolor="#315E97">
                <v:path arrowok="t"/>
              </v:shape>
            </v:group>
            <v:group style="position:absolute;left:10765;top:94;width:2;height:808" coordorigin="10765,94" coordsize="2,808">
              <v:shape style="position:absolute;left:10765;top:94;width:2;height:808" coordorigin="10765,94" coordsize="0,808" path="m10765,94l10765,902e" filled="f" stroked="t" strokeweight=".24pt" strokecolor="#315E97">
                <v:path arrowok="t"/>
              </v:shape>
            </v:group>
            <v:group style="position:absolute;left:1130;top:94;width:9638;height:2" coordorigin="1130,94" coordsize="9638,2">
              <v:shape style="position:absolute;left:1130;top:94;width:9638;height:2" coordorigin="1130,94" coordsize="9638,0" path="m1130,94l10768,94e" filled="f" stroked="t" strokeweight=".24pt" strokecolor="#315E97">
                <v:path arrowok="t"/>
              </v:shape>
            </v:group>
            <v:group style="position:absolute;left:1130;top:902;width:9638;height:2" coordorigin="1130,902" coordsize="9638,2">
              <v:shape style="position:absolute;left:1130;top:902;width:9638;height:2" coordorigin="1130,902" coordsize="9638,0" path="m1130,902l10768,902e" filled="f" stroked="t" strokeweight=".24pt" strokecolor="#315E97">
                <v:path arrowok="t"/>
              </v:shape>
            </v:group>
            <w10:wrap type="none"/>
          </v:group>
        </w:pic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2"/>
          <w:w w:val="100"/>
          <w:b/>
          <w:bCs/>
        </w:rPr>
        <w:t>2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5"/>
          <w:w w:val="100"/>
          <w:b/>
          <w:bCs/>
        </w:rPr>
        <w:t>0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5"/>
          <w:w w:val="100"/>
          <w:b/>
          <w:bCs/>
        </w:rPr>
        <w:t>2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2"/>
          <w:w w:val="100"/>
          <w:b/>
          <w:bCs/>
        </w:rPr>
        <w:t>2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</w:rPr>
        <w:t>년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</w:rPr>
        <w:t>개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</w:rPr>
        <w:t>발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</w:rPr>
        <w:t>도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</w:rPr>
        <w:t>상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</w:rPr>
        <w:t>국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4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</w:rPr>
        <w:t>차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</w:rPr>
        <w:t>세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</w:rPr>
        <w:t>대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</w:rPr>
        <w:t>리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</w:rPr>
        <w:t>더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4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</w:rPr>
        <w:t>육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</w:rPr>
        <w:t>성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</w:rPr>
        <w:t>사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</w:rPr>
        <w:t>업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3"/>
          <w:w w:val="100"/>
          <w:b/>
          <w:bCs/>
        </w:rPr>
        <w:t>(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1"/>
          <w:w w:val="100"/>
          <w:b/>
          <w:bCs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</w:rPr>
        <w:t>G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6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</w:rPr>
        <w:t>)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9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99"/>
          <w:b/>
          <w:bCs/>
        </w:rPr>
        <w:t>Ⅱ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</w:rPr>
      </w:r>
    </w:p>
    <w:p>
      <w:pPr>
        <w:spacing w:before="0" w:after="0" w:line="432" w:lineRule="exact"/>
        <w:ind w:left="1116" w:right="1095"/>
        <w:jc w:val="center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100"/>
          <w:b/>
          <w:bCs/>
          <w:position w:val="-2"/>
        </w:rPr>
        <w:t>지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100"/>
          <w:b/>
          <w:bCs/>
          <w:position w:val="-2"/>
        </w:rPr>
        <w:t>원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100"/>
          <w:b/>
          <w:bCs/>
          <w:position w:val="-2"/>
        </w:rPr>
        <w:t>동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0"/>
          <w:w w:val="100"/>
          <w:b/>
          <w:bCs/>
          <w:position w:val="-2"/>
        </w:rPr>
        <w:t>기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18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0"/>
          <w:w w:val="100"/>
          <w:b/>
          <w:bCs/>
          <w:position w:val="-2"/>
        </w:rPr>
        <w:t>및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28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100"/>
          <w:b/>
          <w:bCs/>
          <w:position w:val="-2"/>
        </w:rPr>
        <w:t>자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100"/>
          <w:b/>
          <w:bCs/>
          <w:position w:val="-2"/>
        </w:rPr>
        <w:t>기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100"/>
          <w:b/>
          <w:bCs/>
          <w:position w:val="-2"/>
        </w:rPr>
        <w:t>소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100"/>
          <w:b/>
          <w:bCs/>
          <w:position w:val="-2"/>
        </w:rPr>
        <w:t>개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0"/>
          <w:w w:val="100"/>
          <w:b/>
          <w:bCs/>
          <w:position w:val="-2"/>
        </w:rPr>
        <w:t>서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14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  <w:position w:val="-2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3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1"/>
          <w:w w:val="100"/>
          <w:b/>
          <w:bCs/>
          <w:position w:val="-2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3"/>
          <w:w w:val="100"/>
          <w:b/>
          <w:bCs/>
          <w:position w:val="-2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3"/>
          <w:w w:val="100"/>
          <w:b/>
          <w:bCs/>
          <w:position w:val="-2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6"/>
          <w:w w:val="100"/>
          <w:b/>
          <w:bCs/>
          <w:position w:val="-2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2"/>
          <w:w w:val="100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  <w:position w:val="-2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4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  <w:position w:val="-2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2"/>
          <w:w w:val="100"/>
          <w:b/>
          <w:bCs/>
          <w:position w:val="-2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2"/>
          <w:w w:val="100"/>
          <w:b/>
          <w:bCs/>
          <w:position w:val="-2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3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8"/>
          <w:w w:val="100"/>
          <w:b/>
          <w:bCs/>
          <w:position w:val="-2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1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6"/>
          <w:w w:val="100"/>
          <w:b/>
          <w:bCs/>
          <w:position w:val="-2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  <w:position w:val="-2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2"/>
          <w:w w:val="100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6"/>
          <w:w w:val="100"/>
          <w:b/>
          <w:bCs/>
          <w:position w:val="-2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  <w:position w:val="-2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5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2"/>
          <w:w w:val="99"/>
          <w:b/>
          <w:bCs/>
          <w:position w:val="-2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3"/>
          <w:w w:val="99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1"/>
          <w:w w:val="99"/>
          <w:b/>
          <w:bCs/>
          <w:position w:val="-2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9"/>
          <w:w w:val="99"/>
          <w:b/>
          <w:bCs/>
          <w:position w:val="-2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0"/>
          <w:w w:val="99"/>
          <w:b/>
          <w:bCs/>
          <w:position w:val="-2"/>
        </w:rPr>
        <w:t>-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1"/>
          <w:w w:val="99"/>
          <w:b/>
          <w:bCs/>
          <w:position w:val="-2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6"/>
          <w:w w:val="99"/>
          <w:b/>
          <w:bCs/>
          <w:position w:val="-2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99"/>
          <w:b/>
          <w:bCs/>
          <w:position w:val="-2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1"/>
          <w:w w:val="99"/>
          <w:b/>
          <w:bCs/>
          <w:position w:val="-2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3"/>
          <w:w w:val="99"/>
          <w:b/>
          <w:bCs/>
          <w:position w:val="-2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99"/>
          <w:b/>
          <w:bCs/>
          <w:position w:val="-2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3"/>
          <w:w w:val="99"/>
          <w:b/>
          <w:bCs/>
          <w:position w:val="-2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3"/>
          <w:w w:val="99"/>
          <w:b/>
          <w:bCs/>
          <w:position w:val="-2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2"/>
          <w:w w:val="99"/>
          <w:b/>
          <w:bCs/>
          <w:position w:val="-2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7"/>
          <w:w w:val="99"/>
          <w:b/>
          <w:bCs/>
          <w:position w:val="-2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5"/>
          <w:w w:val="99"/>
          <w:b/>
          <w:bCs/>
          <w:position w:val="-2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99"/>
          <w:b/>
          <w:bCs/>
          <w:position w:val="-2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3" w:lineRule="exact"/>
        <w:ind w:left="21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맑은 고딕" w:hAnsi="맑은 고딕" w:cs="맑은 고딕" w:eastAsia="맑은 고딕"/>
          <w:sz w:val="16"/>
          <w:szCs w:val="16"/>
          <w:color w:val="1B3C61"/>
          <w:spacing w:val="0"/>
          <w:w w:val="100"/>
          <w:position w:val="-1"/>
        </w:rPr>
        <w:t>※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22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0"/>
          <w:w w:val="100"/>
          <w:position w:val="-1"/>
        </w:rPr>
        <w:t>한국어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23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-2"/>
          <w:w w:val="100"/>
          <w:position w:val="-1"/>
        </w:rPr>
        <w:t>또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0"/>
          <w:w w:val="100"/>
          <w:position w:val="-1"/>
        </w:rPr>
        <w:t>는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23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0"/>
          <w:w w:val="100"/>
          <w:position w:val="-1"/>
        </w:rPr>
        <w:t>영어로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23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-2"/>
          <w:w w:val="100"/>
          <w:position w:val="-1"/>
        </w:rPr>
        <w:t>작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0"/>
          <w:w w:val="100"/>
          <w:position w:val="-1"/>
        </w:rPr>
        <w:t>성하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-2"/>
          <w:w w:val="100"/>
          <w:position w:val="-1"/>
        </w:rPr>
        <w:t>시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0"/>
          <w:w w:val="100"/>
          <w:position w:val="-1"/>
        </w:rPr>
        <w:t>오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3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809998" w:type="dxa"/>
      </w:tblPr>
      <w:tblGrid/>
      <w:tr>
        <w:trPr>
          <w:trHeight w:val="257" w:hRule="exact"/>
        </w:trPr>
        <w:tc>
          <w:tcPr>
            <w:tcW w:w="1250" w:type="dxa"/>
            <w:vMerge w:val="restart"/>
            <w:tcBorders>
              <w:top w:val="single" w:sz="8.632" w:space="0" w:color="315E97"/>
              <w:left w:val="single" w:sz="8.632" w:space="0" w:color="315E97"/>
              <w:right w:val="single" w:sz="2.88" w:space="0" w:color="315E97"/>
            </w:tcBorders>
            <w:shd w:val="clear" w:color="auto" w:fill="315E97"/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Pr/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</w:rPr>
              <w:t>인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2"/>
                <w:w w:val="100"/>
                <w:b/>
                <w:bCs/>
              </w:rPr>
              <w:t>적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</w:rPr>
              <w:t>사항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000000"/>
                <w:spacing w:val="0"/>
                <w:w w:val="100"/>
              </w:rPr>
            </w:r>
          </w:p>
          <w:p>
            <w:pPr>
              <w:spacing w:before="31" w:after="0" w:line="240" w:lineRule="auto"/>
              <w:ind w:left="109" w:right="-20"/>
              <w:jc w:val="left"/>
              <w:rPr>
                <w:rFonts w:ascii="맑은 고딕" w:hAnsi="맑은 고딕" w:cs="맑은 고딕" w:eastAsia="맑은 고딕"/>
                <w:sz w:val="16"/>
                <w:szCs w:val="16"/>
              </w:rPr>
            </w:pPr>
            <w:rPr/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5"/>
                <w:w w:val="100"/>
                <w:b/>
                <w:bCs/>
              </w:rPr>
              <w:t>P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4"/>
                <w:w w:val="100"/>
                <w:b/>
                <w:bCs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6"/>
                <w:w w:val="100"/>
                <w:b/>
                <w:bCs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5"/>
                <w:w w:val="100"/>
                <w:b/>
                <w:bCs/>
              </w:rPr>
              <w:t>s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6"/>
                <w:w w:val="100"/>
                <w:b/>
                <w:bCs/>
              </w:rPr>
              <w:t>o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2"/>
                <w:w w:val="100"/>
                <w:b/>
                <w:bCs/>
              </w:rPr>
              <w:t>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6"/>
                <w:w w:val="100"/>
                <w:b/>
                <w:bCs/>
              </w:rPr>
              <w:t>a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17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7"/>
                <w:w w:val="100"/>
                <w:b/>
                <w:bCs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7"/>
                <w:w w:val="100"/>
                <w:b/>
                <w:bCs/>
              </w:rPr>
              <w:t>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7"/>
                <w:w w:val="100"/>
                <w:b/>
                <w:bCs/>
              </w:rPr>
              <w:t>f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4"/>
                <w:w w:val="100"/>
                <w:b/>
                <w:bCs/>
              </w:rPr>
              <w:t>o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.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174" w:type="dxa"/>
            <w:tcBorders>
              <w:top w:val="single" w:sz="8.632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37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100"/>
              </w:rPr>
              <w:t>성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명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0" w:type="dxa"/>
            <w:tcBorders>
              <w:top w:val="single" w:sz="8.632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57" w:hRule="exact"/>
        </w:trPr>
        <w:tc>
          <w:tcPr>
            <w:tcW w:w="1250" w:type="dxa"/>
            <w:vMerge/>
            <w:tcBorders>
              <w:left w:val="single" w:sz="8.632" w:space="0" w:color="315E97"/>
              <w:right w:val="single" w:sz="2.88" w:space="0" w:color="315E97"/>
            </w:tcBorders>
            <w:shd w:val="clear" w:color="auto" w:fill="315E97"/>
          </w:tcPr>
          <w:p>
            <w:pPr/>
            <w:rPr/>
          </w:p>
        </w:tc>
        <w:tc>
          <w:tcPr>
            <w:tcW w:w="3174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100"/>
              </w:rPr>
              <w:t>국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적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0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57" w:hRule="exact"/>
        </w:trPr>
        <w:tc>
          <w:tcPr>
            <w:tcW w:w="1250" w:type="dxa"/>
            <w:vMerge/>
            <w:tcBorders>
              <w:left w:val="single" w:sz="8.632" w:space="0" w:color="315E97"/>
              <w:right w:val="single" w:sz="2.88" w:space="0" w:color="315E97"/>
            </w:tcBorders>
            <w:shd w:val="clear" w:color="auto" w:fill="315E97"/>
          </w:tcPr>
          <w:p>
            <w:pPr/>
            <w:rPr/>
          </w:p>
        </w:tc>
        <w:tc>
          <w:tcPr>
            <w:tcW w:w="3174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100"/>
              </w:rPr>
              <w:t>전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적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대학명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0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1250" w:type="dxa"/>
            <w:vMerge/>
            <w:tcBorders>
              <w:left w:val="single" w:sz="8.632" w:space="0" w:color="315E97"/>
              <w:right w:val="single" w:sz="2.88" w:space="0" w:color="315E97"/>
            </w:tcBorders>
            <w:shd w:val="clear" w:color="auto" w:fill="315E97"/>
          </w:tcPr>
          <w:p>
            <w:pPr/>
            <w:rPr/>
          </w:p>
        </w:tc>
        <w:tc>
          <w:tcPr>
            <w:tcW w:w="3174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100"/>
              </w:rPr>
              <w:t>지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원학과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0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57" w:hRule="exact"/>
        </w:trPr>
        <w:tc>
          <w:tcPr>
            <w:tcW w:w="1250" w:type="dxa"/>
            <w:vMerge/>
            <w:tcBorders>
              <w:bottom w:val="single" w:sz="8.632" w:space="0" w:color="315E97"/>
              <w:left w:val="single" w:sz="8.632" w:space="0" w:color="315E97"/>
              <w:right w:val="single" w:sz="2.88" w:space="0" w:color="315E97"/>
            </w:tcBorders>
            <w:shd w:val="clear" w:color="auto" w:fill="315E97"/>
          </w:tcPr>
          <w:p>
            <w:pPr/>
            <w:rPr/>
          </w:p>
        </w:tc>
        <w:tc>
          <w:tcPr>
            <w:tcW w:w="3174" w:type="dxa"/>
            <w:tcBorders>
              <w:top w:val="single" w:sz="2.88" w:space="0" w:color="315E97"/>
              <w:bottom w:val="single" w:sz="8.632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2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100"/>
              </w:rPr>
              <w:t>지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원전공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0" w:type="dxa"/>
            <w:tcBorders>
              <w:top w:val="single" w:sz="2.88" w:space="0" w:color="315E97"/>
              <w:bottom w:val="single" w:sz="8.632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79" w:lineRule="exact"/>
        <w:ind w:left="297" w:right="-20"/>
        <w:jc w:val="left"/>
        <w:tabs>
          <w:tab w:pos="1540" w:val="left"/>
        </w:tabs>
        <w:rPr>
          <w:rFonts w:ascii="맑은 고딕" w:hAnsi="맑은 고딕" w:cs="맑은 고딕" w:eastAsia="맑은 고딕"/>
          <w:sz w:val="20"/>
          <w:szCs w:val="20"/>
        </w:rPr>
      </w:pPr>
      <w:rPr/>
      <w:r>
        <w:rPr/>
        <w:pict>
          <v:group style="position:absolute;margin-left:57.0895pt;margin-top:.352263pt;width:25.546pt;height:27.451pt;mso-position-horizontal-relative:page;mso-position-vertical-relative:paragraph;z-index:-1366" coordorigin="1142,7" coordsize="511,549">
            <v:group style="position:absolute;left:1161;top:24;width:458;height:515" coordorigin="1161,24" coordsize="458,515">
              <v:shape style="position:absolute;left:1161;top:24;width:458;height:515" coordorigin="1161,24" coordsize="458,515" path="m1161,24l1161,539,1619,539,1619,24,1161,24e" filled="t" fillcolor="#315E97" stroked="f">
                <v:path arrowok="t"/>
                <v:fill/>
              </v:shape>
            </v:group>
            <v:group style="position:absolute;left:1161;top:24;width:2;height:515" coordorigin="1161,24" coordsize="2,515">
              <v:shape style="position:absolute;left:1161;top:24;width:2;height:515" coordorigin="1161,24" coordsize="0,515" path="m1161,24l1161,539e" filled="f" stroked="t" strokeweight=".36pt" strokecolor="#315E97">
                <v:path arrowok="t"/>
              </v:shape>
            </v:group>
            <v:group style="position:absolute;left:1619;top:24;width:2;height:515" coordorigin="1619,24" coordsize="2,515">
              <v:shape style="position:absolute;left:1619;top:24;width:2;height:515" coordorigin="1619,24" coordsize="0,515" path="m1619,24l1619,539e" filled="f" stroked="t" strokeweight="1.679pt" strokecolor="#315E97">
                <v:path arrowok="t"/>
              </v:shape>
            </v:group>
            <v:group style="position:absolute;left:1159;top:24;width:477;height:2" coordorigin="1159,24" coordsize="477,2">
              <v:shape style="position:absolute;left:1159;top:24;width:477;height:2" coordorigin="1159,24" coordsize="477,0" path="m1159,24l1636,24e" filled="f" stroked="t" strokeweight=".36pt" strokecolor="#315E97">
                <v:path arrowok="t"/>
              </v:shape>
            </v:group>
            <v:group style="position:absolute;left:1159;top:539;width:477;height:2" coordorigin="1159,539" coordsize="477,2">
              <v:shape style="position:absolute;left:1159;top:539;width:477;height:2" coordorigin="1159,539" coordsize="477,0" path="m1159,539l1636,539e" filled="f" stroked="t" strokeweight="1.679pt" strokecolor="#315E9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.672501pt;margin-top:.352263pt;width:136.607pt;height:27.451pt;mso-position-horizontal-relative:page;mso-position-vertical-relative:paragraph;z-index:-1365" coordorigin="1753,7" coordsize="2732,549">
            <v:group style="position:absolute;left:4452;top:24;width:2;height:515" coordorigin="4452,24" coordsize="2,515">
              <v:shape style="position:absolute;left:4452;top:24;width:2;height:515" coordorigin="4452,24" coordsize="0,515" path="m4452,24l4452,539e" filled="f" stroked="t" strokeweight="1.679pt" strokecolor="#315E97">
                <v:path arrowok="t"/>
              </v:shape>
            </v:group>
            <v:group style="position:absolute;left:1770;top:539;width:2699;height:2" coordorigin="1770,539" coordsize="2699,2">
              <v:shape style="position:absolute;left:1770;top:539;width:2699;height:2" coordorigin="1770,539" coordsize="2699,0" path="m1770,539l4469,539e" filled="f" stroked="t" strokeweight="1.679pt" strokecolor="#315E97">
                <v:path arrowok="t"/>
              </v:shape>
            </v:group>
            <w10:wrap type="none"/>
          </v:group>
        </w:pict>
      </w:r>
      <w:r>
        <w:rPr>
          <w:rFonts w:ascii="맑은 고딕" w:hAnsi="맑은 고딕" w:cs="맑은 고딕" w:eastAsia="맑은 고딕"/>
          <w:sz w:val="26"/>
          <w:szCs w:val="26"/>
          <w:color w:val="FFFFFF"/>
          <w:spacing w:val="0"/>
          <w:w w:val="100"/>
          <w:b/>
          <w:bCs/>
          <w:position w:val="-7"/>
        </w:rPr>
        <w:t>1</w:t>
      </w:r>
      <w:r>
        <w:rPr>
          <w:rFonts w:ascii="맑은 고딕" w:hAnsi="맑은 고딕" w:cs="맑은 고딕" w:eastAsia="맑은 고딕"/>
          <w:sz w:val="26"/>
          <w:szCs w:val="26"/>
          <w:color w:val="FFFFFF"/>
          <w:spacing w:val="0"/>
          <w:w w:val="100"/>
          <w:b/>
          <w:bCs/>
          <w:position w:val="-7"/>
        </w:rPr>
        <w:tab/>
      </w:r>
      <w:r>
        <w:rPr>
          <w:rFonts w:ascii="맑은 고딕" w:hAnsi="맑은 고딕" w:cs="맑은 고딕" w:eastAsia="맑은 고딕"/>
          <w:sz w:val="26"/>
          <w:szCs w:val="26"/>
          <w:color w:val="FFFFFF"/>
          <w:spacing w:val="0"/>
          <w:w w:val="100"/>
          <w:b/>
          <w:bCs/>
          <w:position w:val="-7"/>
        </w:rPr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  <w:b/>
          <w:bCs/>
          <w:position w:val="8"/>
        </w:rPr>
        <w:t>지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28"/>
          <w:w w:val="100"/>
          <w:b/>
          <w:bCs/>
          <w:position w:val="8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  <w:b/>
          <w:bCs/>
          <w:position w:val="8"/>
        </w:rPr>
        <w:t>원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28"/>
          <w:w w:val="100"/>
          <w:b/>
          <w:bCs/>
          <w:position w:val="8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  <w:b/>
          <w:bCs/>
          <w:position w:val="8"/>
        </w:rPr>
        <w:t>동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28"/>
          <w:w w:val="100"/>
          <w:b/>
          <w:bCs/>
          <w:position w:val="8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  <w:b/>
          <w:bCs/>
          <w:position w:val="8"/>
        </w:rPr>
        <w:t>기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42" w:lineRule="exact"/>
        <w:ind w:left="1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5.5905pt;margin-top:24.992989pt;width:483.819pt;height:177.765pt;mso-position-horizontal-relative:page;mso-position-vertical-relative:paragraph;z-index:-1364" coordorigin="1112,500" coordsize="9676,3555">
            <v:group style="position:absolute;left:1132;top:511;width:9633;height:3534" coordorigin="1132,511" coordsize="9633,3534">
              <v:shape style="position:absolute;left:1132;top:511;width:9633;height:3534" coordorigin="1132,511" coordsize="9633,3534" path="m1132,511l1132,4044,10765,4044,10765,511,1132,511e" filled="t" fillcolor="#F1F1F1" stroked="f">
                <v:path arrowok="t"/>
                <v:fill/>
              </v:shape>
            </v:group>
            <v:group style="position:absolute;left:1132;top:511;width:2;height:3534" coordorigin="1132,511" coordsize="2,3534">
              <v:shape style="position:absolute;left:1132;top:511;width:2;height:3534" coordorigin="1132,511" coordsize="0,3534" path="m1132,511l1132,4044e" filled="f" stroked="t" strokeweight="1.079pt" strokecolor="#315E97">
                <v:path arrowok="t"/>
              </v:shape>
            </v:group>
            <v:group style="position:absolute;left:10765;top:511;width:2;height:3534" coordorigin="10765,511" coordsize="2,3534">
              <v:shape style="position:absolute;left:10765;top:511;width:2;height:3534" coordorigin="10765,511" coordsize="0,3534" path="m10765,511l10765,4044e" filled="f" stroked="t" strokeweight="1.079pt" strokecolor="#315E97">
                <v:path arrowok="t"/>
              </v:shape>
            </v:group>
            <v:group style="position:absolute;left:1123;top:511;width:9655;height:2" coordorigin="1123,511" coordsize="9655,2">
              <v:shape style="position:absolute;left:1123;top:511;width:9655;height:2" coordorigin="1123,511" coordsize="9655,0" path="m1123,511l10777,511e" filled="f" stroked="t" strokeweight="1.079pt" strokecolor="#315E97">
                <v:path arrowok="t"/>
              </v:shape>
            </v:group>
            <v:group style="position:absolute;left:1123;top:4044;width:9655;height:2" coordorigin="1123,4044" coordsize="9655,2">
              <v:shape style="position:absolute;left:1123;top:4044;width:9655;height:2" coordorigin="1123,4044" coordsize="9655,0" path="m1123,4044l10777,4044e" filled="f" stroked="t" strokeweight="1.079pt" strokecolor="#315E97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1543" w:right="7129"/>
        <w:jc w:val="center"/>
        <w:rPr>
          <w:rFonts w:ascii="맑은 고딕" w:hAnsi="맑은 고딕" w:cs="맑은 고딕" w:eastAsia="맑은 고딕"/>
          <w:sz w:val="20"/>
          <w:szCs w:val="20"/>
        </w:rPr>
      </w:pPr>
      <w:rPr/>
      <w:r>
        <w:rPr/>
        <w:pict>
          <v:group style="position:absolute;margin-left:57.0895pt;margin-top:.35235pt;width:25.546pt;height:26.012pt;mso-position-horizontal-relative:page;mso-position-vertical-relative:paragraph;z-index:-1363" coordorigin="1142,7" coordsize="511,520">
            <v:group style="position:absolute;left:1161;top:24;width:458;height:487" coordorigin="1161,24" coordsize="458,487">
              <v:shape style="position:absolute;left:1161;top:24;width:458;height:487" coordorigin="1161,24" coordsize="458,487" path="m1161,24l1161,510,1619,510,1619,24,1161,24e" filled="t" fillcolor="#315E97" stroked="f">
                <v:path arrowok="t"/>
                <v:fill/>
              </v:shape>
            </v:group>
            <v:group style="position:absolute;left:1161;top:24;width:2;height:487" coordorigin="1161,24" coordsize="2,487">
              <v:shape style="position:absolute;left:1161;top:24;width:2;height:487" coordorigin="1161,24" coordsize="0,487" path="m1161,24l1161,510e" filled="f" stroked="t" strokeweight=".36pt" strokecolor="#315E97">
                <v:path arrowok="t"/>
              </v:shape>
            </v:group>
            <v:group style="position:absolute;left:1619;top:24;width:2;height:487" coordorigin="1619,24" coordsize="2,487">
              <v:shape style="position:absolute;left:1619;top:24;width:2;height:487" coordorigin="1619,24" coordsize="0,487" path="m1619,24l1619,510e" filled="f" stroked="t" strokeweight="1.679pt" strokecolor="#315E97">
                <v:path arrowok="t"/>
              </v:shape>
            </v:group>
            <v:group style="position:absolute;left:1159;top:24;width:477;height:2" coordorigin="1159,24" coordsize="477,2">
              <v:shape style="position:absolute;left:1159;top:24;width:477;height:2" coordorigin="1159,24" coordsize="477,0" path="m1159,24l1636,24e" filled="f" stroked="t" strokeweight=".36pt" strokecolor="#315E97">
                <v:path arrowok="t"/>
              </v:shape>
            </v:group>
            <v:group style="position:absolute;left:1159;top:510;width:477;height:2" coordorigin="1159,510" coordsize="477,2">
              <v:shape style="position:absolute;left:1159;top:510;width:477;height:2" coordorigin="1159,510" coordsize="477,0" path="m1159,510l1636,510e" filled="f" stroked="t" strokeweight="1.679pt" strokecolor="#315E9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.672501pt;margin-top:.35235pt;width:136.607pt;height:26.012pt;mso-position-horizontal-relative:page;mso-position-vertical-relative:paragraph;z-index:-1362" coordorigin="1753,7" coordsize="2732,520">
            <v:group style="position:absolute;left:4452;top:24;width:2;height:487" coordorigin="4452,24" coordsize="2,487">
              <v:shape style="position:absolute;left:4452;top:24;width:2;height:487" coordorigin="4452,24" coordsize="0,487" path="m4452,24l4452,510e" filled="f" stroked="t" strokeweight="1.679pt" strokecolor="#315E97">
                <v:path arrowok="t"/>
              </v:shape>
            </v:group>
            <v:group style="position:absolute;left:1770;top:510;width:2699;height:2" coordorigin="1770,510" coordsize="2699,2">
              <v:shape style="position:absolute;left:1770;top:510;width:2699;height:2" coordorigin="1770,510" coordsize="2699,0" path="m1770,510l4469,510e" filled="f" stroked="t" strokeweight="1.679pt" strokecolor="#315E97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844315pt;margin-top:7.260498pt;width:7.499776pt;height:12.945852pt;mso-position-horizontal-relative:page;mso-position-vertical-relative:paragraph;z-index:-1360" type="#_x0000_t202" filled="f" stroked="f">
            <v:textbox inset="0,0,0,0">
              <w:txbxContent>
                <w:p>
                  <w:pPr>
                    <w:spacing w:before="0" w:after="0" w:line="259" w:lineRule="exact"/>
                    <w:ind w:right="-79"/>
                    <w:jc w:val="left"/>
                    <w:rPr>
                      <w:rFonts w:ascii="맑은 고딕" w:hAnsi="맑은 고딕" w:cs="맑은 고딕" w:eastAsia="맑은 고딕"/>
                      <w:sz w:val="26"/>
                      <w:szCs w:val="26"/>
                    </w:rPr>
                  </w:pPr>
                  <w:rPr/>
                  <w:r>
                    <w:rPr>
                      <w:rFonts w:ascii="맑은 고딕" w:hAnsi="맑은 고딕" w:cs="맑은 고딕" w:eastAsia="맑은 고딕"/>
                      <w:sz w:val="26"/>
                      <w:szCs w:val="26"/>
                      <w:color w:val="FFFFFF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맑은 고딕" w:hAnsi="맑은 고딕" w:cs="맑은 고딕" w:eastAsia="맑은 고딕"/>
                      <w:sz w:val="26"/>
                      <w:szCs w:val="2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자</w:t>
      </w:r>
      <w:r>
        <w:rPr>
          <w:rFonts w:ascii="맑은 고딕" w:hAnsi="맑은 고딕" w:cs="맑은 고딕" w:eastAsia="맑은 고딕"/>
          <w:sz w:val="20"/>
          <w:szCs w:val="20"/>
          <w:spacing w:val="28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기</w:t>
      </w:r>
      <w:r>
        <w:rPr>
          <w:rFonts w:ascii="맑은 고딕" w:hAnsi="맑은 고딕" w:cs="맑은 고딕" w:eastAsia="맑은 고딕"/>
          <w:sz w:val="20"/>
          <w:szCs w:val="20"/>
          <w:spacing w:val="28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소</w:t>
      </w:r>
      <w:r>
        <w:rPr>
          <w:rFonts w:ascii="맑은 고딕" w:hAnsi="맑은 고딕" w:cs="맑은 고딕" w:eastAsia="맑은 고딕"/>
          <w:sz w:val="20"/>
          <w:szCs w:val="20"/>
          <w:spacing w:val="28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99"/>
          <w:b/>
          <w:bCs/>
          <w:position w:val="-1"/>
        </w:rPr>
        <w:t>개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position w:val="0"/>
        </w:rPr>
      </w:r>
    </w:p>
    <w:p>
      <w:pPr>
        <w:spacing w:before="0" w:after="0" w:line="221" w:lineRule="exact"/>
        <w:ind w:left="1404" w:right="698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99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99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4" w:lineRule="exact"/>
        <w:ind w:left="3811" w:right="3794"/>
        <w:jc w:val="center"/>
        <w:tabs>
          <w:tab w:pos="4280" w:val="left"/>
          <w:tab w:pos="5000" w:val="left"/>
          <w:tab w:pos="5720" w:val="left"/>
        </w:tabs>
        <w:rPr>
          <w:rFonts w:ascii="맑은 고딕" w:hAnsi="맑은 고딕" w:cs="맑은 고딕" w:eastAsia="맑은 고딕"/>
          <w:sz w:val="24"/>
          <w:szCs w:val="24"/>
        </w:rPr>
      </w:pPr>
      <w:rPr/>
      <w:r>
        <w:rPr/>
        <w:pict>
          <v:group style="position:absolute;margin-left:55.5905pt;margin-top:-199.299744pt;width:478.182pt;height:197.663pt;mso-position-horizontal-relative:page;mso-position-vertical-relative:paragraph;z-index:-1361" coordorigin="1112,-3986" coordsize="9564,3953">
            <v:group style="position:absolute;left:1132;top:-3975;width:9520;height:3932" coordorigin="1132,-3975" coordsize="9520,3932">
              <v:shape style="position:absolute;left:1132;top:-3975;width:9520;height:3932" coordorigin="1132,-3975" coordsize="9520,3932" path="m1132,-3975l1132,-44,10653,-44,10653,-3975,1132,-3975e" filled="t" fillcolor="#F1F1F1" stroked="f">
                <v:path arrowok="t"/>
                <v:fill/>
              </v:shape>
            </v:group>
            <v:group style="position:absolute;left:1132;top:-3975;width:2;height:3932" coordorigin="1132,-3975" coordsize="2,3932">
              <v:shape style="position:absolute;left:1132;top:-3975;width:2;height:3932" coordorigin="1132,-3975" coordsize="0,3932" path="m1132,-3975l1132,-44e" filled="f" stroked="t" strokeweight="1.079pt" strokecolor="#315E97">
                <v:path arrowok="t"/>
              </v:shape>
            </v:group>
            <v:group style="position:absolute;left:10653;top:-3975;width:2;height:3932" coordorigin="10653,-3975" coordsize="2,3932">
              <v:shape style="position:absolute;left:10653;top:-3975;width:2;height:3932" coordorigin="10653,-3975" coordsize="0,3932" path="m10653,-3975l10653,-44e" filled="f" stroked="t" strokeweight="1.079pt" strokecolor="#315E97">
                <v:path arrowok="t"/>
              </v:shape>
            </v:group>
            <v:group style="position:absolute;left:1123;top:-3975;width:9542;height:2" coordorigin="1123,-3975" coordsize="9542,2">
              <v:shape style="position:absolute;left:1123;top:-3975;width:9542;height:2" coordorigin="1123,-3975" coordsize="9542,0" path="m1123,-3975l10665,-3975e" filled="f" stroked="t" strokeweight="1.079pt" strokecolor="#315E97">
                <v:path arrowok="t"/>
              </v:shape>
            </v:group>
            <v:group style="position:absolute;left:1123;top:-44;width:9542;height:2" coordorigin="1123,-44" coordsize="9542,2">
              <v:shape style="position:absolute;left:1123;top:-44;width:9542;height:2" coordorigin="1123,-44" coordsize="9542,0" path="m1123,-44l10665,-44e" filled="f" stroked="t" strokeweight="1.079pt" strokecolor="#315E97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맑은 고딕" w:hAnsi="맑은 고딕" w:cs="맑은 고딕" w:eastAsia="맑은 고딕"/>
          <w:sz w:val="24"/>
          <w:szCs w:val="24"/>
          <w:spacing w:val="0"/>
          <w:w w:val="100"/>
          <w:b/>
          <w:bCs/>
        </w:rPr>
        <w:t>년</w:t>
      </w:r>
      <w:r>
        <w:rPr>
          <w:rFonts w:ascii="맑은 고딕" w:hAnsi="맑은 고딕" w:cs="맑은 고딕" w:eastAsia="맑은 고딕"/>
          <w:sz w:val="24"/>
          <w:szCs w:val="24"/>
          <w:spacing w:val="0"/>
          <w:w w:val="100"/>
          <w:b/>
          <w:bCs/>
        </w:rPr>
        <w:tab/>
      </w:r>
      <w:r>
        <w:rPr>
          <w:rFonts w:ascii="맑은 고딕" w:hAnsi="맑은 고딕" w:cs="맑은 고딕" w:eastAsia="맑은 고딕"/>
          <w:sz w:val="24"/>
          <w:szCs w:val="24"/>
          <w:spacing w:val="0"/>
          <w:w w:val="100"/>
          <w:b/>
          <w:bCs/>
        </w:rPr>
        <w:t>월</w:t>
      </w:r>
      <w:r>
        <w:rPr>
          <w:rFonts w:ascii="맑은 고딕" w:hAnsi="맑은 고딕" w:cs="맑은 고딕" w:eastAsia="맑은 고딕"/>
          <w:sz w:val="24"/>
          <w:szCs w:val="24"/>
          <w:spacing w:val="0"/>
          <w:w w:val="100"/>
          <w:b/>
          <w:bCs/>
        </w:rPr>
        <w:tab/>
      </w:r>
      <w:r>
        <w:rPr>
          <w:rFonts w:ascii="맑은 고딕" w:hAnsi="맑은 고딕" w:cs="맑은 고딕" w:eastAsia="맑은 고딕"/>
          <w:sz w:val="24"/>
          <w:szCs w:val="24"/>
          <w:spacing w:val="0"/>
          <w:w w:val="99"/>
          <w:b/>
          <w:bCs/>
        </w:rPr>
        <w:t>일</w:t>
      </w:r>
      <w:r>
        <w:rPr>
          <w:rFonts w:ascii="맑은 고딕" w:hAnsi="맑은 고딕" w:cs="맑은 고딕" w:eastAsia="맑은 고딕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010" w:right="39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2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0"/>
          <w:w w:val="99"/>
          <w:b/>
          <w:bCs/>
        </w:rPr>
        <w:t>YYY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4"/>
          <w:w w:val="99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3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8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1"/>
          <w:w w:val="99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0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2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90" w:lineRule="exact"/>
        <w:ind w:left="2017" w:right="-20"/>
        <w:jc w:val="left"/>
        <w:tabs>
          <w:tab w:pos="3840" w:val="left"/>
          <w:tab w:pos="5760" w:val="left"/>
          <w:tab w:pos="6120" w:val="left"/>
          <w:tab w:pos="8060" w:val="left"/>
          <w:tab w:pos="9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맑은 고딕" w:hAnsi="맑은 고딕" w:cs="맑은 고딕" w:eastAsia="맑은 고딕"/>
          <w:sz w:val="24"/>
          <w:szCs w:val="24"/>
          <w:w w:val="99"/>
          <w:b/>
          <w:bCs/>
          <w:position w:val="-2"/>
        </w:rPr>
        <w:t>성명</w:t>
      </w:r>
      <w:r>
        <w:rPr>
          <w:rFonts w:ascii="맑은 고딕" w:hAnsi="맑은 고딕" w:cs="맑은 고딕" w:eastAsia="맑은 고딕"/>
          <w:sz w:val="24"/>
          <w:szCs w:val="24"/>
          <w:spacing w:val="35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5"/>
          <w:w w:val="99"/>
          <w:b/>
          <w:bCs/>
          <w:position w:val="-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2"/>
          <w:w w:val="99"/>
          <w:b/>
          <w:bCs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8"/>
          <w:w w:val="99"/>
          <w:b/>
          <w:bCs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0"/>
          <w:w w:val="99"/>
          <w:b/>
          <w:bCs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0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  <w:b/>
          <w:bCs/>
          <w:position w:val="-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  <w:b/>
          <w:bCs/>
          <w:u w:val="single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u w:val="single" w:color="0000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u w:val="single" w:color="0000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2"/>
        </w:rPr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99"/>
          <w:b/>
          <w:bCs/>
          <w:position w:val="-2"/>
        </w:rPr>
        <w:t>서명</w:t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35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"/>
          <w:w w:val="99"/>
          <w:b/>
          <w:bCs/>
          <w:position w:val="-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1"/>
          <w:w w:val="99"/>
          <w:b/>
          <w:bCs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7"/>
          <w:w w:val="99"/>
          <w:b/>
          <w:bCs/>
          <w:position w:val="-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3"/>
          <w:w w:val="99"/>
          <w:b/>
          <w:bCs/>
          <w:position w:val="-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2"/>
          <w:w w:val="99"/>
          <w:b/>
          <w:bCs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5"/>
          <w:w w:val="99"/>
          <w:b/>
          <w:bCs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8"/>
          <w:w w:val="99"/>
          <w:b/>
          <w:bCs/>
          <w:position w:val="-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3"/>
          <w:w w:val="99"/>
          <w:b/>
          <w:bCs/>
          <w:position w:val="-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0"/>
          <w:w w:val="99"/>
          <w:b/>
          <w:bCs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0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  <w:b/>
          <w:bCs/>
          <w:position w:val="-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  <w:b/>
          <w:bCs/>
          <w:u w:val="single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u w:val="single" w:color="0000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u w:val="single" w:color="0000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139" w:footer="0" w:top="1400" w:bottom="280" w:left="1020" w:right="1020"/>
          <w:pgSz w:w="11900" w:h="16820"/>
        </w:sectPr>
      </w:pPr>
      <w:rPr/>
    </w:p>
    <w:p>
      <w:pPr>
        <w:spacing w:before="53" w:after="0" w:line="240" w:lineRule="auto"/>
        <w:ind w:left="2737" w:right="2712"/>
        <w:jc w:val="center"/>
        <w:rPr>
          <w:rFonts w:ascii="맑은 고딕" w:hAnsi="맑은 고딕" w:cs="맑은 고딕" w:eastAsia="맑은 고딕"/>
          <w:sz w:val="20"/>
          <w:szCs w:val="20"/>
        </w:rPr>
      </w:pPr>
      <w:rPr/>
      <w:r>
        <w:rPr/>
        <w:pict>
          <v:group style="position:absolute;margin-left:56.110001pt;margin-top:4.22393pt;width:482.661pt;height:41.396pt;mso-position-horizontal-relative:page;mso-position-vertical-relative:paragraph;z-index:-1359" coordorigin="1122,84" coordsize="9653,828">
            <v:group style="position:absolute;left:1132;top:94;width:9633;height:808" coordorigin="1132,94" coordsize="9633,808">
              <v:shape style="position:absolute;left:1132;top:94;width:9633;height:808" coordorigin="1132,94" coordsize="9633,808" path="m1132,94l1132,902,10765,902,10765,94,1132,94e" filled="t" fillcolor="#E4E4E4" stroked="f">
                <v:path arrowok="t"/>
                <v:fill/>
              </v:shape>
            </v:group>
            <v:group style="position:absolute;left:1132;top:94;width:2;height:808" coordorigin="1132,94" coordsize="2,808">
              <v:shape style="position:absolute;left:1132;top:94;width:2;height:808" coordorigin="1132,94" coordsize="0,808" path="m1132,94l1132,902e" filled="f" stroked="t" strokeweight=".24pt" strokecolor="#315E97">
                <v:path arrowok="t"/>
              </v:shape>
            </v:group>
            <v:group style="position:absolute;left:10765;top:94;width:2;height:808" coordorigin="10765,94" coordsize="2,808">
              <v:shape style="position:absolute;left:10765;top:94;width:2;height:808" coordorigin="10765,94" coordsize="0,808" path="m10765,94l10765,902e" filled="f" stroked="t" strokeweight=".24pt" strokecolor="#315E97">
                <v:path arrowok="t"/>
              </v:shape>
            </v:group>
            <v:group style="position:absolute;left:1130;top:94;width:9638;height:2" coordorigin="1130,94" coordsize="9638,2">
              <v:shape style="position:absolute;left:1130;top:94;width:9638;height:2" coordorigin="1130,94" coordsize="9638,0" path="m1130,94l10768,94e" filled="f" stroked="t" strokeweight=".24pt" strokecolor="#315E97">
                <v:path arrowok="t"/>
              </v:shape>
            </v:group>
            <v:group style="position:absolute;left:1130;top:902;width:9638;height:2" coordorigin="1130,902" coordsize="9638,2">
              <v:shape style="position:absolute;left:1130;top:902;width:9638;height:2" coordorigin="1130,902" coordsize="9638,0" path="m1130,902l10768,902e" filled="f" stroked="t" strokeweight=".24pt" strokecolor="#315E97">
                <v:path arrowok="t"/>
              </v:shape>
            </v:group>
            <w10:wrap type="none"/>
          </v:group>
        </w:pic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2"/>
          <w:w w:val="100"/>
          <w:b/>
          <w:bCs/>
        </w:rPr>
        <w:t>2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5"/>
          <w:w w:val="100"/>
          <w:b/>
          <w:bCs/>
        </w:rPr>
        <w:t>0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5"/>
          <w:w w:val="100"/>
          <w:b/>
          <w:bCs/>
        </w:rPr>
        <w:t>2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2"/>
          <w:w w:val="100"/>
          <w:b/>
          <w:bCs/>
        </w:rPr>
        <w:t>2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</w:rPr>
        <w:t>년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</w:rPr>
        <w:t>개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</w:rPr>
        <w:t>발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</w:rPr>
        <w:t>도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</w:rPr>
        <w:t>상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</w:rPr>
        <w:t>국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4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</w:rPr>
        <w:t>차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</w:rPr>
        <w:t>세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</w:rPr>
        <w:t>대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</w:rPr>
        <w:t>리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</w:rPr>
        <w:t>더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4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</w:rPr>
        <w:t>육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</w:rPr>
        <w:t>성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</w:rPr>
        <w:t>사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</w:rPr>
        <w:t>업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3"/>
          <w:w w:val="100"/>
          <w:b/>
          <w:bCs/>
        </w:rPr>
        <w:t>(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1"/>
          <w:w w:val="100"/>
          <w:b/>
          <w:bCs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</w:rPr>
        <w:t>G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6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</w:rPr>
        <w:t>)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9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99"/>
          <w:b/>
          <w:bCs/>
        </w:rPr>
        <w:t>Ⅱ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</w:rPr>
      </w:r>
    </w:p>
    <w:p>
      <w:pPr>
        <w:spacing w:before="0" w:after="0" w:line="432" w:lineRule="exact"/>
        <w:ind w:left="2543" w:right="2520"/>
        <w:jc w:val="center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98"/>
          <w:b/>
          <w:bCs/>
          <w:position w:val="-2"/>
        </w:rPr>
        <w:t>학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98"/>
          <w:b/>
          <w:bCs/>
          <w:position w:val="-2"/>
        </w:rPr>
        <w:t>업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98"/>
          <w:b/>
          <w:bCs/>
          <w:position w:val="-2"/>
        </w:rPr>
        <w:t>수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98"/>
          <w:b/>
          <w:bCs/>
          <w:position w:val="-2"/>
        </w:rPr>
        <w:t>행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98"/>
          <w:b/>
          <w:bCs/>
          <w:position w:val="-2"/>
        </w:rPr>
        <w:t>계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98"/>
          <w:b/>
          <w:bCs/>
          <w:position w:val="-2"/>
        </w:rPr>
        <w:t>획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0"/>
          <w:w w:val="98"/>
          <w:b/>
          <w:bCs/>
          <w:position w:val="-2"/>
        </w:rPr>
        <w:t>서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22"/>
          <w:w w:val="98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  <w:position w:val="-2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2"/>
          <w:w w:val="100"/>
          <w:b/>
          <w:bCs/>
          <w:position w:val="-2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6"/>
          <w:w w:val="100"/>
          <w:b/>
          <w:bCs/>
          <w:position w:val="-2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  <w:position w:val="-2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  <w:position w:val="-2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2"/>
          <w:w w:val="100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3"/>
          <w:w w:val="100"/>
          <w:b/>
          <w:bCs/>
          <w:position w:val="-2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  <w:position w:val="-2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3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5"/>
          <w:w w:val="100"/>
          <w:b/>
          <w:bCs/>
          <w:position w:val="-2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1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3"/>
          <w:w w:val="100"/>
          <w:b/>
          <w:bCs/>
          <w:position w:val="-2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1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1"/>
          <w:w w:val="100"/>
          <w:b/>
          <w:bCs/>
          <w:position w:val="-2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1"/>
          <w:w w:val="100"/>
          <w:b/>
          <w:bCs/>
          <w:position w:val="-2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  <w:position w:val="-2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2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99"/>
          <w:b/>
          <w:bCs/>
          <w:position w:val="-2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9"/>
          <w:w w:val="99"/>
          <w:b/>
          <w:bCs/>
          <w:position w:val="-2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2"/>
          <w:w w:val="99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99"/>
          <w:b/>
          <w:bCs/>
          <w:position w:val="-2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3" w:lineRule="exact"/>
        <w:ind w:left="21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맑은 고딕" w:hAnsi="맑은 고딕" w:cs="맑은 고딕" w:eastAsia="맑은 고딕"/>
          <w:sz w:val="16"/>
          <w:szCs w:val="16"/>
          <w:color w:val="1B3C61"/>
          <w:spacing w:val="0"/>
          <w:w w:val="100"/>
          <w:position w:val="-1"/>
        </w:rPr>
        <w:t>※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22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0"/>
          <w:w w:val="100"/>
          <w:position w:val="-1"/>
        </w:rPr>
        <w:t>한국어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23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-2"/>
          <w:w w:val="100"/>
          <w:position w:val="-1"/>
        </w:rPr>
        <w:t>또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0"/>
          <w:w w:val="100"/>
          <w:position w:val="-1"/>
        </w:rPr>
        <w:t>는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23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0"/>
          <w:w w:val="100"/>
          <w:position w:val="-1"/>
        </w:rPr>
        <w:t>영어로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23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-2"/>
          <w:w w:val="100"/>
          <w:position w:val="-1"/>
        </w:rPr>
        <w:t>작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0"/>
          <w:w w:val="100"/>
          <w:position w:val="-1"/>
        </w:rPr>
        <w:t>성하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-2"/>
          <w:w w:val="100"/>
          <w:position w:val="-1"/>
        </w:rPr>
        <w:t>시</w:t>
      </w:r>
      <w:r>
        <w:rPr>
          <w:rFonts w:ascii="맑은 고딕" w:hAnsi="맑은 고딕" w:cs="맑은 고딕" w:eastAsia="맑은 고딕"/>
          <w:sz w:val="16"/>
          <w:szCs w:val="16"/>
          <w:color w:val="1B3C61"/>
          <w:spacing w:val="0"/>
          <w:w w:val="100"/>
          <w:position w:val="-1"/>
        </w:rPr>
        <w:t>오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3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1B3C61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809998" w:type="dxa"/>
      </w:tblPr>
      <w:tblGrid/>
      <w:tr>
        <w:trPr>
          <w:trHeight w:val="257" w:hRule="exact"/>
        </w:trPr>
        <w:tc>
          <w:tcPr>
            <w:tcW w:w="1250" w:type="dxa"/>
            <w:vMerge w:val="restart"/>
            <w:tcBorders>
              <w:top w:val="single" w:sz="8.632" w:space="0" w:color="315E97"/>
              <w:left w:val="single" w:sz="8.632" w:space="0" w:color="315E97"/>
              <w:right w:val="single" w:sz="2.88" w:space="0" w:color="315E97"/>
            </w:tcBorders>
            <w:shd w:val="clear" w:color="auto" w:fill="315E97"/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Pr/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</w:rPr>
              <w:t>인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2"/>
                <w:w w:val="100"/>
                <w:b/>
                <w:bCs/>
              </w:rPr>
              <w:t>적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</w:rPr>
              <w:t>사항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00000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109" w:right="-20"/>
              <w:jc w:val="left"/>
              <w:rPr>
                <w:rFonts w:ascii="맑은 고딕" w:hAnsi="맑은 고딕" w:cs="맑은 고딕" w:eastAsia="맑은 고딕"/>
                <w:sz w:val="16"/>
                <w:szCs w:val="16"/>
              </w:rPr>
            </w:pPr>
            <w:rPr/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5"/>
                <w:w w:val="100"/>
                <w:b/>
                <w:bCs/>
              </w:rPr>
              <w:t>P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4"/>
                <w:w w:val="100"/>
                <w:b/>
                <w:bCs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6"/>
                <w:w w:val="100"/>
                <w:b/>
                <w:bCs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5"/>
                <w:w w:val="100"/>
                <w:b/>
                <w:bCs/>
              </w:rPr>
              <w:t>s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6"/>
                <w:w w:val="100"/>
                <w:b/>
                <w:bCs/>
              </w:rPr>
              <w:t>o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2"/>
                <w:w w:val="100"/>
                <w:b/>
                <w:bCs/>
              </w:rPr>
              <w:t>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6"/>
                <w:w w:val="100"/>
                <w:b/>
                <w:bCs/>
              </w:rPr>
              <w:t>a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17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7"/>
                <w:w w:val="100"/>
                <w:b/>
                <w:bCs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7"/>
                <w:w w:val="100"/>
                <w:b/>
                <w:bCs/>
              </w:rPr>
              <w:t>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7"/>
                <w:w w:val="100"/>
                <w:b/>
                <w:bCs/>
              </w:rPr>
              <w:t>f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-4"/>
                <w:w w:val="100"/>
                <w:b/>
                <w:bCs/>
              </w:rPr>
              <w:t>o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.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174" w:type="dxa"/>
            <w:tcBorders>
              <w:top w:val="single" w:sz="8.632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37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100"/>
              </w:rPr>
              <w:t>성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명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0" w:type="dxa"/>
            <w:tcBorders>
              <w:top w:val="single" w:sz="8.632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57" w:hRule="exact"/>
        </w:trPr>
        <w:tc>
          <w:tcPr>
            <w:tcW w:w="1250" w:type="dxa"/>
            <w:vMerge/>
            <w:tcBorders>
              <w:left w:val="single" w:sz="8.632" w:space="0" w:color="315E97"/>
              <w:right w:val="single" w:sz="2.88" w:space="0" w:color="315E97"/>
            </w:tcBorders>
            <w:shd w:val="clear" w:color="auto" w:fill="315E97"/>
          </w:tcPr>
          <w:p>
            <w:pPr/>
            <w:rPr/>
          </w:p>
        </w:tc>
        <w:tc>
          <w:tcPr>
            <w:tcW w:w="3174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100"/>
              </w:rPr>
              <w:t>국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적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0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57" w:hRule="exact"/>
        </w:trPr>
        <w:tc>
          <w:tcPr>
            <w:tcW w:w="1250" w:type="dxa"/>
            <w:vMerge/>
            <w:tcBorders>
              <w:left w:val="single" w:sz="8.632" w:space="0" w:color="315E97"/>
              <w:right w:val="single" w:sz="2.88" w:space="0" w:color="315E97"/>
            </w:tcBorders>
            <w:shd w:val="clear" w:color="auto" w:fill="315E97"/>
          </w:tcPr>
          <w:p>
            <w:pPr/>
            <w:rPr/>
          </w:p>
        </w:tc>
        <w:tc>
          <w:tcPr>
            <w:tcW w:w="3174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100"/>
              </w:rPr>
              <w:t>전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적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대학명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0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57" w:hRule="exact"/>
        </w:trPr>
        <w:tc>
          <w:tcPr>
            <w:tcW w:w="1250" w:type="dxa"/>
            <w:vMerge/>
            <w:tcBorders>
              <w:left w:val="single" w:sz="8.632" w:space="0" w:color="315E97"/>
              <w:right w:val="single" w:sz="2.88" w:space="0" w:color="315E97"/>
            </w:tcBorders>
            <w:shd w:val="clear" w:color="auto" w:fill="315E97"/>
          </w:tcPr>
          <w:p>
            <w:pPr/>
            <w:rPr/>
          </w:p>
        </w:tc>
        <w:tc>
          <w:tcPr>
            <w:tcW w:w="3174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100"/>
              </w:rPr>
              <w:t>지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원학과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0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257" w:hRule="exact"/>
        </w:trPr>
        <w:tc>
          <w:tcPr>
            <w:tcW w:w="1250" w:type="dxa"/>
            <w:vMerge/>
            <w:tcBorders>
              <w:bottom w:val="single" w:sz="8.632" w:space="0" w:color="315E97"/>
              <w:left w:val="single" w:sz="8.632" w:space="0" w:color="315E97"/>
              <w:right w:val="single" w:sz="2.88" w:space="0" w:color="315E97"/>
            </w:tcBorders>
            <w:shd w:val="clear" w:color="auto" w:fill="315E97"/>
          </w:tcPr>
          <w:p>
            <w:pPr/>
            <w:rPr/>
          </w:p>
        </w:tc>
        <w:tc>
          <w:tcPr>
            <w:tcW w:w="3174" w:type="dxa"/>
            <w:tcBorders>
              <w:top w:val="single" w:sz="2.88" w:space="0" w:color="315E97"/>
              <w:bottom w:val="single" w:sz="8.632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4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맑은 고딕" w:hAnsi="맑은 고딕" w:cs="맑은 고딕" w:eastAsia="맑은 고딕"/>
                <w:sz w:val="20"/>
                <w:szCs w:val="20"/>
                <w:spacing w:val="2"/>
                <w:w w:val="100"/>
              </w:rPr>
              <w:t>지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원전공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0" w:type="dxa"/>
            <w:tcBorders>
              <w:top w:val="single" w:sz="2.88" w:space="0" w:color="315E97"/>
              <w:bottom w:val="single" w:sz="8.632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4" w:lineRule="exact"/>
        <w:ind w:left="3811" w:right="3794"/>
        <w:jc w:val="center"/>
        <w:tabs>
          <w:tab w:pos="4280" w:val="left"/>
          <w:tab w:pos="5000" w:val="left"/>
          <w:tab w:pos="5720" w:val="left"/>
        </w:tabs>
        <w:rPr>
          <w:rFonts w:ascii="맑은 고딕" w:hAnsi="맑은 고딕" w:cs="맑은 고딕" w:eastAsia="맑은 고딕"/>
          <w:sz w:val="24"/>
          <w:szCs w:val="24"/>
        </w:rPr>
      </w:pPr>
      <w:rPr/>
      <w:r>
        <w:rPr/>
        <w:pict>
          <v:group style="position:absolute;margin-left:55.5905pt;margin-top:-461.572754pt;width:483.819pt;height:440.758pt;mso-position-horizontal-relative:page;mso-position-vertical-relative:paragraph;z-index:-1358" coordorigin="1112,-9231" coordsize="9676,8815">
            <v:group style="position:absolute;left:1132;top:-9221;width:9633;height:8794" coordorigin="1132,-9221" coordsize="9633,8794">
              <v:shape style="position:absolute;left:1132;top:-9221;width:9633;height:8794" coordorigin="1132,-9221" coordsize="9633,8794" path="m1132,-9221l1132,-427,10765,-427,10765,-9221,1132,-9221e" filled="t" fillcolor="#F1F1F1" stroked="f">
                <v:path arrowok="t"/>
                <v:fill/>
              </v:shape>
            </v:group>
            <v:group style="position:absolute;left:1132;top:-9221;width:2;height:8794" coordorigin="1132,-9221" coordsize="2,8794">
              <v:shape style="position:absolute;left:1132;top:-9221;width:2;height:8794" coordorigin="1132,-9221" coordsize="0,8794" path="m1132,-9221l1132,-427e" filled="f" stroked="t" strokeweight="1.079pt" strokecolor="#315E97">
                <v:path arrowok="t"/>
              </v:shape>
            </v:group>
            <v:group style="position:absolute;left:10765;top:-9221;width:2;height:8794" coordorigin="10765,-9221" coordsize="2,8794">
              <v:shape style="position:absolute;left:10765;top:-9221;width:2;height:8794" coordorigin="10765,-9221" coordsize="0,8794" path="m10765,-9221l10765,-427e" filled="f" stroked="t" strokeweight="1.079pt" strokecolor="#315E97">
                <v:path arrowok="t"/>
              </v:shape>
            </v:group>
            <v:group style="position:absolute;left:1123;top:-9221;width:9655;height:2" coordorigin="1123,-9221" coordsize="9655,2">
              <v:shape style="position:absolute;left:1123;top:-9221;width:9655;height:2" coordorigin="1123,-9221" coordsize="9655,0" path="m1123,-9221l10777,-9221e" filled="f" stroked="t" strokeweight="1.079pt" strokecolor="#315E97">
                <v:path arrowok="t"/>
              </v:shape>
            </v:group>
            <v:group style="position:absolute;left:1123;top:-427;width:9655;height:2" coordorigin="1123,-427" coordsize="9655,2">
              <v:shape style="position:absolute;left:1123;top:-427;width:9655;height:2" coordorigin="1123,-427" coordsize="9655,0" path="m1123,-427l10777,-427e" filled="f" stroked="t" strokeweight="1.079pt" strokecolor="#315E97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맑은 고딕" w:hAnsi="맑은 고딕" w:cs="맑은 고딕" w:eastAsia="맑은 고딕"/>
          <w:sz w:val="24"/>
          <w:szCs w:val="24"/>
          <w:spacing w:val="0"/>
          <w:w w:val="100"/>
          <w:b/>
          <w:bCs/>
        </w:rPr>
        <w:t>년</w:t>
      </w:r>
      <w:r>
        <w:rPr>
          <w:rFonts w:ascii="맑은 고딕" w:hAnsi="맑은 고딕" w:cs="맑은 고딕" w:eastAsia="맑은 고딕"/>
          <w:sz w:val="24"/>
          <w:szCs w:val="24"/>
          <w:spacing w:val="0"/>
          <w:w w:val="100"/>
          <w:b/>
          <w:bCs/>
        </w:rPr>
        <w:tab/>
      </w:r>
      <w:r>
        <w:rPr>
          <w:rFonts w:ascii="맑은 고딕" w:hAnsi="맑은 고딕" w:cs="맑은 고딕" w:eastAsia="맑은 고딕"/>
          <w:sz w:val="24"/>
          <w:szCs w:val="24"/>
          <w:spacing w:val="0"/>
          <w:w w:val="100"/>
          <w:b/>
          <w:bCs/>
        </w:rPr>
        <w:t>월</w:t>
      </w:r>
      <w:r>
        <w:rPr>
          <w:rFonts w:ascii="맑은 고딕" w:hAnsi="맑은 고딕" w:cs="맑은 고딕" w:eastAsia="맑은 고딕"/>
          <w:sz w:val="24"/>
          <w:szCs w:val="24"/>
          <w:spacing w:val="0"/>
          <w:w w:val="100"/>
          <w:b/>
          <w:bCs/>
        </w:rPr>
        <w:tab/>
      </w:r>
      <w:r>
        <w:rPr>
          <w:rFonts w:ascii="맑은 고딕" w:hAnsi="맑은 고딕" w:cs="맑은 고딕" w:eastAsia="맑은 고딕"/>
          <w:sz w:val="24"/>
          <w:szCs w:val="24"/>
          <w:spacing w:val="0"/>
          <w:w w:val="99"/>
          <w:b/>
          <w:bCs/>
        </w:rPr>
        <w:t>일</w:t>
      </w:r>
      <w:r>
        <w:rPr>
          <w:rFonts w:ascii="맑은 고딕" w:hAnsi="맑은 고딕" w:cs="맑은 고딕" w:eastAsia="맑은 고딕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010" w:right="39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2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0"/>
          <w:w w:val="99"/>
          <w:b/>
          <w:bCs/>
        </w:rPr>
        <w:t>YYY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4"/>
          <w:w w:val="99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3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8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1"/>
          <w:w w:val="99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0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2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17" w:right="-20"/>
        <w:jc w:val="left"/>
        <w:tabs>
          <w:tab w:pos="3840" w:val="left"/>
          <w:tab w:pos="5760" w:val="left"/>
          <w:tab w:pos="6120" w:val="left"/>
          <w:tab w:pos="8060" w:val="left"/>
          <w:tab w:pos="9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맑은 고딕" w:hAnsi="맑은 고딕" w:cs="맑은 고딕" w:eastAsia="맑은 고딕"/>
          <w:sz w:val="24"/>
          <w:szCs w:val="24"/>
          <w:w w:val="99"/>
          <w:b/>
          <w:bCs/>
        </w:rPr>
        <w:t>성명</w:t>
      </w:r>
      <w:r>
        <w:rPr>
          <w:rFonts w:ascii="맑은 고딕" w:hAnsi="맑은 고딕" w:cs="맑은 고딕" w:eastAsia="맑은 고딕"/>
          <w:sz w:val="24"/>
          <w:szCs w:val="24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5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2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8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99"/>
          <w:b/>
          <w:bCs/>
        </w:rPr>
        <w:t>서명</w:t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7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3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2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5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8"/>
          <w:w w:val="99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3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15E9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1139" w:footer="0" w:top="1400" w:bottom="280" w:left="1020" w:right="1020"/>
          <w:pgSz w:w="11900" w:h="16820"/>
        </w:sectPr>
      </w:pPr>
      <w:rPr/>
    </w:p>
    <w:p>
      <w:pPr>
        <w:spacing w:before="0" w:after="0" w:line="524" w:lineRule="exact"/>
        <w:ind w:left="2457" w:right="2299"/>
        <w:jc w:val="center"/>
        <w:rPr>
          <w:rFonts w:ascii="맑은 고딕" w:hAnsi="맑은 고딕" w:cs="맑은 고딕" w:eastAsia="맑은 고딕"/>
          <w:sz w:val="36"/>
          <w:szCs w:val="36"/>
        </w:rPr>
      </w:pPr>
      <w:rPr/>
      <w:r>
        <w:rPr/>
        <w:pict>
          <v:group style="position:absolute;margin-left:56.110001pt;margin-top:4.470444pt;width:482.661pt;height:41.396pt;mso-position-horizontal-relative:page;mso-position-vertical-relative:paragraph;z-index:-1357" coordorigin="1122,89" coordsize="9653,828">
            <v:group style="position:absolute;left:1132;top:99;width:9633;height:808" coordorigin="1132,99" coordsize="9633,808">
              <v:shape style="position:absolute;left:1132;top:99;width:9633;height:808" coordorigin="1132,99" coordsize="9633,808" path="m1132,99l1132,907,10765,907,10765,99,1132,99e" filled="t" fillcolor="#E4E4E4" stroked="f">
                <v:path arrowok="t"/>
                <v:fill/>
              </v:shape>
            </v:group>
            <v:group style="position:absolute;left:1132;top:99;width:2;height:808" coordorigin="1132,99" coordsize="2,808">
              <v:shape style="position:absolute;left:1132;top:99;width:2;height:808" coordorigin="1132,99" coordsize="0,808" path="m1132,99l1132,907e" filled="f" stroked="t" strokeweight=".24pt" strokecolor="#315E97">
                <v:path arrowok="t"/>
              </v:shape>
            </v:group>
            <v:group style="position:absolute;left:10765;top:99;width:2;height:808" coordorigin="10765,99" coordsize="2,808">
              <v:shape style="position:absolute;left:10765;top:99;width:2;height:808" coordorigin="10765,99" coordsize="0,808" path="m10765,99l10765,907e" filled="f" stroked="t" strokeweight=".24pt" strokecolor="#315E97">
                <v:path arrowok="t"/>
              </v:shape>
            </v:group>
            <v:group style="position:absolute;left:1130;top:99;width:9638;height:2" coordorigin="1130,99" coordsize="9638,2">
              <v:shape style="position:absolute;left:1130;top:99;width:9638;height:2" coordorigin="1130,99" coordsize="9638,0" path="m1130,99l10768,99e" filled="f" stroked="t" strokeweight=".24pt" strokecolor="#315E97">
                <v:path arrowok="t"/>
              </v:shape>
            </v:group>
            <v:group style="position:absolute;left:1130;top:907;width:9638;height:2" coordorigin="1130,907" coordsize="9638,2">
              <v:shape style="position:absolute;left:1130;top:907;width:9638;height:2" coordorigin="1130,907" coordsize="9638,0" path="m1130,907l10768,907e" filled="f" stroked="t" strokeweight=".24pt" strokecolor="#315E97">
                <v:path arrowok="t"/>
              </v:shape>
            </v:group>
            <w10:wrap type="none"/>
          </v:group>
        </w:pic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100"/>
          <w:b/>
          <w:bCs/>
          <w:position w:val="-2"/>
        </w:rPr>
        <w:t>개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100"/>
          <w:b/>
          <w:bCs/>
          <w:position w:val="-2"/>
        </w:rPr>
        <w:t>인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100"/>
          <w:b/>
          <w:bCs/>
          <w:position w:val="-2"/>
        </w:rPr>
        <w:t>정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0"/>
          <w:w w:val="100"/>
          <w:b/>
          <w:bCs/>
          <w:position w:val="-2"/>
        </w:rPr>
        <w:t>보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18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100"/>
          <w:b/>
          <w:bCs/>
          <w:position w:val="-2"/>
        </w:rPr>
        <w:t>이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0"/>
          <w:w w:val="100"/>
          <w:b/>
          <w:bCs/>
          <w:position w:val="-2"/>
        </w:rPr>
        <w:t>용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25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0"/>
          <w:w w:val="100"/>
          <w:b/>
          <w:bCs/>
          <w:position w:val="-2"/>
        </w:rPr>
        <w:t>및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28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100"/>
          <w:b/>
          <w:bCs/>
          <w:position w:val="-2"/>
        </w:rPr>
        <w:t>제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0"/>
          <w:w w:val="100"/>
          <w:b/>
          <w:bCs/>
          <w:position w:val="-2"/>
        </w:rPr>
        <w:t>공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25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99"/>
          <w:b/>
          <w:bCs/>
          <w:position w:val="-2"/>
        </w:rPr>
        <w:t>동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99"/>
          <w:b/>
          <w:bCs/>
          <w:position w:val="-2"/>
        </w:rPr>
        <w:t>의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0"/>
          <w:w w:val="99"/>
          <w:b/>
          <w:bCs/>
          <w:position w:val="-2"/>
        </w:rPr>
        <w:t>서</w:t>
      </w:r>
      <w:r>
        <w:rPr>
          <w:rFonts w:ascii="맑은 고딕" w:hAnsi="맑은 고딕" w:cs="맑은 고딕" w:eastAsia="맑은 고딕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359" w:lineRule="exact"/>
        <w:ind w:left="2363" w:right="2197"/>
        <w:jc w:val="center"/>
        <w:rPr>
          <w:rFonts w:ascii="맑은 고딕" w:hAnsi="맑은 고딕" w:cs="맑은 고딕" w:eastAsia="맑은 고딕"/>
          <w:sz w:val="24"/>
          <w:szCs w:val="24"/>
        </w:rPr>
      </w:pPr>
      <w:rPr/>
      <w:r>
        <w:rPr>
          <w:rFonts w:ascii="맑은 고딕" w:hAnsi="맑은 고딕" w:cs="맑은 고딕" w:eastAsia="맑은 고딕"/>
          <w:sz w:val="24"/>
          <w:szCs w:val="24"/>
          <w:color w:val="204267"/>
          <w:spacing w:val="-16"/>
          <w:w w:val="100"/>
          <w:b/>
          <w:bCs/>
          <w:position w:val="-3"/>
        </w:rPr>
        <w:t>C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7"/>
          <w:w w:val="100"/>
          <w:b/>
          <w:bCs/>
          <w:position w:val="-3"/>
        </w:rPr>
        <w:t>o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9"/>
          <w:w w:val="100"/>
          <w:b/>
          <w:bCs/>
          <w:position w:val="-3"/>
        </w:rPr>
        <w:t>n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2"/>
          <w:w w:val="100"/>
          <w:b/>
          <w:bCs/>
          <w:position w:val="-3"/>
        </w:rPr>
        <w:t>s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7"/>
          <w:w w:val="100"/>
          <w:b/>
          <w:bCs/>
          <w:position w:val="-3"/>
        </w:rPr>
        <w:t>e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9"/>
          <w:w w:val="100"/>
          <w:b/>
          <w:bCs/>
          <w:position w:val="-3"/>
        </w:rPr>
        <w:t>n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0"/>
          <w:w w:val="100"/>
          <w:b/>
          <w:bCs/>
          <w:position w:val="-3"/>
        </w:rPr>
        <w:t>t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4"/>
          <w:w w:val="100"/>
          <w:b/>
          <w:bCs/>
          <w:position w:val="-3"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5"/>
          <w:w w:val="100"/>
          <w:b/>
          <w:bCs/>
          <w:position w:val="-3"/>
        </w:rPr>
        <w:t>t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0"/>
          <w:w w:val="100"/>
          <w:b/>
          <w:bCs/>
          <w:position w:val="-3"/>
        </w:rPr>
        <w:t>o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7"/>
          <w:w w:val="100"/>
          <w:b/>
          <w:bCs/>
          <w:position w:val="-3"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6"/>
          <w:w w:val="100"/>
          <w:b/>
          <w:bCs/>
          <w:position w:val="-3"/>
        </w:rPr>
        <w:t>C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7"/>
          <w:w w:val="100"/>
          <w:b/>
          <w:bCs/>
          <w:position w:val="-3"/>
        </w:rPr>
        <w:t>o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1"/>
          <w:w w:val="100"/>
          <w:b/>
          <w:bCs/>
          <w:position w:val="-3"/>
        </w:rPr>
        <w:t>l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1"/>
          <w:w w:val="100"/>
          <w:b/>
          <w:bCs/>
          <w:position w:val="-3"/>
        </w:rPr>
        <w:t>l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4"/>
          <w:w w:val="100"/>
          <w:b/>
          <w:bCs/>
          <w:position w:val="-3"/>
        </w:rPr>
        <w:t>e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4"/>
          <w:w w:val="100"/>
          <w:b/>
          <w:bCs/>
          <w:position w:val="-3"/>
        </w:rPr>
        <w:t>c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5"/>
          <w:w w:val="100"/>
          <w:b/>
          <w:bCs/>
          <w:position w:val="-3"/>
        </w:rPr>
        <w:t>t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1"/>
          <w:w w:val="100"/>
          <w:b/>
          <w:bCs/>
          <w:position w:val="-3"/>
        </w:rPr>
        <w:t>i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7"/>
          <w:w w:val="100"/>
          <w:b/>
          <w:bCs/>
          <w:position w:val="-3"/>
        </w:rPr>
        <w:t>o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0"/>
          <w:w w:val="100"/>
          <w:b/>
          <w:bCs/>
          <w:position w:val="-3"/>
        </w:rPr>
        <w:t>n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"/>
          <w:w w:val="100"/>
          <w:b/>
          <w:bCs/>
          <w:position w:val="-3"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5"/>
          <w:w w:val="100"/>
          <w:b/>
          <w:bCs/>
          <w:position w:val="-3"/>
        </w:rPr>
        <w:t>a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9"/>
          <w:w w:val="100"/>
          <w:b/>
          <w:bCs/>
          <w:position w:val="-3"/>
        </w:rPr>
        <w:t>n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0"/>
          <w:w w:val="100"/>
          <w:b/>
          <w:bCs/>
          <w:position w:val="-3"/>
        </w:rPr>
        <w:t>d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6"/>
          <w:w w:val="100"/>
          <w:b/>
          <w:bCs/>
          <w:position w:val="-3"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22"/>
          <w:w w:val="100"/>
          <w:b/>
          <w:bCs/>
          <w:position w:val="-3"/>
        </w:rPr>
        <w:t>U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2"/>
          <w:w w:val="100"/>
          <w:b/>
          <w:bCs/>
          <w:position w:val="-3"/>
        </w:rPr>
        <w:t>s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0"/>
          <w:w w:val="100"/>
          <w:b/>
          <w:bCs/>
          <w:position w:val="-3"/>
        </w:rPr>
        <w:t>e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5"/>
          <w:w w:val="100"/>
          <w:b/>
          <w:bCs/>
          <w:position w:val="-3"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9"/>
          <w:w w:val="100"/>
          <w:b/>
          <w:bCs/>
          <w:position w:val="-3"/>
        </w:rPr>
        <w:t>o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0"/>
          <w:w w:val="100"/>
          <w:b/>
          <w:bCs/>
          <w:position w:val="-3"/>
        </w:rPr>
        <w:t>f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9"/>
          <w:w w:val="100"/>
          <w:b/>
          <w:bCs/>
          <w:position w:val="-3"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20"/>
          <w:w w:val="100"/>
          <w:b/>
          <w:bCs/>
          <w:position w:val="-3"/>
        </w:rPr>
        <w:t>P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7"/>
          <w:w w:val="100"/>
          <w:b/>
          <w:bCs/>
          <w:position w:val="-3"/>
        </w:rPr>
        <w:t>e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5"/>
          <w:w w:val="100"/>
          <w:b/>
          <w:bCs/>
          <w:position w:val="-3"/>
        </w:rPr>
        <w:t>r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2"/>
          <w:w w:val="100"/>
          <w:b/>
          <w:bCs/>
          <w:position w:val="-3"/>
        </w:rPr>
        <w:t>s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9"/>
          <w:w w:val="100"/>
          <w:b/>
          <w:bCs/>
          <w:position w:val="-3"/>
        </w:rPr>
        <w:t>o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6"/>
          <w:w w:val="100"/>
          <w:b/>
          <w:bCs/>
          <w:position w:val="-3"/>
        </w:rPr>
        <w:t>n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5"/>
          <w:w w:val="100"/>
          <w:b/>
          <w:bCs/>
          <w:position w:val="-3"/>
        </w:rPr>
        <w:t>a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0"/>
          <w:w w:val="100"/>
          <w:b/>
          <w:bCs/>
          <w:position w:val="-3"/>
        </w:rPr>
        <w:t>l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3"/>
          <w:w w:val="100"/>
          <w:b/>
          <w:bCs/>
          <w:position w:val="-3"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20"/>
          <w:w w:val="99"/>
          <w:b/>
          <w:bCs/>
          <w:position w:val="-3"/>
        </w:rPr>
        <w:t>D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7"/>
          <w:w w:val="99"/>
          <w:b/>
          <w:bCs/>
          <w:position w:val="-3"/>
        </w:rPr>
        <w:t>a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3"/>
          <w:w w:val="99"/>
          <w:b/>
          <w:bCs/>
          <w:position w:val="-3"/>
        </w:rPr>
        <w:t>t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0"/>
          <w:w w:val="99"/>
          <w:b/>
          <w:bCs/>
          <w:position w:val="-3"/>
        </w:rPr>
        <w:t>a</w:t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exact"/>
        <w:ind w:left="242" w:right="1391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/>
        <w:pict>
          <v:group style="position:absolute;margin-left:57.749001pt;margin-top:1.059595pt;width:479.502pt;height:620.681pt;mso-position-horizontal-relative:page;mso-position-vertical-relative:paragraph;z-index:-1355" coordorigin="1155,21" coordsize="9590,12414">
            <v:group style="position:absolute;left:1161;top:25;width:2;height:12406" coordorigin="1161,25" coordsize="2,12406">
              <v:shape style="position:absolute;left:1161;top:25;width:2;height:12406" coordorigin="1161,25" coordsize="0,12406" path="m1161,25l1161,12431e" filled="f" stroked="t" strokeweight=".36pt" strokecolor="#000000">
                <v:path arrowok="t"/>
              </v:shape>
            </v:group>
            <v:group style="position:absolute;left:10737;top:25;width:2;height:12406" coordorigin="10737,25" coordsize="2,12406">
              <v:shape style="position:absolute;left:10737;top:25;width:2;height:12406" coordorigin="10737,25" coordsize="0,12406" path="m10737,25l10737,12431e" filled="f" stroked="t" strokeweight=".36pt" strokecolor="#000000">
                <v:path arrowok="t"/>
              </v:shape>
            </v:group>
            <v:group style="position:absolute;left:1159;top:25;width:9583;height:2" coordorigin="1159,25" coordsize="9583,2">
              <v:shape style="position:absolute;left:1159;top:25;width:9583;height:2" coordorigin="1159,25" coordsize="9583,0" path="m1159,25l10741,25e" filled="f" stroked="t" strokeweight=".36pt" strokecolor="#000000">
                <v:path arrowok="t"/>
              </v:shape>
            </v:group>
            <v:group style="position:absolute;left:1159;top:7927;width:9583;height:2" coordorigin="1159,7927" coordsize="9583,2">
              <v:shape style="position:absolute;left:1159;top:7927;width:9583;height:2" coordorigin="1159,7927" coordsize="9583,0" path="m1159,7927l10741,7927e" filled="f" stroked="t" strokeweight=".36pt" strokecolor="#000000">
                <v:path arrowok="t"/>
              </v:shape>
            </v:group>
            <w10:wrap type="none"/>
          </v:group>
        </w:pict>
      </w:r>
      <w:r>
        <w:rPr>
          <w:rFonts w:ascii="Leelawadee UI" w:hAnsi="Leelawadee UI" w:cs="Leelawadee UI" w:eastAsia="Leelawadee UI"/>
          <w:sz w:val="20"/>
          <w:szCs w:val="20"/>
          <w:spacing w:val="0"/>
          <w:w w:val="100"/>
          <w:b/>
          <w:bCs/>
        </w:rPr>
        <w:t>◾</w:t>
      </w:r>
      <w:r>
        <w:rPr>
          <w:rFonts w:ascii="Leelawadee UI" w:hAnsi="Leelawadee UI" w:cs="Leelawadee UI" w:eastAsia="Leelawadee UI"/>
          <w:sz w:val="20"/>
          <w:szCs w:val="20"/>
          <w:spacing w:val="0"/>
          <w:w w:val="100"/>
          <w:b/>
          <w:bCs/>
        </w:rPr>
        <w:t> </w:t>
      </w:r>
      <w:r>
        <w:rPr>
          <w:rFonts w:ascii="Leelawadee UI" w:hAnsi="Leelawadee UI" w:cs="Leelawadee UI" w:eastAsia="Leelawadee UI"/>
          <w:sz w:val="20"/>
          <w:szCs w:val="20"/>
          <w:spacing w:val="13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개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  <w:b/>
          <w:bCs/>
        </w:rPr>
        <w:t>인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정보</w:t>
      </w:r>
      <w:r>
        <w:rPr>
          <w:rFonts w:ascii="맑은 고딕" w:hAnsi="맑은 고딕" w:cs="맑은 고딕" w:eastAsia="맑은 고딕"/>
          <w:sz w:val="20"/>
          <w:szCs w:val="20"/>
          <w:spacing w:val="22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수집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및</w:t>
      </w:r>
      <w:r>
        <w:rPr>
          <w:rFonts w:ascii="맑은 고딕" w:hAnsi="맑은 고딕" w:cs="맑은 고딕" w:eastAsia="맑은 고딕"/>
          <w:sz w:val="20"/>
          <w:szCs w:val="20"/>
          <w:spacing w:val="2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  <w:b/>
          <w:bCs/>
        </w:rPr>
        <w:t>이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용에</w:t>
      </w:r>
      <w:r>
        <w:rPr>
          <w:rFonts w:ascii="맑은 고딕" w:hAnsi="맑은 고딕" w:cs="맑은 고딕" w:eastAsia="맑은 고딕"/>
          <w:sz w:val="20"/>
          <w:szCs w:val="20"/>
          <w:spacing w:val="24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대한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  <w:b/>
          <w:bCs/>
        </w:rPr>
        <w:t>동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  <w:b/>
          <w:bCs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2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6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2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  <w:b/>
          <w:bCs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  <w:b/>
          <w:bCs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2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7" w:lineRule="exact"/>
        <w:ind w:left="242" w:right="59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해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당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동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의서는</w:t>
      </w:r>
      <w:r>
        <w:rPr>
          <w:rFonts w:ascii="맑은 고딕" w:hAnsi="맑은 고딕" w:cs="맑은 고딕" w:eastAsia="맑은 고딕"/>
          <w:sz w:val="20"/>
          <w:szCs w:val="20"/>
          <w:spacing w:val="2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원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서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접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수</w:t>
      </w:r>
      <w:r>
        <w:rPr>
          <w:rFonts w:ascii="맑은 고딕" w:hAnsi="맑은 고딕" w:cs="맑은 고딕" w:eastAsia="맑은 고딕"/>
          <w:sz w:val="20"/>
          <w:szCs w:val="20"/>
          <w:spacing w:val="2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및</w:t>
      </w:r>
      <w:r>
        <w:rPr>
          <w:rFonts w:ascii="맑은 고딕" w:hAnsi="맑은 고딕" w:cs="맑은 고딕" w:eastAsia="맑은 고딕"/>
          <w:sz w:val="20"/>
          <w:szCs w:val="20"/>
          <w:spacing w:val="2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입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학</w:t>
      </w:r>
      <w:r>
        <w:rPr>
          <w:rFonts w:ascii="맑은 고딕" w:hAnsi="맑은 고딕" w:cs="맑은 고딕" w:eastAsia="맑은 고딕"/>
          <w:sz w:val="20"/>
          <w:szCs w:val="20"/>
          <w:spacing w:val="2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전형을</w:t>
      </w:r>
      <w:r>
        <w:rPr>
          <w:rFonts w:ascii="맑은 고딕" w:hAnsi="맑은 고딕" w:cs="맑은 고딕" w:eastAsia="맑은 고딕"/>
          <w:sz w:val="20"/>
          <w:szCs w:val="20"/>
          <w:spacing w:val="2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위해</w:t>
      </w:r>
      <w:r>
        <w:rPr>
          <w:rFonts w:ascii="맑은 고딕" w:hAnsi="맑은 고딕" w:cs="맑은 고딕" w:eastAsia="맑은 고딕"/>
          <w:sz w:val="20"/>
          <w:szCs w:val="20"/>
          <w:spacing w:val="2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개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인정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보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를</w:t>
      </w:r>
      <w:r>
        <w:rPr>
          <w:rFonts w:ascii="맑은 고딕" w:hAnsi="맑은 고딕" w:cs="맑은 고딕" w:eastAsia="맑은 고딕"/>
          <w:sz w:val="20"/>
          <w:szCs w:val="20"/>
          <w:spacing w:val="2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수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집</w:t>
      </w:r>
      <w:r>
        <w:rPr>
          <w:rFonts w:ascii="맑은 고딕" w:hAnsi="맑은 고딕" w:cs="맑은 고딕" w:eastAsia="맑은 고딕"/>
          <w:sz w:val="20"/>
          <w:szCs w:val="20"/>
          <w:spacing w:val="2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및</w:t>
      </w:r>
      <w:r>
        <w:rPr>
          <w:rFonts w:ascii="맑은 고딕" w:hAnsi="맑은 고딕" w:cs="맑은 고딕" w:eastAsia="맑은 고딕"/>
          <w:sz w:val="20"/>
          <w:szCs w:val="20"/>
          <w:spacing w:val="2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이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용하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며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2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이</w:t>
      </w:r>
      <w:r>
        <w:rPr>
          <w:rFonts w:ascii="맑은 고딕" w:hAnsi="맑은 고딕" w:cs="맑은 고딕" w:eastAsia="맑은 고딕"/>
          <w:sz w:val="20"/>
          <w:szCs w:val="20"/>
          <w:spacing w:val="2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외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2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다른</w:t>
      </w:r>
      <w:r>
        <w:rPr>
          <w:rFonts w:ascii="맑은 고딕" w:hAnsi="맑은 고딕" w:cs="맑은 고딕" w:eastAsia="맑은 고딕"/>
          <w:sz w:val="20"/>
          <w:szCs w:val="20"/>
          <w:spacing w:val="2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목적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에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는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</w:r>
    </w:p>
    <w:p>
      <w:pPr>
        <w:spacing w:before="0" w:after="0" w:line="259" w:lineRule="exact"/>
        <w:ind w:left="242" w:right="7185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절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대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사용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되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지</w:t>
      </w:r>
      <w:r>
        <w:rPr>
          <w:rFonts w:ascii="맑은 고딕" w:hAnsi="맑은 고딕" w:cs="맑은 고딕" w:eastAsia="맑은 고딕"/>
          <w:sz w:val="20"/>
          <w:szCs w:val="20"/>
          <w:spacing w:val="2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않습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니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다.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</w:r>
    </w:p>
    <w:p>
      <w:pPr>
        <w:spacing w:before="0" w:after="0" w:line="261" w:lineRule="exact"/>
        <w:ind w:left="242" w:right="1949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w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be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us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app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ss.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42" w:right="5382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spacing w:val="-7"/>
          <w:w w:val="100"/>
          <w:b/>
          <w:bCs/>
        </w:rPr>
        <w:t>1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.</w:t>
      </w:r>
      <w:r>
        <w:rPr>
          <w:rFonts w:ascii="맑은 고딕" w:hAnsi="맑은 고딕" w:cs="맑은 고딕" w:eastAsia="맑은 고딕"/>
          <w:sz w:val="20"/>
          <w:szCs w:val="20"/>
          <w:spacing w:val="22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  <w:b/>
          <w:bCs/>
        </w:rPr>
        <w:t>개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인정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  <w:b/>
          <w:bCs/>
        </w:rPr>
        <w:t>보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20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종류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b/>
          <w:bCs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7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1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6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1" w:lineRule="exact"/>
        <w:ind w:left="242" w:right="59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이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름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3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주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민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등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록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번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호</w:t>
      </w:r>
      <w:r>
        <w:rPr>
          <w:rFonts w:ascii="맑은 고딕" w:hAnsi="맑은 고딕" w:cs="맑은 고딕" w:eastAsia="맑은 고딕"/>
          <w:sz w:val="20"/>
          <w:szCs w:val="20"/>
          <w:spacing w:val="-5"/>
          <w:w w:val="100"/>
        </w:rPr>
        <w:t>(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외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국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인</w:t>
      </w:r>
      <w:r>
        <w:rPr>
          <w:rFonts w:ascii="맑은 고딕" w:hAnsi="맑은 고딕" w:cs="맑은 고딕" w:eastAsia="맑은 고딕"/>
          <w:sz w:val="20"/>
          <w:szCs w:val="20"/>
          <w:spacing w:val="1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전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형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등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경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우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:</w:t>
      </w:r>
      <w:r>
        <w:rPr>
          <w:rFonts w:ascii="맑은 고딕" w:hAnsi="맑은 고딕" w:cs="맑은 고딕" w:eastAsia="맑은 고딕"/>
          <w:sz w:val="20"/>
          <w:szCs w:val="20"/>
          <w:spacing w:val="3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외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국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인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등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록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번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호</w:t>
      </w:r>
      <w:r>
        <w:rPr>
          <w:rFonts w:ascii="맑은 고딕" w:hAnsi="맑은 고딕" w:cs="맑은 고딕" w:eastAsia="맑은 고딕"/>
          <w:sz w:val="20"/>
          <w:szCs w:val="20"/>
          <w:spacing w:val="1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또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는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여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권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번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호</w:t>
      </w:r>
      <w:r>
        <w:rPr>
          <w:rFonts w:ascii="맑은 고딕" w:hAnsi="맑은 고딕" w:cs="맑은 고딕" w:eastAsia="맑은 고딕"/>
          <w:sz w:val="20"/>
          <w:szCs w:val="20"/>
          <w:spacing w:val="-3"/>
          <w:w w:val="100"/>
        </w:rPr>
        <w:t>)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3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주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소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3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전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화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번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호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2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휴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대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전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화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번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호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</w:r>
    </w:p>
    <w:p>
      <w:pPr>
        <w:spacing w:before="0" w:after="0" w:line="259" w:lineRule="exact"/>
        <w:ind w:left="242" w:right="159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이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메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일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1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추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가</w:t>
      </w:r>
      <w:r>
        <w:rPr>
          <w:rFonts w:ascii="맑은 고딕" w:hAnsi="맑은 고딕" w:cs="맑은 고딕" w:eastAsia="맑은 고딕"/>
          <w:sz w:val="20"/>
          <w:szCs w:val="20"/>
          <w:spacing w:val="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연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락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처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1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출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신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지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역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1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학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교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정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보</w:t>
      </w:r>
      <w:r>
        <w:rPr>
          <w:rFonts w:ascii="맑은 고딕" w:hAnsi="맑은 고딕" w:cs="맑은 고딕" w:eastAsia="맑은 고딕"/>
          <w:sz w:val="20"/>
          <w:szCs w:val="20"/>
          <w:spacing w:val="-5"/>
          <w:w w:val="100"/>
        </w:rPr>
        <w:t>(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최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종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학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력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구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분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재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학</w:t>
      </w:r>
      <w:r>
        <w:rPr>
          <w:rFonts w:ascii="맑은 고딕" w:hAnsi="맑은 고딕" w:cs="맑은 고딕" w:eastAsia="맑은 고딕"/>
          <w:sz w:val="20"/>
          <w:szCs w:val="20"/>
          <w:spacing w:val="-4"/>
          <w:w w:val="100"/>
        </w:rPr>
        <w:t>/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출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신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고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교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명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1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대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학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명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1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졸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업</w:t>
      </w:r>
      <w:r>
        <w:rPr>
          <w:rFonts w:ascii="맑은 고딕" w:hAnsi="맑은 고딕" w:cs="맑은 고딕" w:eastAsia="맑은 고딕"/>
          <w:sz w:val="20"/>
          <w:szCs w:val="20"/>
          <w:spacing w:val="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또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는</w:t>
      </w:r>
      <w:r>
        <w:rPr>
          <w:rFonts w:ascii="맑은 고딕" w:hAnsi="맑은 고딕" w:cs="맑은 고딕" w:eastAsia="맑은 고딕"/>
          <w:sz w:val="20"/>
          <w:szCs w:val="20"/>
          <w:spacing w:val="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졸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업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예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정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연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도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)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</w:r>
    </w:p>
    <w:p>
      <w:pPr>
        <w:spacing w:before="21" w:after="0" w:line="153" w:lineRule="auto"/>
        <w:ind w:left="242" w:right="34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4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4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4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4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g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b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(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4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case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4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4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gn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4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ud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s: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4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g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num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b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pa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b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)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ma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ng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add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b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b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-ma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add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add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nal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ace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b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h,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and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sch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(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he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gh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v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duca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he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name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he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g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sch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/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un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v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ha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v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g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ua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d,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and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g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adu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(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x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)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.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2" w:right="1922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spacing w:val="-7"/>
          <w:w w:val="100"/>
          <w:b/>
          <w:bCs/>
        </w:rPr>
        <w:t>2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.</w:t>
      </w:r>
      <w:r>
        <w:rPr>
          <w:rFonts w:ascii="맑은 고딕" w:hAnsi="맑은 고딕" w:cs="맑은 고딕" w:eastAsia="맑은 고딕"/>
          <w:sz w:val="20"/>
          <w:szCs w:val="20"/>
          <w:spacing w:val="22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  <w:b/>
          <w:bCs/>
        </w:rPr>
        <w:t>개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인정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  <w:b/>
          <w:bCs/>
        </w:rPr>
        <w:t>보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20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수집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및</w:t>
      </w:r>
      <w:r>
        <w:rPr>
          <w:rFonts w:ascii="맑은 고딕" w:hAnsi="맑은 고딕" w:cs="맑은 고딕" w:eastAsia="맑은 고딕"/>
          <w:sz w:val="20"/>
          <w:szCs w:val="20"/>
          <w:spacing w:val="2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이용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  <w:b/>
          <w:bCs/>
        </w:rPr>
        <w:t>목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적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b/>
          <w:bCs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6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b/>
          <w:bCs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9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6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2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  <w:b/>
          <w:bCs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2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9" w:lineRule="exact"/>
        <w:ind w:left="242" w:right="57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지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원서</w:t>
      </w:r>
      <w:r>
        <w:rPr>
          <w:rFonts w:ascii="맑은 고딕" w:hAnsi="맑은 고딕" w:cs="맑은 고딕" w:eastAsia="맑은 고딕"/>
          <w:sz w:val="20"/>
          <w:szCs w:val="20"/>
          <w:spacing w:val="3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접수</w:t>
      </w:r>
      <w:r>
        <w:rPr>
          <w:rFonts w:ascii="맑은 고딕" w:hAnsi="맑은 고딕" w:cs="맑은 고딕" w:eastAsia="맑은 고딕"/>
          <w:sz w:val="20"/>
          <w:szCs w:val="20"/>
          <w:spacing w:val="3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및</w:t>
      </w:r>
      <w:r>
        <w:rPr>
          <w:rFonts w:ascii="맑은 고딕" w:hAnsi="맑은 고딕" w:cs="맑은 고딕" w:eastAsia="맑은 고딕"/>
          <w:sz w:val="20"/>
          <w:szCs w:val="20"/>
          <w:spacing w:val="3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전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형</w:t>
      </w:r>
      <w:r>
        <w:rPr>
          <w:rFonts w:ascii="맑은 고딕" w:hAnsi="맑은 고딕" w:cs="맑은 고딕" w:eastAsia="맑은 고딕"/>
          <w:sz w:val="20"/>
          <w:szCs w:val="20"/>
          <w:spacing w:val="-1"/>
          <w:w w:val="100"/>
        </w:rPr>
        <w:t>(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학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력조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회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2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제출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서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류</w:t>
      </w:r>
      <w:r>
        <w:rPr>
          <w:rFonts w:ascii="맑은 고딕" w:hAnsi="맑은 고딕" w:cs="맑은 고딕" w:eastAsia="맑은 고딕"/>
          <w:sz w:val="20"/>
          <w:szCs w:val="20"/>
          <w:spacing w:val="2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진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위여부</w:t>
      </w:r>
      <w:r>
        <w:rPr>
          <w:rFonts w:ascii="맑은 고딕" w:hAnsi="맑은 고딕" w:cs="맑은 고딕" w:eastAsia="맑은 고딕"/>
          <w:sz w:val="20"/>
          <w:szCs w:val="20"/>
          <w:spacing w:val="2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등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)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3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장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학,</w:t>
      </w:r>
      <w:r>
        <w:rPr>
          <w:rFonts w:ascii="맑은 고딕" w:hAnsi="맑은 고딕" w:cs="맑은 고딕" w:eastAsia="맑은 고딕"/>
          <w:sz w:val="20"/>
          <w:szCs w:val="20"/>
          <w:spacing w:val="3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학사</w:t>
      </w:r>
      <w:r>
        <w:rPr>
          <w:rFonts w:ascii="맑은 고딕" w:hAnsi="맑은 고딕" w:cs="맑은 고딕" w:eastAsia="맑은 고딕"/>
          <w:sz w:val="20"/>
          <w:szCs w:val="20"/>
          <w:spacing w:val="3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통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계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업무,</w:t>
      </w:r>
      <w:r>
        <w:rPr>
          <w:rFonts w:ascii="맑은 고딕" w:hAnsi="맑은 고딕" w:cs="맑은 고딕" w:eastAsia="맑은 고딕"/>
          <w:sz w:val="20"/>
          <w:szCs w:val="20"/>
          <w:spacing w:val="2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대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학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에서</w:t>
      </w:r>
      <w:r>
        <w:rPr>
          <w:rFonts w:ascii="맑은 고딕" w:hAnsi="맑은 고딕" w:cs="맑은 고딕" w:eastAsia="맑은 고딕"/>
          <w:sz w:val="20"/>
          <w:szCs w:val="20"/>
          <w:spacing w:val="2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제공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하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는</w:t>
      </w:r>
      <w:r>
        <w:rPr>
          <w:rFonts w:ascii="맑은 고딕" w:hAnsi="맑은 고딕" w:cs="맑은 고딕" w:eastAsia="맑은 고딕"/>
          <w:sz w:val="20"/>
          <w:szCs w:val="20"/>
          <w:spacing w:val="2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기타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</w:r>
    </w:p>
    <w:p>
      <w:pPr>
        <w:spacing w:before="0" w:after="0" w:line="261" w:lineRule="exact"/>
        <w:ind w:left="242" w:right="6087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안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내를</w:t>
      </w:r>
      <w:r>
        <w:rPr>
          <w:rFonts w:ascii="맑은 고딕" w:hAnsi="맑은 고딕" w:cs="맑은 고딕" w:eastAsia="맑은 고딕"/>
          <w:sz w:val="20"/>
          <w:szCs w:val="20"/>
          <w:spacing w:val="2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위해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개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인정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보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가</w:t>
      </w:r>
      <w:r>
        <w:rPr>
          <w:rFonts w:ascii="맑은 고딕" w:hAnsi="맑은 고딕" w:cs="맑은 고딕" w:eastAsia="맑은 고딕"/>
          <w:sz w:val="20"/>
          <w:szCs w:val="20"/>
          <w:spacing w:val="2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사용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됩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니다.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</w:r>
    </w:p>
    <w:p>
      <w:pPr>
        <w:spacing w:before="22" w:after="0" w:line="153" w:lineRule="auto"/>
        <w:ind w:left="242" w:right="37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w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be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us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and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(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ck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b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ckg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un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.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)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ng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ps,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ma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v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by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G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.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2" w:right="1887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spacing w:val="-7"/>
          <w:w w:val="100"/>
          <w:b/>
          <w:bCs/>
        </w:rPr>
        <w:t>3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.</w:t>
      </w:r>
      <w:r>
        <w:rPr>
          <w:rFonts w:ascii="맑은 고딕" w:hAnsi="맑은 고딕" w:cs="맑은 고딕" w:eastAsia="맑은 고딕"/>
          <w:sz w:val="20"/>
          <w:szCs w:val="20"/>
          <w:spacing w:val="22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  <w:b/>
          <w:bCs/>
        </w:rPr>
        <w:t>개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인정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  <w:b/>
          <w:bCs/>
        </w:rPr>
        <w:t>보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20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보유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및</w:t>
      </w:r>
      <w:r>
        <w:rPr>
          <w:rFonts w:ascii="맑은 고딕" w:hAnsi="맑은 고딕" w:cs="맑은 고딕" w:eastAsia="맑은 고딕"/>
          <w:sz w:val="20"/>
          <w:szCs w:val="20"/>
          <w:spacing w:val="2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이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  <w:b/>
          <w:bCs/>
        </w:rPr>
        <w:t>용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기간</w:t>
      </w:r>
      <w:r>
        <w:rPr>
          <w:rFonts w:ascii="맑은 고딕" w:hAnsi="맑은 고딕" w:cs="맑은 고딕" w:eastAsia="맑은 고딕"/>
          <w:sz w:val="20"/>
          <w:szCs w:val="20"/>
          <w:spacing w:val="22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7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1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2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2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3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1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6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1" w:lineRule="exact"/>
        <w:ind w:left="242" w:right="57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개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인</w:t>
      </w:r>
      <w:r>
        <w:rPr>
          <w:rFonts w:ascii="맑은 고딕" w:hAnsi="맑은 고딕" w:cs="맑은 고딕" w:eastAsia="맑은 고딕"/>
          <w:sz w:val="20"/>
          <w:szCs w:val="20"/>
          <w:spacing w:val="-5"/>
          <w:w w:val="100"/>
        </w:rPr>
        <w:t>정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보</w:t>
      </w:r>
      <w:r>
        <w:rPr>
          <w:rFonts w:ascii="맑은 고딕" w:hAnsi="맑은 고딕" w:cs="맑은 고딕" w:eastAsia="맑은 고딕"/>
          <w:sz w:val="20"/>
          <w:szCs w:val="20"/>
          <w:spacing w:val="3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보</w:t>
      </w:r>
      <w:r>
        <w:rPr>
          <w:rFonts w:ascii="맑은 고딕" w:hAnsi="맑은 고딕" w:cs="맑은 고딕" w:eastAsia="맑은 고딕"/>
          <w:sz w:val="20"/>
          <w:szCs w:val="20"/>
          <w:spacing w:val="-5"/>
          <w:w w:val="100"/>
        </w:rPr>
        <w:t>유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기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간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3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경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과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4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5"/>
          <w:w w:val="100"/>
        </w:rPr>
        <w:t>처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리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목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적</w:t>
      </w:r>
      <w:r>
        <w:rPr>
          <w:rFonts w:ascii="맑은 고딕" w:hAnsi="맑은 고딕" w:cs="맑은 고딕" w:eastAsia="맑은 고딕"/>
          <w:sz w:val="20"/>
          <w:szCs w:val="20"/>
          <w:spacing w:val="3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달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성</w:t>
      </w:r>
      <w:r>
        <w:rPr>
          <w:rFonts w:ascii="맑은 고딕" w:hAnsi="맑은 고딕" w:cs="맑은 고딕" w:eastAsia="맑은 고딕"/>
          <w:sz w:val="20"/>
          <w:szCs w:val="20"/>
          <w:spacing w:val="4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등</w:t>
      </w:r>
      <w:r>
        <w:rPr>
          <w:rFonts w:ascii="맑은 고딕" w:hAnsi="맑은 고딕" w:cs="맑은 고딕" w:eastAsia="맑은 고딕"/>
          <w:sz w:val="20"/>
          <w:szCs w:val="20"/>
          <w:spacing w:val="4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개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인</w:t>
      </w:r>
      <w:r>
        <w:rPr>
          <w:rFonts w:ascii="맑은 고딕" w:hAnsi="맑은 고딕" w:cs="맑은 고딕" w:eastAsia="맑은 고딕"/>
          <w:sz w:val="20"/>
          <w:szCs w:val="20"/>
          <w:spacing w:val="-5"/>
          <w:w w:val="100"/>
        </w:rPr>
        <w:t>정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보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가</w:t>
      </w:r>
      <w:r>
        <w:rPr>
          <w:rFonts w:ascii="맑은 고딕" w:hAnsi="맑은 고딕" w:cs="맑은 고딕" w:eastAsia="맑은 고딕"/>
          <w:sz w:val="20"/>
          <w:szCs w:val="20"/>
          <w:spacing w:val="3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5"/>
          <w:w w:val="100"/>
        </w:rPr>
        <w:t>불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필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요</w:t>
      </w:r>
      <w:r>
        <w:rPr>
          <w:rFonts w:ascii="맑은 고딕" w:hAnsi="맑은 고딕" w:cs="맑은 고딕" w:eastAsia="맑은 고딕"/>
          <w:sz w:val="20"/>
          <w:szCs w:val="20"/>
          <w:spacing w:val="-5"/>
          <w:w w:val="100"/>
        </w:rPr>
        <w:t>하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게</w:t>
      </w:r>
      <w:r>
        <w:rPr>
          <w:rFonts w:ascii="맑은 고딕" w:hAnsi="맑은 고딕" w:cs="맑은 고딕" w:eastAsia="맑은 고딕"/>
          <w:sz w:val="20"/>
          <w:szCs w:val="20"/>
          <w:spacing w:val="3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되</w:t>
      </w:r>
      <w:r>
        <w:rPr>
          <w:rFonts w:ascii="맑은 고딕" w:hAnsi="맑은 고딕" w:cs="맑은 고딕" w:eastAsia="맑은 고딕"/>
          <w:sz w:val="20"/>
          <w:szCs w:val="20"/>
          <w:spacing w:val="-5"/>
          <w:w w:val="100"/>
        </w:rPr>
        <w:t>었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을</w:t>
      </w:r>
      <w:r>
        <w:rPr>
          <w:rFonts w:ascii="맑은 고딕" w:hAnsi="맑은 고딕" w:cs="맑은 고딕" w:eastAsia="맑은 고딕"/>
          <w:sz w:val="20"/>
          <w:szCs w:val="20"/>
          <w:spacing w:val="3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때</w:t>
      </w:r>
      <w:r>
        <w:rPr>
          <w:rFonts w:ascii="맑은 고딕" w:hAnsi="맑은 고딕" w:cs="맑은 고딕" w:eastAsia="맑은 고딕"/>
          <w:sz w:val="20"/>
          <w:szCs w:val="20"/>
          <w:spacing w:val="-5"/>
          <w:w w:val="100"/>
        </w:rPr>
        <w:t>에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는</w:t>
      </w:r>
      <w:r>
        <w:rPr>
          <w:rFonts w:ascii="맑은 고딕" w:hAnsi="맑은 고딕" w:cs="맑은 고딕" w:eastAsia="맑은 고딕"/>
          <w:sz w:val="20"/>
          <w:szCs w:val="20"/>
          <w:spacing w:val="3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해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당</w:t>
      </w:r>
      <w:r>
        <w:rPr>
          <w:rFonts w:ascii="맑은 고딕" w:hAnsi="맑은 고딕" w:cs="맑은 고딕" w:eastAsia="맑은 고딕"/>
          <w:sz w:val="20"/>
          <w:szCs w:val="20"/>
          <w:spacing w:val="3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개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인</w:t>
      </w:r>
      <w:r>
        <w:rPr>
          <w:rFonts w:ascii="맑은 고딕" w:hAnsi="맑은 고딕" w:cs="맑은 고딕" w:eastAsia="맑은 고딕"/>
          <w:sz w:val="20"/>
          <w:szCs w:val="20"/>
          <w:spacing w:val="-5"/>
          <w:w w:val="100"/>
        </w:rPr>
        <w:t>정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</w:rPr>
        <w:t>보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를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</w:r>
    </w:p>
    <w:p>
      <w:pPr>
        <w:spacing w:before="0" w:after="0" w:line="259" w:lineRule="exact"/>
        <w:ind w:left="242" w:right="8385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파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기합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니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다.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</w:r>
    </w:p>
    <w:p>
      <w:pPr>
        <w:spacing w:before="0" w:after="0" w:line="259" w:lineRule="exact"/>
        <w:ind w:left="242" w:right="373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2"/>
          <w:w w:val="100"/>
        </w:rPr>
        <w:t>w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b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2"/>
          <w:w w:val="100"/>
        </w:rPr>
        <w:t>w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2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2"/>
          <w:w w:val="100"/>
        </w:rPr>
        <w:t>w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1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2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2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1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2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.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5" w:right="-20"/>
        <w:jc w:val="left"/>
        <w:rPr>
          <w:rFonts w:ascii="맑은 고딕" w:hAnsi="맑은 고딕" w:cs="맑은 고딕" w:eastAsia="맑은 고딕"/>
          <w:sz w:val="18"/>
          <w:szCs w:val="18"/>
        </w:rPr>
      </w:pPr>
      <w:rPr/>
      <w:r>
        <w:rPr/>
        <w:pict>
          <v:group style="position:absolute;margin-left:62.846001pt;margin-top:.715612pt;width:467.989pt;height:61.972pt;mso-position-horizontal-relative:page;mso-position-vertical-relative:paragraph;z-index:-1356" coordorigin="1257,14" coordsize="9360,1239">
            <v:group style="position:absolute;left:1262;top:17;width:2;height:1235" coordorigin="1262,17" coordsize="2,1235">
              <v:shape style="position:absolute;left:1262;top:17;width:2;height:1235" coordorigin="1262,17" coordsize="0,1235" path="m1262,17l1262,1251e" filled="f" stroked="t" strokeweight=".24pt" strokecolor="#315E97">
                <v:path arrowok="t"/>
              </v:shape>
            </v:group>
            <v:group style="position:absolute;left:10612;top:17;width:2;height:1235" coordorigin="10612,17" coordsize="2,1235">
              <v:shape style="position:absolute;left:10612;top:17;width:2;height:1235" coordorigin="10612,17" coordsize="0,1235" path="m10612,17l10612,1251e" filled="f" stroked="t" strokeweight=".24pt" strokecolor="#315E97">
                <v:path arrowok="t"/>
              </v:shape>
            </v:group>
            <v:group style="position:absolute;left:1259;top:17;width:9355;height:2" coordorigin="1259,17" coordsize="9355,2">
              <v:shape style="position:absolute;left:1259;top:17;width:9355;height:2" coordorigin="1259,17" coordsize="9355,0" path="m1259,17l10614,17e" filled="f" stroked="t" strokeweight=".24pt" strokecolor="#315E97">
                <v:path arrowok="t"/>
              </v:shape>
            </v:group>
            <v:group style="position:absolute;left:1259;top:1251;width:9355;height:2" coordorigin="1259,1251" coordsize="9355,2">
              <v:shape style="position:absolute;left:1259;top:1251;width:9355;height:2" coordorigin="1259,1251" coordsize="9355,0" path="m1259,1251l10614,1251e" filled="f" stroked="t" strokeweight=".24pt" strokecolor="#315E97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▸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b/>
          <w:bCs/>
        </w:rPr>
        <w:t>개인정보</w:t>
      </w:r>
      <w:r>
        <w:rPr>
          <w:rFonts w:ascii="맑은 고딕" w:hAnsi="맑은 고딕" w:cs="맑은 고딕" w:eastAsia="맑은 고딕"/>
          <w:sz w:val="18"/>
          <w:szCs w:val="18"/>
          <w:spacing w:val="50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b/>
          <w:bCs/>
        </w:rPr>
        <w:t>수집</w:t>
      </w:r>
      <w:r>
        <w:rPr>
          <w:rFonts w:ascii="맑은 고딕" w:hAnsi="맑은 고딕" w:cs="맑은 고딕" w:eastAsia="맑은 고딕"/>
          <w:sz w:val="18"/>
          <w:szCs w:val="18"/>
          <w:spacing w:val="25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b/>
          <w:bCs/>
        </w:rPr>
        <w:t>및</w:t>
      </w:r>
      <w:r>
        <w:rPr>
          <w:rFonts w:ascii="맑은 고딕" w:hAnsi="맑은 고딕" w:cs="맑은 고딕" w:eastAsia="맑은 고딕"/>
          <w:sz w:val="18"/>
          <w:szCs w:val="18"/>
          <w:spacing w:val="2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b/>
          <w:bCs/>
        </w:rPr>
        <w:t>이용에</w:t>
      </w:r>
      <w:r>
        <w:rPr>
          <w:rFonts w:ascii="맑은 고딕" w:hAnsi="맑은 고딕" w:cs="맑은 고딕" w:eastAsia="맑은 고딕"/>
          <w:sz w:val="18"/>
          <w:szCs w:val="18"/>
          <w:spacing w:val="25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b/>
          <w:bCs/>
        </w:rPr>
        <w:t>동의하십니까?</w:t>
      </w:r>
      <w:r>
        <w:rPr>
          <w:rFonts w:ascii="맑은 고딕" w:hAnsi="맑은 고딕" w:cs="맑은 고딕" w:eastAsia="맑은 고딕"/>
          <w:sz w:val="18"/>
          <w:szCs w:val="18"/>
          <w:spacing w:val="2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5"/>
          <w:w w:val="100"/>
          <w:b/>
          <w:bCs/>
        </w:rPr>
        <w:t>y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g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3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15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3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2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8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7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1"/>
          <w:w w:val="100"/>
          <w:b/>
          <w:bCs/>
        </w:rPr>
        <w:t>c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5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c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7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3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19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19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u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?</w:t>
      </w:r>
      <w:r>
        <w:rPr>
          <w:rFonts w:ascii="맑은 고딕" w:hAnsi="맑은 고딕" w:cs="맑은 고딕" w:eastAsia="맑은 고딕"/>
          <w:sz w:val="18"/>
          <w:szCs w:val="18"/>
          <w:color w:val="000000"/>
          <w:spacing w:val="0"/>
          <w:w w:val="100"/>
        </w:rPr>
      </w:r>
    </w:p>
    <w:p>
      <w:pPr>
        <w:spacing w:before="0" w:after="0" w:line="301" w:lineRule="exact"/>
        <w:ind w:left="2820" w:right="3037"/>
        <w:jc w:val="center"/>
        <w:rPr>
          <w:rFonts w:ascii="맑은 고딕" w:hAnsi="맑은 고딕" w:cs="맑은 고딕" w:eastAsia="맑은 고딕"/>
          <w:sz w:val="18"/>
          <w:szCs w:val="18"/>
        </w:rPr>
      </w:pPr>
      <w:rPr/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  <w:position w:val="-2"/>
        </w:rPr>
        <w:t>□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25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000000"/>
          <w:spacing w:val="0"/>
          <w:w w:val="100"/>
          <w:b/>
          <w:bCs/>
          <w:position w:val="-2"/>
        </w:rPr>
        <w:t>동의함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9"/>
          <w:w w:val="100"/>
          <w:b/>
          <w:bCs/>
          <w:position w:val="-2"/>
        </w:rPr>
        <w:t>(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7"/>
          <w:w w:val="100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  <w:position w:val="-2"/>
        </w:rPr>
        <w:t>g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  <w:position w:val="-2"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3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8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  <w:position w:val="-2"/>
        </w:rPr>
        <w:t>)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10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  <w:position w:val="-2"/>
        </w:rPr>
        <w:t>□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28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000000"/>
          <w:spacing w:val="0"/>
          <w:w w:val="100"/>
          <w:b/>
          <w:bCs/>
          <w:position w:val="-2"/>
        </w:rPr>
        <w:t>동의하지</w:t>
      </w:r>
      <w:r>
        <w:rPr>
          <w:rFonts w:ascii="맑은 고딕" w:hAnsi="맑은 고딕" w:cs="맑은 고딕" w:eastAsia="맑은 고딕"/>
          <w:sz w:val="18"/>
          <w:szCs w:val="18"/>
          <w:color w:val="000000"/>
          <w:spacing w:val="25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000000"/>
          <w:spacing w:val="0"/>
          <w:w w:val="100"/>
          <w:b/>
          <w:bCs/>
          <w:position w:val="-2"/>
        </w:rPr>
        <w:t>않음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7"/>
          <w:w w:val="99"/>
          <w:b/>
          <w:bCs/>
          <w:position w:val="-2"/>
        </w:rPr>
        <w:t>(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7"/>
          <w:w w:val="99"/>
          <w:b/>
          <w:bCs/>
          <w:position w:val="-2"/>
        </w:rPr>
        <w:t>D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  <w:position w:val="-2"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99"/>
          <w:b/>
          <w:bCs/>
          <w:position w:val="-2"/>
        </w:rPr>
        <w:t>s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99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99"/>
          <w:b/>
          <w:bCs/>
          <w:position w:val="-2"/>
        </w:rPr>
        <w:t>g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99"/>
          <w:b/>
          <w:bCs/>
          <w:position w:val="-2"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3"/>
          <w:w w:val="99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8"/>
          <w:w w:val="99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99"/>
          <w:b/>
          <w:bCs/>
          <w:position w:val="-2"/>
        </w:rPr>
        <w:t>)</w:t>
      </w:r>
      <w:r>
        <w:rPr>
          <w:rFonts w:ascii="맑은 고딕" w:hAnsi="맑은 고딕" w:cs="맑은 고딕" w:eastAsia="맑은 고딕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left="345" w:right="-20"/>
        <w:jc w:val="left"/>
        <w:rPr>
          <w:rFonts w:ascii="맑은 고딕" w:hAnsi="맑은 고딕" w:cs="맑은 고딕" w:eastAsia="맑은 고딕"/>
          <w:sz w:val="18"/>
          <w:szCs w:val="18"/>
        </w:rPr>
      </w:pPr>
      <w:rPr/>
      <w:r>
        <w:rPr>
          <w:rFonts w:ascii="맑은 고딕" w:hAnsi="맑은 고딕" w:cs="맑은 고딕" w:eastAsia="맑은 고딕"/>
          <w:sz w:val="18"/>
          <w:szCs w:val="18"/>
          <w:spacing w:val="1"/>
          <w:w w:val="88"/>
          <w:position w:val="-1"/>
        </w:rPr>
        <w:t>개</w:t>
      </w:r>
      <w:r>
        <w:rPr>
          <w:rFonts w:ascii="맑은 고딕" w:hAnsi="맑은 고딕" w:cs="맑은 고딕" w:eastAsia="맑은 고딕"/>
          <w:sz w:val="18"/>
          <w:szCs w:val="18"/>
          <w:spacing w:val="1"/>
          <w:w w:val="88"/>
          <w:position w:val="-1"/>
        </w:rPr>
        <w:t>인</w:t>
      </w:r>
      <w:r>
        <w:rPr>
          <w:rFonts w:ascii="맑은 고딕" w:hAnsi="맑은 고딕" w:cs="맑은 고딕" w:eastAsia="맑은 고딕"/>
          <w:sz w:val="18"/>
          <w:szCs w:val="18"/>
          <w:spacing w:val="3"/>
          <w:w w:val="88"/>
          <w:position w:val="-1"/>
        </w:rPr>
        <w:t>정</w:t>
      </w:r>
      <w:r>
        <w:rPr>
          <w:rFonts w:ascii="맑은 고딕" w:hAnsi="맑은 고딕" w:cs="맑은 고딕" w:eastAsia="맑은 고딕"/>
          <w:sz w:val="18"/>
          <w:szCs w:val="18"/>
          <w:spacing w:val="1"/>
          <w:w w:val="88"/>
          <w:position w:val="-1"/>
        </w:rPr>
        <w:t>보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88"/>
          <w:position w:val="-1"/>
        </w:rPr>
        <w:t>의</w:t>
      </w:r>
      <w:r>
        <w:rPr>
          <w:rFonts w:ascii="맑은 고딕" w:hAnsi="맑은 고딕" w:cs="맑은 고딕" w:eastAsia="맑은 고딕"/>
          <w:sz w:val="18"/>
          <w:szCs w:val="18"/>
          <w:spacing w:val="28"/>
          <w:w w:val="88"/>
          <w:position w:val="-1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1"/>
          <w:w w:val="100"/>
          <w:position w:val="-1"/>
        </w:rPr>
        <w:t>수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position w:val="-1"/>
        </w:rPr>
        <w:t>집</w:t>
      </w:r>
      <w:r>
        <w:rPr>
          <w:rFonts w:ascii="맑은 고딕" w:hAnsi="맑은 고딕" w:cs="맑은 고딕" w:eastAsia="맑은 고딕"/>
          <w:sz w:val="18"/>
          <w:szCs w:val="18"/>
          <w:spacing w:val="-23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position w:val="-1"/>
        </w:rPr>
        <w:t>및</w:t>
      </w:r>
      <w:r>
        <w:rPr>
          <w:rFonts w:ascii="맑은 고딕" w:hAnsi="맑은 고딕" w:cs="맑은 고딕" w:eastAsia="맑은 고딕"/>
          <w:sz w:val="18"/>
          <w:szCs w:val="18"/>
          <w:spacing w:val="-2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3"/>
          <w:w w:val="88"/>
          <w:position w:val="-1"/>
        </w:rPr>
        <w:t>이</w:t>
      </w:r>
      <w:r>
        <w:rPr>
          <w:rFonts w:ascii="맑은 고딕" w:hAnsi="맑은 고딕" w:cs="맑은 고딕" w:eastAsia="맑은 고딕"/>
          <w:sz w:val="18"/>
          <w:szCs w:val="18"/>
          <w:spacing w:val="1"/>
          <w:w w:val="88"/>
          <w:position w:val="-1"/>
        </w:rPr>
        <w:t>용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88"/>
          <w:position w:val="-1"/>
        </w:rPr>
        <w:t>에</w:t>
      </w:r>
      <w:r>
        <w:rPr>
          <w:rFonts w:ascii="맑은 고딕" w:hAnsi="맑은 고딕" w:cs="맑은 고딕" w:eastAsia="맑은 고딕"/>
          <w:sz w:val="18"/>
          <w:szCs w:val="18"/>
          <w:spacing w:val="28"/>
          <w:w w:val="88"/>
          <w:position w:val="-1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1"/>
          <w:w w:val="100"/>
          <w:position w:val="-1"/>
        </w:rPr>
        <w:t>대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position w:val="-1"/>
        </w:rPr>
        <w:t>해</w:t>
      </w:r>
      <w:r>
        <w:rPr>
          <w:rFonts w:ascii="맑은 고딕" w:hAnsi="맑은 고딕" w:cs="맑은 고딕" w:eastAsia="맑은 고딕"/>
          <w:sz w:val="18"/>
          <w:szCs w:val="18"/>
          <w:spacing w:val="-23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3"/>
          <w:w w:val="88"/>
          <w:position w:val="-1"/>
        </w:rPr>
        <w:t>동</w:t>
      </w:r>
      <w:r>
        <w:rPr>
          <w:rFonts w:ascii="맑은 고딕" w:hAnsi="맑은 고딕" w:cs="맑은 고딕" w:eastAsia="맑은 고딕"/>
          <w:sz w:val="18"/>
          <w:szCs w:val="18"/>
          <w:spacing w:val="1"/>
          <w:w w:val="88"/>
          <w:position w:val="-1"/>
        </w:rPr>
        <w:t>의</w:t>
      </w:r>
      <w:r>
        <w:rPr>
          <w:rFonts w:ascii="맑은 고딕" w:hAnsi="맑은 고딕" w:cs="맑은 고딕" w:eastAsia="맑은 고딕"/>
          <w:sz w:val="18"/>
          <w:szCs w:val="18"/>
          <w:spacing w:val="1"/>
          <w:w w:val="88"/>
          <w:position w:val="-1"/>
        </w:rPr>
        <w:t>하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88"/>
          <w:position w:val="-1"/>
        </w:rPr>
        <w:t>지</w:t>
      </w:r>
      <w:r>
        <w:rPr>
          <w:rFonts w:ascii="맑은 고딕" w:hAnsi="맑은 고딕" w:cs="맑은 고딕" w:eastAsia="맑은 고딕"/>
          <w:sz w:val="18"/>
          <w:szCs w:val="18"/>
          <w:spacing w:val="28"/>
          <w:w w:val="88"/>
          <w:position w:val="-1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4"/>
          <w:w w:val="100"/>
          <w:position w:val="-1"/>
        </w:rPr>
        <w:t>않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position w:val="-1"/>
        </w:rPr>
        <w:t>을</w:t>
      </w:r>
      <w:r>
        <w:rPr>
          <w:rFonts w:ascii="맑은 고딕" w:hAnsi="맑은 고딕" w:cs="맑은 고딕" w:eastAsia="맑은 고딕"/>
          <w:sz w:val="18"/>
          <w:szCs w:val="18"/>
          <w:spacing w:val="-23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1"/>
          <w:w w:val="100"/>
          <w:position w:val="-1"/>
        </w:rPr>
        <w:t>경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position w:val="-1"/>
        </w:rPr>
        <w:t>우</w:t>
      </w:r>
      <w:r>
        <w:rPr>
          <w:rFonts w:ascii="맑은 고딕" w:hAnsi="맑은 고딕" w:cs="맑은 고딕" w:eastAsia="맑은 고딕"/>
          <w:sz w:val="18"/>
          <w:szCs w:val="18"/>
          <w:spacing w:val="-23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1"/>
          <w:w w:val="88"/>
          <w:position w:val="-1"/>
        </w:rPr>
        <w:t>원</w:t>
      </w:r>
      <w:r>
        <w:rPr>
          <w:rFonts w:ascii="맑은 고딕" w:hAnsi="맑은 고딕" w:cs="맑은 고딕" w:eastAsia="맑은 고딕"/>
          <w:sz w:val="18"/>
          <w:szCs w:val="18"/>
          <w:spacing w:val="3"/>
          <w:w w:val="88"/>
          <w:position w:val="-1"/>
        </w:rPr>
        <w:t>서</w:t>
      </w:r>
      <w:r>
        <w:rPr>
          <w:rFonts w:ascii="맑은 고딕" w:hAnsi="맑은 고딕" w:cs="맑은 고딕" w:eastAsia="맑은 고딕"/>
          <w:sz w:val="18"/>
          <w:szCs w:val="18"/>
          <w:spacing w:val="1"/>
          <w:w w:val="88"/>
          <w:position w:val="-1"/>
        </w:rPr>
        <w:t>접</w:t>
      </w:r>
      <w:r>
        <w:rPr>
          <w:rFonts w:ascii="맑은 고딕" w:hAnsi="맑은 고딕" w:cs="맑은 고딕" w:eastAsia="맑은 고딕"/>
          <w:sz w:val="18"/>
          <w:szCs w:val="18"/>
          <w:spacing w:val="1"/>
          <w:w w:val="88"/>
          <w:position w:val="-1"/>
        </w:rPr>
        <w:t>수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88"/>
          <w:position w:val="-1"/>
        </w:rPr>
        <w:t>가</w:t>
      </w:r>
      <w:r>
        <w:rPr>
          <w:rFonts w:ascii="맑은 고딕" w:hAnsi="맑은 고딕" w:cs="맑은 고딕" w:eastAsia="맑은 고딕"/>
          <w:sz w:val="18"/>
          <w:szCs w:val="18"/>
          <w:spacing w:val="28"/>
          <w:w w:val="88"/>
          <w:position w:val="-1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4"/>
          <w:w w:val="100"/>
          <w:position w:val="-1"/>
        </w:rPr>
        <w:t>불</w:t>
      </w:r>
      <w:r>
        <w:rPr>
          <w:rFonts w:ascii="맑은 고딕" w:hAnsi="맑은 고딕" w:cs="맑은 고딕" w:eastAsia="맑은 고딕"/>
          <w:sz w:val="18"/>
          <w:szCs w:val="18"/>
          <w:spacing w:val="1"/>
          <w:w w:val="100"/>
          <w:position w:val="-1"/>
        </w:rPr>
        <w:t>가</w:t>
      </w:r>
      <w:r>
        <w:rPr>
          <w:rFonts w:ascii="맑은 고딕" w:hAnsi="맑은 고딕" w:cs="맑은 고딕" w:eastAsia="맑은 고딕"/>
          <w:sz w:val="18"/>
          <w:szCs w:val="18"/>
          <w:spacing w:val="1"/>
          <w:w w:val="100"/>
          <w:position w:val="-1"/>
        </w:rPr>
        <w:t>합</w:t>
      </w:r>
      <w:r>
        <w:rPr>
          <w:rFonts w:ascii="맑은 고딕" w:hAnsi="맑은 고딕" w:cs="맑은 고딕" w:eastAsia="맑은 고딕"/>
          <w:sz w:val="18"/>
          <w:szCs w:val="18"/>
          <w:spacing w:val="4"/>
          <w:w w:val="100"/>
          <w:position w:val="-1"/>
        </w:rPr>
        <w:t>니</w:t>
      </w:r>
      <w:r>
        <w:rPr>
          <w:rFonts w:ascii="맑은 고딕" w:hAnsi="맑은 고딕" w:cs="맑은 고딕" w:eastAsia="맑은 고딕"/>
          <w:sz w:val="18"/>
          <w:szCs w:val="18"/>
          <w:spacing w:val="1"/>
          <w:w w:val="100"/>
          <w:position w:val="-1"/>
        </w:rPr>
        <w:t>다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position w:val="-1"/>
        </w:rPr>
        <w:t>.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position w:val="0"/>
        </w:rPr>
      </w:r>
    </w:p>
    <w:p>
      <w:pPr>
        <w:spacing w:before="0" w:after="0" w:line="277" w:lineRule="exact"/>
        <w:ind w:left="345" w:right="-20"/>
        <w:jc w:val="left"/>
        <w:rPr>
          <w:rFonts w:ascii="맑은 고딕" w:hAnsi="맑은 고딕" w:cs="맑은 고딕" w:eastAsia="맑은 고딕"/>
          <w:sz w:val="18"/>
          <w:szCs w:val="18"/>
        </w:rPr>
      </w:pPr>
      <w:rPr/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2"/>
        </w:rPr>
        <w:t>If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5"/>
          <w:w w:val="100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y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2"/>
        </w:rPr>
        <w:t>u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6"/>
          <w:w w:val="100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88"/>
          <w:position w:val="-2"/>
        </w:rPr>
        <w:t>d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"/>
          <w:w w:val="88"/>
          <w:position w:val="-2"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s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88"/>
          <w:position w:val="-2"/>
        </w:rPr>
        <w:t>g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88"/>
          <w:position w:val="-2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27"/>
          <w:w w:val="88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2"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88"/>
          <w:position w:val="-2"/>
        </w:rPr>
        <w:t>p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s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88"/>
          <w:position w:val="-2"/>
        </w:rPr>
        <w:t>l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25"/>
          <w:w w:val="88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2"/>
          <w:w w:val="88"/>
          <w:position w:val="-2"/>
        </w:rPr>
        <w:t>d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88"/>
          <w:position w:val="-2"/>
        </w:rPr>
        <w:t>ta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25"/>
          <w:w w:val="88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2"/>
          <w:w w:val="88"/>
          <w:position w:val="-2"/>
        </w:rPr>
        <w:t>c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3"/>
          <w:w w:val="88"/>
          <w:position w:val="-2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"/>
          <w:w w:val="88"/>
          <w:position w:val="-2"/>
        </w:rPr>
        <w:t>l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"/>
          <w:w w:val="88"/>
          <w:position w:val="-2"/>
        </w:rPr>
        <w:t>l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2"/>
          <w:w w:val="88"/>
          <w:position w:val="-2"/>
        </w:rPr>
        <w:t>c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88"/>
          <w:position w:val="-2"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"/>
          <w:w w:val="88"/>
          <w:position w:val="-2"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3"/>
          <w:w w:val="88"/>
          <w:position w:val="-2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88"/>
          <w:position w:val="-2"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26"/>
          <w:w w:val="88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2"/>
        </w:rPr>
        <w:t>d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9"/>
          <w:w w:val="100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u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s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2"/>
        </w:rPr>
        <w:t>,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21"/>
          <w:w w:val="100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3"/>
          <w:w w:val="100"/>
          <w:position w:val="-2"/>
        </w:rPr>
        <w:t>y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2"/>
        </w:rPr>
        <w:t>u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9"/>
          <w:w w:val="100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2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1"/>
          <w:w w:val="100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2"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4"/>
          <w:w w:val="100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2"/>
        </w:rPr>
        <w:t>be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6"/>
          <w:w w:val="100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2"/>
        </w:rPr>
        <w:t>b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"/>
          <w:w w:val="100"/>
          <w:position w:val="-2"/>
        </w:rPr>
        <w:t>l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2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22"/>
          <w:w w:val="100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2"/>
        </w:rPr>
        <w:t>to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"/>
          <w:w w:val="100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s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u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3"/>
          <w:w w:val="88"/>
          <w:position w:val="-2"/>
        </w:rPr>
        <w:t>b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m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"/>
          <w:w w:val="88"/>
          <w:position w:val="-2"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88"/>
          <w:position w:val="-2"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27"/>
          <w:w w:val="88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y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88"/>
          <w:position w:val="-2"/>
        </w:rPr>
        <w:t>u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88"/>
          <w:position w:val="-2"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25"/>
          <w:w w:val="88"/>
          <w:position w:val="-2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3"/>
          <w:w w:val="100"/>
          <w:position w:val="-2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2"/>
        </w:rPr>
        <w:t>pp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2"/>
          <w:w w:val="100"/>
          <w:position w:val="-2"/>
        </w:rPr>
        <w:t>l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"/>
          <w:w w:val="100"/>
          <w:position w:val="-2"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"/>
          <w:w w:val="100"/>
          <w:position w:val="-2"/>
        </w:rPr>
        <w:t>c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3"/>
          <w:w w:val="100"/>
          <w:position w:val="-2"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"/>
          <w:w w:val="100"/>
          <w:position w:val="-2"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2"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2"/>
        </w:rPr>
        <w:t>.</w:t>
      </w:r>
      <w:r>
        <w:rPr>
          <w:rFonts w:ascii="맑은 고딕" w:hAnsi="맑은 고딕" w:cs="맑은 고딕" w:eastAsia="맑은 고딕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242" w:right="943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Leelawadee UI" w:hAnsi="Leelawadee UI" w:cs="Leelawadee UI" w:eastAsia="Leelawadee UI"/>
          <w:sz w:val="20"/>
          <w:szCs w:val="20"/>
          <w:spacing w:val="0"/>
          <w:w w:val="100"/>
          <w:b/>
          <w:bCs/>
        </w:rPr>
        <w:t>◾</w:t>
      </w:r>
      <w:r>
        <w:rPr>
          <w:rFonts w:ascii="Leelawadee UI" w:hAnsi="Leelawadee UI" w:cs="Leelawadee UI" w:eastAsia="Leelawadee UI"/>
          <w:sz w:val="20"/>
          <w:szCs w:val="20"/>
          <w:spacing w:val="0"/>
          <w:w w:val="100"/>
          <w:b/>
          <w:bCs/>
        </w:rPr>
        <w:t> </w:t>
      </w:r>
      <w:r>
        <w:rPr>
          <w:rFonts w:ascii="Leelawadee UI" w:hAnsi="Leelawadee UI" w:cs="Leelawadee UI" w:eastAsia="Leelawadee UI"/>
          <w:sz w:val="20"/>
          <w:szCs w:val="20"/>
          <w:spacing w:val="13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개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  <w:b/>
          <w:bCs/>
        </w:rPr>
        <w:t>인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정보</w:t>
      </w:r>
      <w:r>
        <w:rPr>
          <w:rFonts w:ascii="맑은 고딕" w:hAnsi="맑은 고딕" w:cs="맑은 고딕" w:eastAsia="맑은 고딕"/>
          <w:sz w:val="20"/>
          <w:szCs w:val="20"/>
          <w:spacing w:val="22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제</w:t>
      </w:r>
      <w:r>
        <w:rPr>
          <w:rFonts w:ascii="맑은 고딕" w:hAnsi="맑은 고딕" w:cs="맑은 고딕" w:eastAsia="맑은 고딕"/>
          <w:sz w:val="20"/>
          <w:szCs w:val="20"/>
          <w:spacing w:val="-5"/>
          <w:w w:val="100"/>
          <w:b/>
          <w:bCs/>
        </w:rPr>
        <w:t>3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자</w:t>
      </w:r>
      <w:r>
        <w:rPr>
          <w:rFonts w:ascii="맑은 고딕" w:hAnsi="맑은 고딕" w:cs="맑은 고딕" w:eastAsia="맑은 고딕"/>
          <w:sz w:val="20"/>
          <w:szCs w:val="20"/>
          <w:spacing w:val="25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  <w:b/>
          <w:bCs/>
        </w:rPr>
        <w:t>제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공에</w:t>
      </w:r>
      <w:r>
        <w:rPr>
          <w:rFonts w:ascii="맑은 고딕" w:hAnsi="맑은 고딕" w:cs="맑은 고딕" w:eastAsia="맑은 고딕"/>
          <w:sz w:val="20"/>
          <w:szCs w:val="20"/>
          <w:spacing w:val="24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대한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  <w:b/>
          <w:bCs/>
        </w:rPr>
        <w:t>동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  <w:b/>
          <w:bCs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2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b/>
          <w:bCs/>
        </w:rPr>
        <w:t>v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g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4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6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9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3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b/>
          <w:bCs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318" w:lineRule="exact"/>
        <w:ind w:left="242" w:right="35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다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음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과</w:t>
      </w:r>
      <w:r>
        <w:rPr>
          <w:rFonts w:ascii="맑은 고딕" w:hAnsi="맑은 고딕" w:cs="맑은 고딕" w:eastAsia="맑은 고딕"/>
          <w:sz w:val="20"/>
          <w:szCs w:val="20"/>
          <w:spacing w:val="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같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이</w:t>
      </w:r>
      <w:r>
        <w:rPr>
          <w:rFonts w:ascii="맑은 고딕" w:hAnsi="맑은 고딕" w:cs="맑은 고딕" w:eastAsia="맑은 고딕"/>
          <w:sz w:val="20"/>
          <w:szCs w:val="20"/>
          <w:spacing w:val="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개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인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정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보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를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제</w:t>
      </w:r>
      <w:r>
        <w:rPr>
          <w:rFonts w:ascii="맑은 고딕" w:hAnsi="맑은 고딕" w:cs="맑은 고딕" w:eastAsia="맑은 고딕"/>
          <w:sz w:val="20"/>
          <w:szCs w:val="20"/>
          <w:spacing w:val="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4"/>
          <w:w w:val="100"/>
        </w:rPr>
        <w:t>3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자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에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게</w:t>
      </w:r>
      <w:r>
        <w:rPr>
          <w:rFonts w:ascii="맑은 고딕" w:hAnsi="맑은 고딕" w:cs="맑은 고딕" w:eastAsia="맑은 고딕"/>
          <w:sz w:val="20"/>
          <w:szCs w:val="20"/>
          <w:spacing w:val="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제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공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하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고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있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습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니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다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.</w:t>
      </w:r>
      <w:r>
        <w:rPr>
          <w:rFonts w:ascii="맑은 고딕" w:hAnsi="맑은 고딕" w:cs="맑은 고딕" w:eastAsia="맑은 고딕"/>
          <w:sz w:val="20"/>
          <w:szCs w:val="20"/>
          <w:spacing w:val="1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귀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하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는</w:t>
      </w:r>
      <w:r>
        <w:rPr>
          <w:rFonts w:ascii="맑은 고딕" w:hAnsi="맑은 고딕" w:cs="맑은 고딕" w:eastAsia="맑은 고딕"/>
          <w:sz w:val="20"/>
          <w:szCs w:val="20"/>
          <w:spacing w:val="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아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래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와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같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은</w:t>
      </w:r>
      <w:r>
        <w:rPr>
          <w:rFonts w:ascii="맑은 고딕" w:hAnsi="맑은 고딕" w:cs="맑은 고딕" w:eastAsia="맑은 고딕"/>
          <w:sz w:val="20"/>
          <w:szCs w:val="20"/>
          <w:spacing w:val="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개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인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정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보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제</w:t>
      </w:r>
      <w:r>
        <w:rPr>
          <w:rFonts w:ascii="맑은 고딕" w:hAnsi="맑은 고딕" w:cs="맑은 고딕" w:eastAsia="맑은 고딕"/>
          <w:sz w:val="20"/>
          <w:szCs w:val="20"/>
          <w:spacing w:val="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4"/>
          <w:w w:val="100"/>
        </w:rPr>
        <w:t>3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자</w:t>
      </w:r>
      <w:r>
        <w:rPr>
          <w:rFonts w:ascii="맑은 고딕" w:hAnsi="맑은 고딕" w:cs="맑은 고딕" w:eastAsia="맑은 고딕"/>
          <w:sz w:val="20"/>
          <w:szCs w:val="20"/>
          <w:spacing w:val="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제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공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을</w:t>
      </w:r>
      <w:r>
        <w:rPr>
          <w:rFonts w:ascii="맑은 고딕" w:hAnsi="맑은 고딕" w:cs="맑은 고딕" w:eastAsia="맑은 고딕"/>
          <w:sz w:val="20"/>
          <w:szCs w:val="20"/>
          <w:spacing w:val="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거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부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할</w:t>
      </w:r>
      <w:r>
        <w:rPr>
          <w:rFonts w:ascii="맑은 고딕" w:hAnsi="맑은 고딕" w:cs="맑은 고딕" w:eastAsia="맑은 고딕"/>
          <w:sz w:val="20"/>
          <w:szCs w:val="20"/>
          <w:spacing w:val="1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수</w:t>
      </w:r>
      <w:r>
        <w:rPr>
          <w:rFonts w:ascii="맑은 고딕" w:hAnsi="맑은 고딕" w:cs="맑은 고딕" w:eastAsia="맑은 고딕"/>
          <w:sz w:val="20"/>
          <w:szCs w:val="20"/>
          <w:spacing w:val="2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있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습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니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다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.</w:t>
      </w:r>
      <w:r>
        <w:rPr>
          <w:rFonts w:ascii="맑은 고딕" w:hAnsi="맑은 고딕" w:cs="맑은 고딕" w:eastAsia="맑은 고딕"/>
          <w:sz w:val="20"/>
          <w:szCs w:val="20"/>
          <w:spacing w:val="2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7"/>
          <w:w w:val="100"/>
        </w:rPr>
        <w:t>다</w:t>
      </w:r>
      <w:r>
        <w:rPr>
          <w:rFonts w:ascii="맑은 고딕" w:hAnsi="맑은 고딕" w:cs="맑은 고딕" w:eastAsia="맑은 고딕"/>
          <w:sz w:val="20"/>
          <w:szCs w:val="20"/>
          <w:spacing w:val="-17"/>
          <w:w w:val="100"/>
        </w:rPr>
        <w:t>만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2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9"/>
          <w:w w:val="100"/>
        </w:rPr>
        <w:t>개</w:t>
      </w:r>
      <w:r>
        <w:rPr>
          <w:rFonts w:ascii="맑은 고딕" w:hAnsi="맑은 고딕" w:cs="맑은 고딕" w:eastAsia="맑은 고딕"/>
          <w:sz w:val="20"/>
          <w:szCs w:val="20"/>
          <w:spacing w:val="-17"/>
          <w:w w:val="100"/>
        </w:rPr>
        <w:t>인</w:t>
      </w:r>
      <w:r>
        <w:rPr>
          <w:rFonts w:ascii="맑은 고딕" w:hAnsi="맑은 고딕" w:cs="맑은 고딕" w:eastAsia="맑은 고딕"/>
          <w:sz w:val="20"/>
          <w:szCs w:val="20"/>
          <w:spacing w:val="-17"/>
          <w:w w:val="100"/>
        </w:rPr>
        <w:t>정</w:t>
      </w:r>
      <w:r>
        <w:rPr>
          <w:rFonts w:ascii="맑은 고딕" w:hAnsi="맑은 고딕" w:cs="맑은 고딕" w:eastAsia="맑은 고딕"/>
          <w:sz w:val="20"/>
          <w:szCs w:val="20"/>
          <w:spacing w:val="-19"/>
          <w:w w:val="100"/>
        </w:rPr>
        <w:t>보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7"/>
          <w:w w:val="100"/>
        </w:rPr>
        <w:t>필</w:t>
      </w:r>
      <w:r>
        <w:rPr>
          <w:rFonts w:ascii="맑은 고딕" w:hAnsi="맑은 고딕" w:cs="맑은 고딕" w:eastAsia="맑은 고딕"/>
          <w:sz w:val="20"/>
          <w:szCs w:val="20"/>
          <w:spacing w:val="-19"/>
          <w:w w:val="100"/>
        </w:rPr>
        <w:t>수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적</w:t>
      </w:r>
      <w:r>
        <w:rPr>
          <w:rFonts w:ascii="맑은 고딕" w:hAnsi="맑은 고딕" w:cs="맑은 고딕" w:eastAsia="맑은 고딕"/>
          <w:sz w:val="20"/>
          <w:szCs w:val="20"/>
          <w:spacing w:val="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7"/>
          <w:w w:val="100"/>
        </w:rPr>
        <w:t>제</w:t>
      </w:r>
      <w:r>
        <w:rPr>
          <w:rFonts w:ascii="맑은 고딕" w:hAnsi="맑은 고딕" w:cs="맑은 고딕" w:eastAsia="맑은 고딕"/>
          <w:sz w:val="20"/>
          <w:szCs w:val="20"/>
          <w:spacing w:val="-17"/>
          <w:w w:val="100"/>
        </w:rPr>
        <w:t>공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에</w:t>
      </w:r>
      <w:r>
        <w:rPr>
          <w:rFonts w:ascii="맑은 고딕" w:hAnsi="맑은 고딕" w:cs="맑은 고딕" w:eastAsia="맑은 고딕"/>
          <w:sz w:val="20"/>
          <w:szCs w:val="20"/>
          <w:spacing w:val="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9"/>
          <w:w w:val="100"/>
        </w:rPr>
        <w:t>동</w:t>
      </w:r>
      <w:r>
        <w:rPr>
          <w:rFonts w:ascii="맑은 고딕" w:hAnsi="맑은 고딕" w:cs="맑은 고딕" w:eastAsia="맑은 고딕"/>
          <w:sz w:val="20"/>
          <w:szCs w:val="20"/>
          <w:spacing w:val="-17"/>
          <w:w w:val="100"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-17"/>
          <w:w w:val="100"/>
        </w:rPr>
        <w:t>하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지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9"/>
          <w:w w:val="100"/>
        </w:rPr>
        <w:t>않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을</w:t>
      </w:r>
      <w:r>
        <w:rPr>
          <w:rFonts w:ascii="맑은 고딕" w:hAnsi="맑은 고딕" w:cs="맑은 고딕" w:eastAsia="맑은 고딕"/>
          <w:sz w:val="20"/>
          <w:szCs w:val="20"/>
          <w:spacing w:val="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7"/>
          <w:w w:val="100"/>
        </w:rPr>
        <w:t>경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우</w:t>
      </w:r>
      <w:r>
        <w:rPr>
          <w:rFonts w:ascii="맑은 고딕" w:hAnsi="맑은 고딕" w:cs="맑은 고딕" w:eastAsia="맑은 고딕"/>
          <w:sz w:val="20"/>
          <w:szCs w:val="20"/>
          <w:spacing w:val="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9"/>
          <w:w w:val="100"/>
        </w:rPr>
        <w:t>학</w:t>
      </w:r>
      <w:r>
        <w:rPr>
          <w:rFonts w:ascii="맑은 고딕" w:hAnsi="맑은 고딕" w:cs="맑은 고딕" w:eastAsia="맑은 고딕"/>
          <w:sz w:val="20"/>
          <w:szCs w:val="20"/>
          <w:spacing w:val="-17"/>
          <w:w w:val="100"/>
        </w:rPr>
        <w:t>교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에</w:t>
      </w:r>
      <w:r>
        <w:rPr>
          <w:rFonts w:ascii="맑은 고딕" w:hAnsi="맑은 고딕" w:cs="맑은 고딕" w:eastAsia="맑은 고딕"/>
          <w:sz w:val="20"/>
          <w:szCs w:val="20"/>
          <w:spacing w:val="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7"/>
          <w:w w:val="100"/>
        </w:rPr>
        <w:t>지</w:t>
      </w:r>
      <w:r>
        <w:rPr>
          <w:rFonts w:ascii="맑은 고딕" w:hAnsi="맑은 고딕" w:cs="맑은 고딕" w:eastAsia="맑은 고딕"/>
          <w:sz w:val="20"/>
          <w:szCs w:val="20"/>
          <w:spacing w:val="-19"/>
          <w:w w:val="100"/>
        </w:rPr>
        <w:t>원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이</w:t>
      </w:r>
      <w:r>
        <w:rPr>
          <w:rFonts w:ascii="맑은 고딕" w:hAnsi="맑은 고딕" w:cs="맑은 고딕" w:eastAsia="맑은 고딕"/>
          <w:sz w:val="20"/>
          <w:szCs w:val="20"/>
          <w:spacing w:val="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7"/>
          <w:w w:val="100"/>
        </w:rPr>
        <w:t>불</w:t>
      </w:r>
      <w:r>
        <w:rPr>
          <w:rFonts w:ascii="맑은 고딕" w:hAnsi="맑은 고딕" w:cs="맑은 고딕" w:eastAsia="맑은 고딕"/>
          <w:sz w:val="20"/>
          <w:szCs w:val="20"/>
          <w:spacing w:val="-17"/>
          <w:w w:val="100"/>
        </w:rPr>
        <w:t>가</w:t>
      </w:r>
      <w:r>
        <w:rPr>
          <w:rFonts w:ascii="맑은 고딕" w:hAnsi="맑은 고딕" w:cs="맑은 고딕" w:eastAsia="맑은 고딕"/>
          <w:sz w:val="20"/>
          <w:szCs w:val="20"/>
          <w:spacing w:val="-19"/>
          <w:w w:val="100"/>
        </w:rPr>
        <w:t>능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할</w:t>
      </w:r>
      <w:r>
        <w:rPr>
          <w:rFonts w:ascii="맑은 고딕" w:hAnsi="맑은 고딕" w:cs="맑은 고딕" w:eastAsia="맑은 고딕"/>
          <w:sz w:val="20"/>
          <w:szCs w:val="20"/>
          <w:spacing w:val="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수</w:t>
      </w:r>
      <w:r>
        <w:rPr>
          <w:rFonts w:ascii="맑은 고딕" w:hAnsi="맑은 고딕" w:cs="맑은 고딕" w:eastAsia="맑은 고딕"/>
          <w:sz w:val="20"/>
          <w:szCs w:val="20"/>
          <w:spacing w:val="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7"/>
          <w:w w:val="100"/>
        </w:rPr>
        <w:t>있</w:t>
      </w:r>
      <w:r>
        <w:rPr>
          <w:rFonts w:ascii="맑은 고딕" w:hAnsi="맑은 고딕" w:cs="맑은 고딕" w:eastAsia="맑은 고딕"/>
          <w:sz w:val="20"/>
          <w:szCs w:val="20"/>
          <w:spacing w:val="-19"/>
          <w:w w:val="100"/>
        </w:rPr>
        <w:t>으</w:t>
      </w:r>
      <w:r>
        <w:rPr>
          <w:rFonts w:ascii="맑은 고딕" w:hAnsi="맑은 고딕" w:cs="맑은 고딕" w:eastAsia="맑은 고딕"/>
          <w:sz w:val="20"/>
          <w:szCs w:val="20"/>
          <w:spacing w:val="-17"/>
          <w:w w:val="100"/>
        </w:rPr>
        <w:t>며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개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인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정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보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선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택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적</w:t>
      </w:r>
      <w:r>
        <w:rPr>
          <w:rFonts w:ascii="맑은 고딕" w:hAnsi="맑은 고딕" w:cs="맑은 고딕" w:eastAsia="맑은 고딕"/>
          <w:sz w:val="20"/>
          <w:szCs w:val="20"/>
          <w:spacing w:val="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제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공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에</w:t>
      </w:r>
      <w:r>
        <w:rPr>
          <w:rFonts w:ascii="맑은 고딕" w:hAnsi="맑은 고딕" w:cs="맑은 고딕" w:eastAsia="맑은 고딕"/>
          <w:sz w:val="20"/>
          <w:szCs w:val="20"/>
          <w:spacing w:val="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동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하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지</w:t>
      </w:r>
      <w:r>
        <w:rPr>
          <w:rFonts w:ascii="맑은 고딕" w:hAnsi="맑은 고딕" w:cs="맑은 고딕" w:eastAsia="맑은 고딕"/>
          <w:sz w:val="20"/>
          <w:szCs w:val="20"/>
          <w:spacing w:val="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않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을</w:t>
      </w:r>
      <w:r>
        <w:rPr>
          <w:rFonts w:ascii="맑은 고딕" w:hAnsi="맑은 고딕" w:cs="맑은 고딕" w:eastAsia="맑은 고딕"/>
          <w:sz w:val="20"/>
          <w:szCs w:val="20"/>
          <w:spacing w:val="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경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우</w:t>
      </w:r>
      <w:r>
        <w:rPr>
          <w:rFonts w:ascii="맑은 고딕" w:hAnsi="맑은 고딕" w:cs="맑은 고딕" w:eastAsia="맑은 고딕"/>
          <w:sz w:val="20"/>
          <w:szCs w:val="20"/>
          <w:spacing w:val="1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귀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하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에</w:t>
      </w:r>
      <w:r>
        <w:rPr>
          <w:rFonts w:ascii="맑은 고딕" w:hAnsi="맑은 고딕" w:cs="맑은 고딕" w:eastAsia="맑은 고딕"/>
          <w:sz w:val="20"/>
          <w:szCs w:val="20"/>
          <w:spacing w:val="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대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한</w:t>
      </w:r>
      <w:r>
        <w:rPr>
          <w:rFonts w:ascii="맑은 고딕" w:hAnsi="맑은 고딕" w:cs="맑은 고딕" w:eastAsia="맑은 고딕"/>
          <w:sz w:val="20"/>
          <w:szCs w:val="20"/>
          <w:spacing w:val="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편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제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공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이</w:t>
      </w:r>
      <w:r>
        <w:rPr>
          <w:rFonts w:ascii="맑은 고딕" w:hAnsi="맑은 고딕" w:cs="맑은 고딕" w:eastAsia="맑은 고딕"/>
          <w:sz w:val="20"/>
          <w:szCs w:val="20"/>
          <w:spacing w:val="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이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루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어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지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지</w:t>
      </w:r>
      <w:r>
        <w:rPr>
          <w:rFonts w:ascii="맑은 고딕" w:hAnsi="맑은 고딕" w:cs="맑은 고딕" w:eastAsia="맑은 고딕"/>
          <w:sz w:val="20"/>
          <w:szCs w:val="20"/>
          <w:spacing w:val="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않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을</w:t>
      </w:r>
      <w:r>
        <w:rPr>
          <w:rFonts w:ascii="맑은 고딕" w:hAnsi="맑은 고딕" w:cs="맑은 고딕" w:eastAsia="맑은 고딕"/>
          <w:sz w:val="20"/>
          <w:szCs w:val="20"/>
          <w:spacing w:val="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수</w:t>
      </w:r>
      <w:r>
        <w:rPr>
          <w:rFonts w:ascii="맑은 고딕" w:hAnsi="맑은 고딕" w:cs="맑은 고딕" w:eastAsia="맑은 고딕"/>
          <w:sz w:val="20"/>
          <w:szCs w:val="20"/>
          <w:spacing w:val="1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있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습</w:t>
      </w:r>
      <w:r>
        <w:rPr>
          <w:rFonts w:ascii="맑은 고딕" w:hAnsi="맑은 고딕" w:cs="맑은 고딕" w:eastAsia="맑은 고딕"/>
          <w:sz w:val="20"/>
          <w:szCs w:val="20"/>
          <w:spacing w:val="-10"/>
          <w:w w:val="100"/>
        </w:rPr>
        <w:t>니</w:t>
      </w:r>
      <w:r>
        <w:rPr>
          <w:rFonts w:ascii="맑은 고딕" w:hAnsi="맑은 고딕" w:cs="맑은 고딕" w:eastAsia="맑은 고딕"/>
          <w:sz w:val="20"/>
          <w:szCs w:val="20"/>
          <w:spacing w:val="-12"/>
          <w:w w:val="100"/>
        </w:rPr>
        <w:t>다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  <w:t>.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</w:rPr>
      </w:r>
    </w:p>
    <w:p>
      <w:pPr>
        <w:spacing w:before="3" w:after="0" w:line="318" w:lineRule="exact"/>
        <w:ind w:left="242" w:right="34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G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v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w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.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v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g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8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j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v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.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w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v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g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3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1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v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3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2"/>
          <w:w w:val="100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b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b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4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.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9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5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0"/>
          <w:w w:val="100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g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6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7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</w:rPr>
        <w:t>v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2"/>
          <w:w w:val="100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</w:rPr>
        <w:t>v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06" w:lineRule="exact"/>
        <w:ind w:left="242" w:right="3446"/>
        <w:jc w:val="both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position w:val="-1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position w:val="-1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6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position w:val="-1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position w:val="-1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position w:val="-1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position w:val="-1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  <w:position w:val="-1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position w:val="-1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position w:val="-1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position w:val="-1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9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position w:val="-1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position w:val="-1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position w:val="-1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position w:val="-1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position w:val="-1"/>
        </w:rPr>
        <w:t>,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7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position w:val="-1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position w:val="-1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8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2"/>
          <w:w w:val="100"/>
          <w:position w:val="-1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position w:val="-1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position w:val="-1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2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position w:val="-1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position w:val="-1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position w:val="-1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position w:val="-1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position w:val="-1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2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position w:val="-1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position w:val="-1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2"/>
          <w:w w:val="100"/>
          <w:position w:val="-1"/>
        </w:rPr>
        <w:t>m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position w:val="-1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position w:val="-1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position w:val="-1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position w:val="-1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position w:val="-1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position w:val="-1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position w:val="-1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position w:val="-1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  <w:position w:val="-1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position w:val="-1"/>
        </w:rPr>
        <w:t>v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position w:val="-1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4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3"/>
          <w:w w:val="100"/>
          <w:position w:val="-1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position w:val="-1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position w:val="-1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position w:val="-1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position w:val="-1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position w:val="-1"/>
        </w:rPr>
        <w:t>v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position w:val="-1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position w:val="-1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  <w:position w:val="-1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8"/>
          <w:w w:val="100"/>
          <w:position w:val="-1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position w:val="-1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5"/>
          <w:w w:val="100"/>
          <w:position w:val="-1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position w:val="-1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position w:val="-1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position w:val="-1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2"/>
          <w:w w:val="100"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position w:val="-1"/>
        </w:rPr>
        <w:t>y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position w:val="-1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7"/>
          <w:w w:val="100"/>
          <w:position w:val="-1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position w:val="-1"/>
        </w:rPr>
        <w:t>.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8.440018" w:type="dxa"/>
      </w:tblPr>
      <w:tblGrid/>
      <w:tr>
        <w:trPr>
          <w:trHeight w:val="537" w:hRule="exact"/>
        </w:trPr>
        <w:tc>
          <w:tcPr>
            <w:tcW w:w="2017" w:type="dxa"/>
            <w:tcBorders>
              <w:top w:val="single" w:sz="1.92" w:space="0" w:color="315E97"/>
              <w:bottom w:val="single" w:sz="1.92" w:space="0" w:color="315E97"/>
              <w:left w:val="single" w:sz="1.92" w:space="0" w:color="315E97"/>
              <w:right w:val="single" w:sz="1.92" w:space="0" w:color="315E97"/>
            </w:tcBorders>
            <w:shd w:val="clear" w:color="auto" w:fill="F1F1F1"/>
          </w:tcPr>
          <w:p>
            <w:pPr>
              <w:spacing w:before="26" w:after="0" w:line="138" w:lineRule="auto"/>
              <w:ind w:left="106" w:right="84"/>
              <w:jc w:val="center"/>
              <w:rPr>
                <w:rFonts w:ascii="맑은 고딕" w:hAnsi="맑은 고딕" w:cs="맑은 고딕" w:eastAsia="맑은 고딕"/>
                <w:sz w:val="16"/>
                <w:szCs w:val="16"/>
              </w:rPr>
            </w:pPr>
            <w:rPr/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개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2"/>
                <w:w w:val="100"/>
                <w:b/>
                <w:bCs/>
              </w:rPr>
              <w:t>인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정보를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23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2"/>
                <w:w w:val="100"/>
                <w:b/>
                <w:bCs/>
              </w:rPr>
              <w:t>제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공받는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23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자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A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5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p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son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4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w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h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c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v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es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3"/>
                <w:w w:val="100"/>
              </w:rPr>
              <w:t>p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so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al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4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fo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mat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574" w:type="dxa"/>
            <w:tcBorders>
              <w:top w:val="single" w:sz="1.92" w:space="0" w:color="315E97"/>
              <w:bottom w:val="single" w:sz="1.92" w:space="0" w:color="315E97"/>
              <w:left w:val="single" w:sz="1.92" w:space="0" w:color="315E97"/>
              <w:right w:val="single" w:sz="1.92" w:space="0" w:color="315E97"/>
            </w:tcBorders>
            <w:shd w:val="clear" w:color="auto" w:fill="F1F1F1"/>
          </w:tcPr>
          <w:p>
            <w:pPr>
              <w:spacing w:before="26" w:after="0" w:line="138" w:lineRule="auto"/>
              <w:ind w:left="82" w:right="63"/>
              <w:jc w:val="center"/>
              <w:rPr>
                <w:rFonts w:ascii="맑은 고딕" w:hAnsi="맑은 고딕" w:cs="맑은 고딕" w:eastAsia="맑은 고딕"/>
                <w:sz w:val="16"/>
                <w:szCs w:val="16"/>
              </w:rPr>
            </w:pPr>
            <w:rPr/>
            <w:r>
              <w:rPr>
                <w:rFonts w:ascii="맑은 고딕" w:hAnsi="맑은 고딕" w:cs="맑은 고딕" w:eastAsia="맑은 고딕"/>
                <w:sz w:val="16"/>
                <w:szCs w:val="16"/>
                <w:spacing w:val="-10"/>
                <w:w w:val="100"/>
                <w:b/>
                <w:bCs/>
              </w:rPr>
              <w:t>제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7"/>
                <w:w w:val="100"/>
                <w:b/>
                <w:bCs/>
              </w:rPr>
              <w:t>공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10"/>
                <w:w w:val="100"/>
                <w:b/>
                <w:bCs/>
              </w:rPr>
              <w:t>받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는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11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10"/>
                <w:w w:val="100"/>
                <w:b/>
                <w:bCs/>
              </w:rPr>
              <w:t>자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의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11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7"/>
                <w:w w:val="100"/>
                <w:b/>
                <w:bCs/>
              </w:rPr>
              <w:t>개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10"/>
                <w:w w:val="100"/>
                <w:b/>
                <w:bCs/>
              </w:rPr>
              <w:t>인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10"/>
                <w:w w:val="100"/>
                <w:b/>
                <w:bCs/>
              </w:rPr>
              <w:t>정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보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11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7"/>
                <w:w w:val="100"/>
                <w:b/>
                <w:bCs/>
              </w:rPr>
              <w:t>이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10"/>
                <w:w w:val="100"/>
                <w:b/>
                <w:bCs/>
              </w:rPr>
              <w:t>용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10"/>
                <w:w w:val="100"/>
                <w:b/>
                <w:bCs/>
              </w:rPr>
              <w:t>목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적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c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4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v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’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s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p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u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pose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of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5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3"/>
                <w:w w:val="100"/>
              </w:rPr>
              <w:t>p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so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al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f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3"/>
                <w:w w:val="100"/>
              </w:rPr>
              <w:t>o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mat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u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se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46" w:type="dxa"/>
            <w:tcBorders>
              <w:top w:val="single" w:sz="1.92" w:space="0" w:color="315E97"/>
              <w:bottom w:val="single" w:sz="1.92" w:space="0" w:color="315E97"/>
              <w:left w:val="single" w:sz="1.92" w:space="0" w:color="315E97"/>
              <w:right w:val="single" w:sz="1.92" w:space="0" w:color="315E97"/>
            </w:tcBorders>
            <w:shd w:val="clear" w:color="auto" w:fill="F1F1F1"/>
          </w:tcPr>
          <w:p>
            <w:pPr>
              <w:spacing w:before="26" w:after="0" w:line="138" w:lineRule="auto"/>
              <w:ind w:left="121" w:right="101"/>
              <w:jc w:val="center"/>
              <w:rPr>
                <w:rFonts w:ascii="맑은 고딕" w:hAnsi="맑은 고딕" w:cs="맑은 고딕" w:eastAsia="맑은 고딕"/>
                <w:sz w:val="16"/>
                <w:szCs w:val="16"/>
              </w:rPr>
            </w:pPr>
            <w:rPr/>
            <w:r>
              <w:rPr>
                <w:rFonts w:ascii="맑은 고딕" w:hAnsi="맑은 고딕" w:cs="맑은 고딕" w:eastAsia="맑은 고딕"/>
                <w:sz w:val="16"/>
                <w:szCs w:val="16"/>
                <w:spacing w:val="-2"/>
                <w:w w:val="100"/>
                <w:b/>
                <w:bCs/>
              </w:rPr>
              <w:t>제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공하는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23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2"/>
                <w:w w:val="100"/>
                <w:b/>
                <w:bCs/>
              </w:rPr>
              <w:t>개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인정보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23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2"/>
                <w:w w:val="100"/>
                <w:b/>
                <w:bCs/>
              </w:rPr>
              <w:t>항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목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Items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of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2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pe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s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3"/>
                <w:w w:val="100"/>
              </w:rPr>
              <w:t>o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al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fo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mat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p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v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d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d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487" w:type="dxa"/>
            <w:tcBorders>
              <w:top w:val="single" w:sz="1.92" w:space="0" w:color="315E97"/>
              <w:bottom w:val="single" w:sz="1.92" w:space="0" w:color="315E97"/>
              <w:left w:val="single" w:sz="1.92" w:space="0" w:color="315E97"/>
              <w:right w:val="single" w:sz="1.92" w:space="0" w:color="315E97"/>
            </w:tcBorders>
            <w:shd w:val="clear" w:color="auto" w:fill="F1F1F1"/>
          </w:tcPr>
          <w:p>
            <w:pPr>
              <w:spacing w:before="26" w:after="0" w:line="138" w:lineRule="auto"/>
              <w:ind w:left="87" w:right="67"/>
              <w:jc w:val="center"/>
              <w:rPr>
                <w:rFonts w:ascii="맑은 고딕" w:hAnsi="맑은 고딕" w:cs="맑은 고딕" w:eastAsia="맑은 고딕"/>
                <w:sz w:val="16"/>
                <w:szCs w:val="16"/>
              </w:rPr>
            </w:pPr>
            <w:rPr/>
            <w:r>
              <w:rPr>
                <w:rFonts w:ascii="맑은 고딕" w:hAnsi="맑은 고딕" w:cs="맑은 고딕" w:eastAsia="맑은 고딕"/>
                <w:sz w:val="16"/>
                <w:szCs w:val="16"/>
                <w:spacing w:val="-10"/>
                <w:w w:val="100"/>
                <w:b/>
                <w:bCs/>
              </w:rPr>
              <w:t>제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10"/>
                <w:w w:val="100"/>
                <w:b/>
                <w:bCs/>
              </w:rPr>
              <w:t>공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12"/>
                <w:w w:val="100"/>
                <w:b/>
                <w:bCs/>
              </w:rPr>
              <w:t>받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는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8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10"/>
                <w:w w:val="100"/>
                <w:b/>
                <w:bCs/>
              </w:rPr>
              <w:t>자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의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8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10"/>
                <w:w w:val="100"/>
                <w:b/>
                <w:bCs/>
              </w:rPr>
              <w:t>보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유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8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및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8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12"/>
                <w:w w:val="100"/>
                <w:b/>
                <w:bCs/>
              </w:rPr>
              <w:t>이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10"/>
                <w:w w:val="100"/>
                <w:b/>
                <w:bCs/>
              </w:rPr>
              <w:t>용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10"/>
                <w:w w:val="100"/>
                <w:b/>
                <w:bCs/>
              </w:rPr>
              <w:t>기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간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c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v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’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s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possess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4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a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d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u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t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l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zat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pe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od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355" w:hRule="exact"/>
        </w:trPr>
        <w:tc>
          <w:tcPr>
            <w:tcW w:w="2017" w:type="dxa"/>
            <w:tcBorders>
              <w:top w:val="single" w:sz="1.92" w:space="0" w:color="315E97"/>
              <w:bottom w:val="single" w:sz="1.92" w:space="0" w:color="315E97"/>
              <w:left w:val="single" w:sz="1.92" w:space="0" w:color="315E97"/>
              <w:right w:val="single" w:sz="1.92" w:space="0" w:color="315E97"/>
            </w:tcBorders>
          </w:tcPr>
          <w:p>
            <w:pPr>
              <w:spacing w:before="83" w:after="0" w:line="180" w:lineRule="auto"/>
              <w:ind w:left="430" w:right="410" w:firstLine="-1"/>
              <w:jc w:val="center"/>
              <w:rPr>
                <w:rFonts w:ascii="맑은 고딕" w:hAnsi="맑은 고딕" w:cs="맑은 고딕" w:eastAsia="맑은 고딕"/>
                <w:sz w:val="16"/>
                <w:szCs w:val="16"/>
              </w:rPr>
            </w:pPr>
            <w:rPr/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출신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2"/>
                <w:w w:val="100"/>
                <w:b/>
                <w:bCs/>
              </w:rPr>
              <w:t>대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학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’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s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aff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l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a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3"/>
                <w:w w:val="100"/>
              </w:rPr>
              <w:t>t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ed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u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v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s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ty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574" w:type="dxa"/>
            <w:tcBorders>
              <w:top w:val="single" w:sz="1.92" w:space="0" w:color="315E97"/>
              <w:bottom w:val="single" w:sz="1.92" w:space="0" w:color="315E97"/>
              <w:left w:val="single" w:sz="1.92" w:space="0" w:color="315E97"/>
              <w:right w:val="single" w:sz="1.92" w:space="0" w:color="315E97"/>
            </w:tcBorders>
          </w:tcPr>
          <w:p>
            <w:pPr>
              <w:spacing w:before="25" w:after="0" w:line="240" w:lineRule="auto"/>
              <w:ind w:left="924" w:right="904"/>
              <w:jc w:val="center"/>
              <w:rPr>
                <w:rFonts w:ascii="맑은 고딕" w:hAnsi="맑은 고딕" w:cs="맑은 고딕" w:eastAsia="맑은 고딕"/>
                <w:sz w:val="16"/>
                <w:szCs w:val="16"/>
              </w:rPr>
            </w:pPr>
            <w:rPr/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학력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2"/>
                <w:w w:val="100"/>
                <w:b/>
                <w:bCs/>
              </w:rPr>
              <w:t>조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회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448" w:right="428"/>
              <w:jc w:val="center"/>
              <w:rPr>
                <w:rFonts w:ascii="맑은 고딕" w:hAnsi="맑은 고딕" w:cs="맑은 고딕" w:eastAsia="맑은 고딕"/>
                <w:sz w:val="16"/>
                <w:szCs w:val="16"/>
              </w:rPr>
            </w:pPr>
            <w:rPr/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d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u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c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at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V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f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c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at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46" w:type="dxa"/>
            <w:tcBorders>
              <w:top w:val="single" w:sz="1.92" w:space="0" w:color="315E97"/>
              <w:bottom w:val="single" w:sz="1.92" w:space="0" w:color="315E97"/>
              <w:left w:val="single" w:sz="1.92" w:space="0" w:color="315E97"/>
              <w:right w:val="single" w:sz="1.92" w:space="0" w:color="315E97"/>
            </w:tcBorders>
          </w:tcPr>
          <w:p>
            <w:pPr>
              <w:spacing w:before="84" w:after="0" w:line="179" w:lineRule="auto"/>
              <w:ind w:left="106" w:right="87"/>
              <w:jc w:val="center"/>
              <w:rPr>
                <w:rFonts w:ascii="맑은 고딕" w:hAnsi="맑은 고딕" w:cs="맑은 고딕" w:eastAsia="맑은 고딕"/>
                <w:sz w:val="16"/>
                <w:szCs w:val="16"/>
              </w:rPr>
            </w:pPr>
            <w:rPr/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성명,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17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2"/>
                <w:w w:val="100"/>
                <w:b/>
                <w:bCs/>
              </w:rPr>
              <w:t>생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년월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2"/>
                <w:w w:val="100"/>
                <w:b/>
                <w:bCs/>
              </w:rPr>
              <w:t>일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17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학적,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17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수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학기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2"/>
                <w:w w:val="100"/>
                <w:b/>
                <w:bCs/>
              </w:rPr>
              <w:t>간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17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졸업일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23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등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181" w:lineRule="auto"/>
              <w:ind w:left="198" w:right="180" w:firstLine="2"/>
              <w:jc w:val="center"/>
              <w:rPr>
                <w:rFonts w:ascii="맑은 고딕" w:hAnsi="맑은 고딕" w:cs="맑은 고딕" w:eastAsia="맑은 고딕"/>
                <w:sz w:val="16"/>
                <w:szCs w:val="16"/>
              </w:rPr>
            </w:pPr>
            <w:rPr/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F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u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l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l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4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am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,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4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d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ate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of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"/>
                <w:w w:val="100"/>
              </w:rPr>
              <w:t>b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t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h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,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4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S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c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h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ool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2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g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ste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99"/>
              </w:rPr>
              <w:t>,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99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st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u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d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y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pe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d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,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4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d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a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te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of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g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a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d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u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a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"/>
                <w:w w:val="100"/>
              </w:rPr>
              <w:t>t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o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,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24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et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100"/>
              </w:rPr>
              <w:t>c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"/>
                <w:w w:val="99"/>
              </w:rPr>
              <w:t>.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)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487" w:type="dxa"/>
            <w:tcBorders>
              <w:top w:val="single" w:sz="1.92" w:space="0" w:color="315E97"/>
              <w:bottom w:val="single" w:sz="1.92" w:space="0" w:color="315E97"/>
              <w:left w:val="single" w:sz="1.92" w:space="0" w:color="315E97"/>
              <w:right w:val="single" w:sz="1.92" w:space="0" w:color="315E97"/>
            </w:tcBorders>
          </w:tcPr>
          <w:p>
            <w:pPr>
              <w:spacing w:before="84" w:after="0" w:line="179" w:lineRule="auto"/>
              <w:ind w:left="260" w:right="240"/>
              <w:jc w:val="center"/>
              <w:rPr>
                <w:rFonts w:ascii="맑은 고딕" w:hAnsi="맑은 고딕" w:cs="맑은 고딕" w:eastAsia="맑은 고딕"/>
                <w:sz w:val="16"/>
                <w:szCs w:val="16"/>
              </w:rPr>
            </w:pPr>
            <w:rPr/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제공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2"/>
                <w:w w:val="100"/>
                <w:b/>
                <w:bCs/>
              </w:rPr>
              <w:t>받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는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23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자의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23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이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2"/>
                <w:w w:val="100"/>
                <w:b/>
                <w:bCs/>
              </w:rPr>
              <w:t>용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목적을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2"/>
                <w:w w:val="100"/>
                <w:b/>
                <w:bCs/>
              </w:rPr>
              <w:t>달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성할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23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때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-2"/>
                <w:w w:val="100"/>
                <w:b/>
                <w:bCs/>
              </w:rPr>
              <w:t>까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  <w:b/>
                <w:bCs/>
              </w:rPr>
              <w:t>지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1" w:lineRule="auto"/>
              <w:ind w:left="121" w:right="101"/>
              <w:jc w:val="center"/>
              <w:rPr>
                <w:rFonts w:ascii="맑은 고딕" w:hAnsi="맑은 고딕" w:cs="맑은 고딕" w:eastAsia="맑은 고딕"/>
                <w:sz w:val="16"/>
                <w:szCs w:val="16"/>
              </w:rPr>
            </w:pPr>
            <w:rPr/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5"/>
                <w:w w:val="100"/>
              </w:rPr>
              <w:t>U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n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t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l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9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3"/>
                <w:w w:val="100"/>
              </w:rPr>
              <w:t>t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h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8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4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c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4"/>
                <w:w w:val="100"/>
              </w:rPr>
              <w:t>v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’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s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8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3"/>
                <w:w w:val="100"/>
              </w:rPr>
              <w:t>p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4"/>
                <w:w w:val="100"/>
              </w:rPr>
              <w:t>u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3"/>
                <w:w w:val="100"/>
              </w:rPr>
              <w:t>p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3"/>
                <w:w w:val="100"/>
              </w:rPr>
              <w:t>o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s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18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s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a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4"/>
                <w:w w:val="100"/>
              </w:rPr>
              <w:t>c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h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1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4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v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-2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315E97"/>
                <w:spacing w:val="0"/>
                <w:w w:val="100"/>
              </w:rPr>
              <w:t>d</w:t>
            </w:r>
            <w:r>
              <w:rPr>
                <w:rFonts w:ascii="맑은 고딕" w:hAnsi="맑은 고딕" w:cs="맑은 고딕" w:eastAsia="맑은 고딕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39" w:footer="0" w:top="1400" w:bottom="280" w:left="1020" w:right="1160"/>
          <w:pgSz w:w="11900" w:h="16820"/>
        </w:sectPr>
      </w:pPr>
      <w:rPr/>
    </w:p>
    <w:p>
      <w:pPr>
        <w:spacing w:before="0" w:after="0" w:line="240" w:lineRule="auto"/>
        <w:ind w:left="218" w:right="-20"/>
        <w:jc w:val="left"/>
        <w:rPr>
          <w:rFonts w:ascii="맑은 고딕" w:hAnsi="맑은 고딕" w:cs="맑은 고딕" w:eastAsia="맑은 고딕"/>
          <w:sz w:val="18"/>
          <w:szCs w:val="18"/>
        </w:rPr>
      </w:pPr>
      <w:rPr/>
      <w:r>
        <w:rPr/>
        <w:pict>
          <v:group style="position:absolute;margin-left:57.749001pt;margin-top:57.837002pt;width:479.502pt;height:324.605pt;mso-position-horizontal-relative:page;mso-position-vertical-relative:page;z-index:-1353" coordorigin="1155,1157" coordsize="9590,6492">
            <v:group style="position:absolute;left:1161;top:1160;width:2;height:6485" coordorigin="1161,1160" coordsize="2,6485">
              <v:shape style="position:absolute;left:1161;top:1160;width:2;height:6485" coordorigin="1161,1160" coordsize="0,6485" path="m1161,1160l1161,7645e" filled="f" stroked="t" strokeweight=".36pt" strokecolor="#000000">
                <v:path arrowok="t"/>
              </v:shape>
            </v:group>
            <v:group style="position:absolute;left:10737;top:1160;width:2;height:6485" coordorigin="10737,1160" coordsize="2,6485">
              <v:shape style="position:absolute;left:10737;top:1160;width:2;height:6485" coordorigin="10737,1160" coordsize="0,6485" path="m10737,1160l10737,7645e" filled="f" stroked="t" strokeweight=".36pt" strokecolor="#000000">
                <v:path arrowok="t"/>
              </v:shape>
            </v:group>
            <v:group style="position:absolute;left:1159;top:7645;width:9583;height:2" coordorigin="1159,7645" coordsize="9583,2">
              <v:shape style="position:absolute;left:1159;top:7645;width:9583;height:2" coordorigin="1159,7645" coordsize="9583,0" path="m1159,7645l10741,7645e" filled="f" stroked="t" strokeweight=".36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▸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b/>
          <w:bCs/>
        </w:rPr>
        <w:t>개인정보의</w:t>
      </w:r>
      <w:r>
        <w:rPr>
          <w:rFonts w:ascii="맑은 고딕" w:hAnsi="맑은 고딕" w:cs="맑은 고딕" w:eastAsia="맑은 고딕"/>
          <w:sz w:val="18"/>
          <w:szCs w:val="18"/>
          <w:spacing w:val="50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b/>
          <w:bCs/>
        </w:rPr>
        <w:t>제</w:t>
      </w:r>
      <w:r>
        <w:rPr>
          <w:rFonts w:ascii="맑은 고딕" w:hAnsi="맑은 고딕" w:cs="맑은 고딕" w:eastAsia="맑은 고딕"/>
          <w:sz w:val="18"/>
          <w:szCs w:val="18"/>
          <w:spacing w:val="2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-6"/>
          <w:w w:val="100"/>
          <w:b/>
          <w:bCs/>
        </w:rPr>
        <w:t>3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b/>
          <w:bCs/>
        </w:rPr>
        <w:t>자</w:t>
      </w:r>
      <w:r>
        <w:rPr>
          <w:rFonts w:ascii="맑은 고딕" w:hAnsi="맑은 고딕" w:cs="맑은 고딕" w:eastAsia="맑은 고딕"/>
          <w:sz w:val="18"/>
          <w:szCs w:val="18"/>
          <w:spacing w:val="24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b/>
          <w:bCs/>
        </w:rPr>
        <w:t>제공에</w:t>
      </w:r>
      <w:r>
        <w:rPr>
          <w:rFonts w:ascii="맑은 고딕" w:hAnsi="맑은 고딕" w:cs="맑은 고딕" w:eastAsia="맑은 고딕"/>
          <w:sz w:val="18"/>
          <w:szCs w:val="18"/>
          <w:spacing w:val="2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  <w:b/>
          <w:bCs/>
        </w:rPr>
        <w:t>동의하십니까?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</w:rPr>
      </w:r>
    </w:p>
    <w:p>
      <w:pPr>
        <w:spacing w:before="92" w:after="0" w:line="240" w:lineRule="auto"/>
        <w:ind w:left="397" w:right="-20"/>
        <w:jc w:val="left"/>
        <w:rPr>
          <w:rFonts w:ascii="맑은 고딕" w:hAnsi="맑은 고딕" w:cs="맑은 고딕" w:eastAsia="맑은 고딕"/>
          <w:sz w:val="18"/>
          <w:szCs w:val="18"/>
        </w:rPr>
      </w:pPr>
      <w:rPr/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5"/>
          <w:w w:val="100"/>
          <w:b/>
          <w:bCs/>
        </w:rPr>
        <w:t>y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7"/>
          <w:w w:val="100"/>
          <w:b/>
          <w:bCs/>
        </w:rPr>
        <w:t>g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3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3"/>
          <w:w w:val="100"/>
          <w:b/>
          <w:bCs/>
        </w:rPr>
        <w:t>h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7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8"/>
          <w:w w:val="100"/>
          <w:b/>
          <w:bCs/>
        </w:rPr>
        <w:t>v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8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f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19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2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8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7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7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3"/>
          <w:w w:val="100"/>
          <w:b/>
          <w:bCs/>
        </w:rPr>
        <w:t>h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5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7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3"/>
          <w:w w:val="100"/>
          <w:b/>
          <w:bCs/>
        </w:rPr>
        <w:t>y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?</w:t>
      </w:r>
      <w:r>
        <w:rPr>
          <w:rFonts w:ascii="맑은 고딕" w:hAnsi="맑은 고딕" w:cs="맑은 고딕" w:eastAsia="맑은 고딕"/>
          <w:sz w:val="18"/>
          <w:szCs w:val="18"/>
          <w:color w:val="000000"/>
          <w:spacing w:val="0"/>
          <w:w w:val="100"/>
        </w:rPr>
      </w:r>
    </w:p>
    <w:p>
      <w:pPr>
        <w:spacing w:before="76" w:after="0" w:line="240" w:lineRule="auto"/>
        <w:ind w:left="2736" w:right="-20"/>
        <w:jc w:val="left"/>
        <w:rPr>
          <w:rFonts w:ascii="맑은 고딕" w:hAnsi="맑은 고딕" w:cs="맑은 고딕" w:eastAsia="맑은 고딕"/>
          <w:sz w:val="18"/>
          <w:szCs w:val="18"/>
        </w:rPr>
      </w:pPr>
      <w:rPr/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□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25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000000"/>
          <w:spacing w:val="0"/>
          <w:w w:val="100"/>
          <w:b/>
          <w:bCs/>
        </w:rPr>
        <w:t>동의함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7"/>
          <w:w w:val="100"/>
          <w:b/>
          <w:bCs/>
        </w:rPr>
        <w:t>(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7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7"/>
          <w:w w:val="100"/>
          <w:b/>
          <w:bCs/>
        </w:rPr>
        <w:t>g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3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8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)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13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□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25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000000"/>
          <w:spacing w:val="0"/>
          <w:w w:val="100"/>
          <w:b/>
          <w:bCs/>
        </w:rPr>
        <w:t>동의하지</w:t>
      </w:r>
      <w:r>
        <w:rPr>
          <w:rFonts w:ascii="맑은 고딕" w:hAnsi="맑은 고딕" w:cs="맑은 고딕" w:eastAsia="맑은 고딕"/>
          <w:sz w:val="18"/>
          <w:szCs w:val="18"/>
          <w:color w:val="000000"/>
          <w:spacing w:val="25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000000"/>
          <w:spacing w:val="0"/>
          <w:w w:val="100"/>
          <w:b/>
          <w:bCs/>
        </w:rPr>
        <w:t>않음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7"/>
          <w:w w:val="100"/>
          <w:b/>
          <w:bCs/>
        </w:rPr>
        <w:t>(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6"/>
          <w:w w:val="100"/>
          <w:b/>
          <w:bCs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7"/>
          <w:w w:val="100"/>
          <w:b/>
          <w:bCs/>
        </w:rPr>
        <w:t>g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4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3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-8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FF0000"/>
          <w:spacing w:val="0"/>
          <w:w w:val="100"/>
          <w:b/>
          <w:bCs/>
        </w:rPr>
        <w:t>)</w:t>
      </w:r>
      <w:r>
        <w:rPr>
          <w:rFonts w:ascii="맑은 고딕" w:hAnsi="맑은 고딕" w:cs="맑은 고딕" w:eastAsia="맑은 고딕"/>
          <w:sz w:val="18"/>
          <w:szCs w:val="18"/>
          <w:color w:val="000000"/>
          <w:spacing w:val="0"/>
          <w:w w:val="100"/>
        </w:rPr>
      </w:r>
    </w:p>
    <w:p>
      <w:pPr>
        <w:spacing w:before="79" w:after="0" w:line="240" w:lineRule="auto"/>
        <w:ind w:left="218" w:right="-20"/>
        <w:jc w:val="left"/>
        <w:rPr>
          <w:rFonts w:ascii="맑은 고딕" w:hAnsi="맑은 고딕" w:cs="맑은 고딕" w:eastAsia="맑은 고딕"/>
          <w:sz w:val="18"/>
          <w:szCs w:val="18"/>
        </w:rPr>
      </w:pPr>
      <w:rPr/>
      <w:r>
        <w:rPr>
          <w:rFonts w:ascii="맑은 고딕" w:hAnsi="맑은 고딕" w:cs="맑은 고딕" w:eastAsia="맑은 고딕"/>
          <w:sz w:val="18"/>
          <w:szCs w:val="18"/>
          <w:spacing w:val="0"/>
          <w:w w:val="100"/>
        </w:rPr>
        <w:t>개인정보의</w:t>
      </w:r>
      <w:r>
        <w:rPr>
          <w:rFonts w:ascii="맑은 고딕" w:hAnsi="맑은 고딕" w:cs="맑은 고딕" w:eastAsia="맑은 고딕"/>
          <w:sz w:val="18"/>
          <w:szCs w:val="18"/>
          <w:spacing w:val="25"/>
          <w:w w:val="100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</w:rPr>
        <w:t>제</w:t>
      </w:r>
      <w:r>
        <w:rPr>
          <w:rFonts w:ascii="맑은 고딕" w:hAnsi="맑은 고딕" w:cs="맑은 고딕" w:eastAsia="맑은 고딕"/>
          <w:sz w:val="18"/>
          <w:szCs w:val="18"/>
          <w:spacing w:val="28"/>
          <w:w w:val="100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-1"/>
          <w:w w:val="100"/>
        </w:rPr>
        <w:t>3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</w:rPr>
        <w:t>자</w:t>
      </w:r>
      <w:r>
        <w:rPr>
          <w:rFonts w:ascii="맑은 고딕" w:hAnsi="맑은 고딕" w:cs="맑은 고딕" w:eastAsia="맑은 고딕"/>
          <w:sz w:val="18"/>
          <w:szCs w:val="18"/>
          <w:spacing w:val="24"/>
          <w:w w:val="100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</w:rPr>
        <w:t>제공에</w:t>
      </w:r>
      <w:r>
        <w:rPr>
          <w:rFonts w:ascii="맑은 고딕" w:hAnsi="맑은 고딕" w:cs="맑은 고딕" w:eastAsia="맑은 고딕"/>
          <w:sz w:val="18"/>
          <w:szCs w:val="18"/>
          <w:spacing w:val="28"/>
          <w:w w:val="100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</w:rPr>
        <w:t>대해</w:t>
      </w:r>
      <w:r>
        <w:rPr>
          <w:rFonts w:ascii="맑은 고딕" w:hAnsi="맑은 고딕" w:cs="맑은 고딕" w:eastAsia="맑은 고딕"/>
          <w:sz w:val="18"/>
          <w:szCs w:val="18"/>
          <w:spacing w:val="25"/>
          <w:w w:val="100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</w:rPr>
        <w:t>동의하지</w:t>
      </w:r>
      <w:r>
        <w:rPr>
          <w:rFonts w:ascii="맑은 고딕" w:hAnsi="맑은 고딕" w:cs="맑은 고딕" w:eastAsia="맑은 고딕"/>
          <w:sz w:val="18"/>
          <w:szCs w:val="18"/>
          <w:spacing w:val="25"/>
          <w:w w:val="100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</w:rPr>
        <w:t>않을</w:t>
      </w:r>
      <w:r>
        <w:rPr>
          <w:rFonts w:ascii="맑은 고딕" w:hAnsi="맑은 고딕" w:cs="맑은 고딕" w:eastAsia="맑은 고딕"/>
          <w:sz w:val="18"/>
          <w:szCs w:val="18"/>
          <w:spacing w:val="28"/>
          <w:w w:val="100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</w:rPr>
        <w:t>경우</w:t>
      </w:r>
      <w:r>
        <w:rPr>
          <w:rFonts w:ascii="맑은 고딕" w:hAnsi="맑은 고딕" w:cs="맑은 고딕" w:eastAsia="맑은 고딕"/>
          <w:sz w:val="18"/>
          <w:szCs w:val="18"/>
          <w:spacing w:val="25"/>
          <w:w w:val="100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</w:rPr>
        <w:t>원서접수가</w:t>
      </w:r>
      <w:r>
        <w:rPr>
          <w:rFonts w:ascii="맑은 고딕" w:hAnsi="맑은 고딕" w:cs="맑은 고딕" w:eastAsia="맑은 고딕"/>
          <w:sz w:val="18"/>
          <w:szCs w:val="18"/>
          <w:spacing w:val="25"/>
          <w:w w:val="100"/>
        </w:rPr>
        <w:t> 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</w:rPr>
        <w:t>불가합니다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</w:rPr>
        <w:t>.</w:t>
      </w:r>
      <w:r>
        <w:rPr>
          <w:rFonts w:ascii="맑은 고딕" w:hAnsi="맑은 고딕" w:cs="맑은 고딕" w:eastAsia="맑은 고딕"/>
          <w:sz w:val="18"/>
          <w:szCs w:val="18"/>
          <w:spacing w:val="0"/>
          <w:w w:val="100"/>
        </w:rPr>
      </w:r>
    </w:p>
    <w:p>
      <w:pPr>
        <w:spacing w:before="79" w:after="0" w:line="299" w:lineRule="exact"/>
        <w:ind w:left="218" w:right="-20"/>
        <w:jc w:val="left"/>
        <w:rPr>
          <w:rFonts w:ascii="맑은 고딕" w:hAnsi="맑은 고딕" w:cs="맑은 고딕" w:eastAsia="맑은 고딕"/>
          <w:sz w:val="18"/>
          <w:szCs w:val="18"/>
        </w:rPr>
      </w:pPr>
      <w:rPr/>
      <w:r>
        <w:rPr>
          <w:rFonts w:ascii="맑은 고딕" w:hAnsi="맑은 고딕" w:cs="맑은 고딕" w:eastAsia="맑은 고딕"/>
          <w:sz w:val="18"/>
          <w:szCs w:val="18"/>
          <w:color w:val="315E97"/>
          <w:spacing w:val="-4"/>
          <w:w w:val="100"/>
          <w:position w:val="-3"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f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6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7"/>
          <w:w w:val="100"/>
          <w:position w:val="-3"/>
        </w:rPr>
        <w:t>y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1"/>
          <w:w w:val="100"/>
          <w:position w:val="-3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u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4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2"/>
          <w:w w:val="100"/>
          <w:position w:val="-3"/>
        </w:rPr>
        <w:t>d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3"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6"/>
          <w:w w:val="100"/>
          <w:position w:val="-3"/>
        </w:rPr>
        <w:t>s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2"/>
          <w:w w:val="100"/>
          <w:position w:val="-3"/>
        </w:rPr>
        <w:t>g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4"/>
          <w:w w:val="100"/>
          <w:position w:val="-3"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0"/>
          <w:w w:val="100"/>
          <w:position w:val="-3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5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3"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0"/>
          <w:w w:val="100"/>
          <w:position w:val="-3"/>
        </w:rPr>
        <w:t>h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3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1"/>
          <w:w w:val="100"/>
          <w:position w:val="-3"/>
        </w:rPr>
        <w:t>p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7"/>
          <w:w w:val="100"/>
          <w:position w:val="-3"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1"/>
          <w:w w:val="100"/>
          <w:position w:val="-3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8"/>
          <w:w w:val="100"/>
          <w:position w:val="-3"/>
        </w:rPr>
        <w:t>v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3"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6"/>
          <w:w w:val="100"/>
          <w:position w:val="-3"/>
        </w:rPr>
        <w:t>s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3"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1"/>
          <w:w w:val="100"/>
          <w:position w:val="-3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7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1"/>
          <w:w w:val="100"/>
          <w:position w:val="-3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f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6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p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0"/>
          <w:w w:val="100"/>
          <w:position w:val="-3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7"/>
          <w:w w:val="100"/>
          <w:position w:val="-3"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s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2"/>
          <w:w w:val="100"/>
          <w:position w:val="-3"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l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1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d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3"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7"/>
          <w:w w:val="100"/>
          <w:position w:val="-3"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1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3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3"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2"/>
          <w:w w:val="100"/>
          <w:position w:val="-3"/>
        </w:rPr>
        <w:t>h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3"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4"/>
          <w:w w:val="100"/>
          <w:position w:val="-3"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d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1"/>
          <w:w w:val="100"/>
          <w:position w:val="-3"/>
        </w:rPr>
        <w:t>p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7"/>
          <w:w w:val="100"/>
          <w:position w:val="-3"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3"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y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,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2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y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u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6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4"/>
          <w:w w:val="100"/>
          <w:position w:val="-3"/>
        </w:rPr>
        <w:t>r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2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0"/>
          <w:w w:val="100"/>
          <w:position w:val="-3"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1"/>
          <w:w w:val="100"/>
          <w:position w:val="-3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2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1"/>
          <w:w w:val="100"/>
          <w:position w:val="-3"/>
        </w:rPr>
        <w:t>b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b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3"/>
        </w:rPr>
        <w:t>l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e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4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3"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6"/>
          <w:w w:val="100"/>
          <w:position w:val="-3"/>
        </w:rPr>
        <w:t>s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0"/>
          <w:w w:val="100"/>
          <w:position w:val="-3"/>
        </w:rPr>
        <w:t>u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1"/>
          <w:w w:val="100"/>
          <w:position w:val="-3"/>
        </w:rPr>
        <w:t>b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4"/>
          <w:w w:val="100"/>
          <w:position w:val="-3"/>
        </w:rPr>
        <w:t>m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3"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7"/>
          <w:w w:val="100"/>
          <w:position w:val="-3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2"/>
          <w:w w:val="100"/>
          <w:position w:val="-3"/>
        </w:rPr>
        <w:t> 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p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1"/>
          <w:w w:val="100"/>
          <w:position w:val="-3"/>
        </w:rPr>
        <w:t>p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3"/>
        </w:rPr>
        <w:t>l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3"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8"/>
          <w:w w:val="100"/>
          <w:position w:val="-3"/>
        </w:rPr>
        <w:t>c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9"/>
          <w:w w:val="100"/>
          <w:position w:val="-3"/>
        </w:rPr>
        <w:t>a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3"/>
        </w:rPr>
        <w:t>t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5"/>
          <w:w w:val="100"/>
          <w:position w:val="-3"/>
        </w:rPr>
        <w:t>i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1"/>
          <w:w w:val="100"/>
          <w:position w:val="-3"/>
        </w:rPr>
        <w:t>o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-10"/>
          <w:w w:val="100"/>
          <w:position w:val="-3"/>
        </w:rPr>
        <w:t>n</w:t>
      </w:r>
      <w:r>
        <w:rPr>
          <w:rFonts w:ascii="맑은 고딕" w:hAnsi="맑은 고딕" w:cs="맑은 고딕" w:eastAsia="맑은 고딕"/>
          <w:sz w:val="18"/>
          <w:szCs w:val="18"/>
          <w:color w:val="315E97"/>
          <w:spacing w:val="0"/>
          <w:w w:val="100"/>
          <w:position w:val="-3"/>
        </w:rPr>
        <w:t>.</w:t>
      </w:r>
      <w:r>
        <w:rPr>
          <w:rFonts w:ascii="맑은 고딕" w:hAnsi="맑은 고딕" w:cs="맑은 고딕" w:eastAsia="맑은 고딕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77" w:right="73"/>
        <w:jc w:val="center"/>
        <w:rPr>
          <w:rFonts w:ascii="맑은 고딕" w:hAnsi="맑은 고딕" w:cs="맑은 고딕" w:eastAsia="맑은 고딕"/>
          <w:sz w:val="20"/>
          <w:szCs w:val="20"/>
        </w:rPr>
      </w:pPr>
      <w:rPr/>
      <w:r>
        <w:rPr/>
        <w:pict>
          <v:group style="position:absolute;margin-left:71.600998pt;margin-top:-107.529404pt;width:456.595pt;height:107.523pt;mso-position-horizontal-relative:page;mso-position-vertical-relative:paragraph;z-index:-1354" coordorigin="1432,-2151" coordsize="9132,2150">
            <v:group style="position:absolute;left:1437;top:-2148;width:2;height:2146" coordorigin="1437,-2148" coordsize="2,2146">
              <v:shape style="position:absolute;left:1437;top:-2148;width:2;height:2146" coordorigin="1437,-2148" coordsize="0,2146" path="m1437,-2148l1437,-3e" filled="f" stroked="t" strokeweight=".24pt" strokecolor="#315E97">
                <v:path arrowok="t"/>
              </v:shape>
            </v:group>
            <v:group style="position:absolute;left:10559;top:-2148;width:2;height:2146" coordorigin="10559,-2148" coordsize="2,2146">
              <v:shape style="position:absolute;left:10559;top:-2148;width:2;height:2146" coordorigin="10559,-2148" coordsize="0,2146" path="m10559,-2148l10559,-3e" filled="f" stroked="t" strokeweight=".24pt" strokecolor="#315E97">
                <v:path arrowok="t"/>
              </v:shape>
            </v:group>
            <v:group style="position:absolute;left:1434;top:-2148;width:9127;height:2" coordorigin="1434,-2148" coordsize="9127,2">
              <v:shape style="position:absolute;left:1434;top:-2148;width:9127;height:2" coordorigin="1434,-2148" coordsize="9127,0" path="m1434,-2148l10562,-2148e" filled="f" stroked="t" strokeweight=".24pt" strokecolor="#315E97">
                <v:path arrowok="t"/>
              </v:shape>
            </v:group>
            <v:group style="position:absolute;left:1434;top:-3;width:9127;height:2" coordorigin="1434,-3" coordsize="9127,2">
              <v:shape style="position:absolute;left:1434;top:-3;width:9127;height:2" coordorigin="1434,-3" coordsize="9127,0" path="m1434,-3l10562,-3e" filled="f" stroked="t" strokeweight=".24pt" strokecolor="#315E97">
                <v:path arrowok="t"/>
              </v:shape>
            </v:group>
            <w10:wrap type="none"/>
          </v:group>
        </w:pic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나는</w:t>
      </w:r>
      <w:r>
        <w:rPr>
          <w:rFonts w:ascii="맑은 고딕" w:hAnsi="맑은 고딕" w:cs="맑은 고딕" w:eastAsia="맑은 고딕"/>
          <w:sz w:val="20"/>
          <w:szCs w:val="20"/>
          <w:spacing w:val="22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이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19"/>
          <w:w w:val="100"/>
          <w:b/>
          <w:bCs/>
          <w:position w:val="-1"/>
        </w:rPr>
        <w:t>“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개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  <w:b/>
          <w:bCs/>
          <w:position w:val="-1"/>
        </w:rPr>
        <w:t>인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  <w:b/>
          <w:bCs/>
          <w:position w:val="-1"/>
        </w:rPr>
        <w:t>정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보</w:t>
      </w:r>
      <w:r>
        <w:rPr>
          <w:rFonts w:ascii="맑은 고딕" w:hAnsi="맑은 고딕" w:cs="맑은 고딕" w:eastAsia="맑은 고딕"/>
          <w:sz w:val="20"/>
          <w:szCs w:val="20"/>
          <w:spacing w:val="19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  <w:b/>
          <w:bCs/>
          <w:position w:val="-1"/>
        </w:rPr>
        <w:t>이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용</w:t>
      </w:r>
      <w:r>
        <w:rPr>
          <w:rFonts w:ascii="맑은 고딕" w:hAnsi="맑은 고딕" w:cs="맑은 고딕" w:eastAsia="맑은 고딕"/>
          <w:sz w:val="20"/>
          <w:szCs w:val="20"/>
          <w:spacing w:val="24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및</w:t>
      </w:r>
      <w:r>
        <w:rPr>
          <w:rFonts w:ascii="맑은 고딕" w:hAnsi="맑은 고딕" w:cs="맑은 고딕" w:eastAsia="맑은 고딕"/>
          <w:sz w:val="20"/>
          <w:szCs w:val="20"/>
          <w:spacing w:val="26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  <w:b/>
          <w:bCs/>
          <w:position w:val="-1"/>
        </w:rPr>
        <w:t>제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공</w:t>
      </w:r>
      <w:r>
        <w:rPr>
          <w:rFonts w:ascii="맑은 고딕" w:hAnsi="맑은 고딕" w:cs="맑은 고딕" w:eastAsia="맑은 고딕"/>
          <w:sz w:val="20"/>
          <w:szCs w:val="20"/>
          <w:spacing w:val="24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  <w:b/>
          <w:bCs/>
          <w:position w:val="-1"/>
        </w:rPr>
        <w:t>사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전</w:t>
      </w:r>
      <w:r>
        <w:rPr>
          <w:rFonts w:ascii="맑은 고딕" w:hAnsi="맑은 고딕" w:cs="맑은 고딕" w:eastAsia="맑은 고딕"/>
          <w:sz w:val="20"/>
          <w:szCs w:val="20"/>
          <w:spacing w:val="24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  <w:b/>
          <w:bCs/>
          <w:position w:val="-1"/>
        </w:rPr>
        <w:t>동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  <w:b/>
          <w:bCs/>
          <w:position w:val="-1"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서</w:t>
      </w:r>
      <w:r>
        <w:rPr>
          <w:rFonts w:ascii="맑은 고딕" w:hAnsi="맑은 고딕" w:cs="맑은 고딕" w:eastAsia="맑은 고딕"/>
          <w:sz w:val="20"/>
          <w:szCs w:val="20"/>
          <w:spacing w:val="-19"/>
          <w:w w:val="100"/>
          <w:b/>
          <w:bCs/>
          <w:position w:val="-1"/>
        </w:rPr>
        <w:t>”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19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  <w:b/>
          <w:bCs/>
          <w:position w:val="-1"/>
        </w:rPr>
        <w:t>내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  <w:b/>
          <w:bCs/>
          <w:position w:val="-1"/>
        </w:rPr>
        <w:t>용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을</w:t>
      </w:r>
      <w:r>
        <w:rPr>
          <w:rFonts w:ascii="맑은 고딕" w:hAnsi="맑은 고딕" w:cs="맑은 고딕" w:eastAsia="맑은 고딕"/>
          <w:sz w:val="20"/>
          <w:szCs w:val="20"/>
          <w:spacing w:val="22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  <w:b/>
          <w:bCs/>
          <w:position w:val="-1"/>
        </w:rPr>
        <w:t>읽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고</w:t>
      </w:r>
      <w:r>
        <w:rPr>
          <w:rFonts w:ascii="맑은 고딕" w:hAnsi="맑은 고딕" w:cs="맑은 고딕" w:eastAsia="맑은 고딕"/>
          <w:sz w:val="20"/>
          <w:szCs w:val="20"/>
          <w:spacing w:val="24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  <w:b/>
          <w:bCs/>
          <w:position w:val="-1"/>
        </w:rPr>
        <w:t>명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확히</w:t>
      </w:r>
      <w:r>
        <w:rPr>
          <w:rFonts w:ascii="맑은 고딕" w:hAnsi="맑은 고딕" w:cs="맑은 고딕" w:eastAsia="맑은 고딕"/>
          <w:sz w:val="20"/>
          <w:szCs w:val="20"/>
          <w:spacing w:val="20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이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  <w:b/>
          <w:bCs/>
          <w:position w:val="-1"/>
        </w:rPr>
        <w:t>해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  <w:b/>
          <w:bCs/>
          <w:position w:val="-1"/>
        </w:rPr>
        <w:t>했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으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100"/>
          <w:b/>
          <w:bCs/>
          <w:position w:val="-1"/>
        </w:rPr>
        <w:t>며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맑은 고딕" w:hAnsi="맑은 고딕" w:cs="맑은 고딕" w:eastAsia="맑은 고딕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b/>
          <w:bCs/>
          <w:position w:val="-1"/>
        </w:rPr>
        <w:t>이에</w:t>
      </w:r>
      <w:r>
        <w:rPr>
          <w:rFonts w:ascii="맑은 고딕" w:hAnsi="맑은 고딕" w:cs="맑은 고딕" w:eastAsia="맑은 고딕"/>
          <w:sz w:val="20"/>
          <w:szCs w:val="20"/>
          <w:spacing w:val="22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99"/>
          <w:b/>
          <w:bCs/>
          <w:position w:val="-1"/>
        </w:rPr>
        <w:t>동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99"/>
          <w:b/>
          <w:bCs/>
          <w:position w:val="-1"/>
        </w:rPr>
        <w:t>의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99"/>
          <w:b/>
          <w:bCs/>
          <w:position w:val="-1"/>
        </w:rPr>
        <w:t>합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99"/>
          <w:b/>
          <w:bCs/>
          <w:position w:val="-1"/>
        </w:rPr>
        <w:t>니</w:t>
      </w:r>
      <w:r>
        <w:rPr>
          <w:rFonts w:ascii="맑은 고딕" w:hAnsi="맑은 고딕" w:cs="맑은 고딕" w:eastAsia="맑은 고딕"/>
          <w:sz w:val="20"/>
          <w:szCs w:val="20"/>
          <w:spacing w:val="-2"/>
          <w:w w:val="99"/>
          <w:b/>
          <w:bCs/>
          <w:position w:val="-1"/>
        </w:rPr>
        <w:t>다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99"/>
          <w:b/>
          <w:bCs/>
          <w:position w:val="-1"/>
        </w:rPr>
        <w:t>.</w:t>
      </w:r>
      <w:r>
        <w:rPr>
          <w:rFonts w:ascii="맑은 고딕" w:hAnsi="맑은 고딕" w:cs="맑은 고딕" w:eastAsia="맑은 고딕"/>
          <w:sz w:val="20"/>
          <w:szCs w:val="20"/>
          <w:spacing w:val="0"/>
          <w:w w:val="100"/>
          <w:position w:val="0"/>
        </w:rPr>
      </w:r>
    </w:p>
    <w:p>
      <w:pPr>
        <w:spacing w:before="0" w:after="0" w:line="321" w:lineRule="exact"/>
        <w:ind w:left="348" w:right="347"/>
        <w:jc w:val="center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6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8"/>
          <w:w w:val="100"/>
          <w:b/>
          <w:bCs/>
          <w:position w:val="-2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9"/>
          <w:w w:val="100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6"/>
          <w:w w:val="100"/>
          <w:b/>
          <w:bCs/>
          <w:position w:val="-2"/>
        </w:rPr>
        <w:t>v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3"/>
          <w:w w:val="100"/>
          <w:b/>
          <w:bCs/>
          <w:position w:val="-2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3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7"/>
          <w:w w:val="100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4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4"/>
          <w:w w:val="100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8"/>
          <w:w w:val="100"/>
          <w:b/>
          <w:bCs/>
          <w:position w:val="-2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8"/>
          <w:w w:val="100"/>
          <w:b/>
          <w:bCs/>
          <w:position w:val="-2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8"/>
          <w:w w:val="100"/>
          <w:b/>
          <w:bCs/>
          <w:position w:val="-2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6"/>
          <w:w w:val="100"/>
          <w:b/>
          <w:bCs/>
          <w:position w:val="-2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8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3"/>
          <w:w w:val="100"/>
          <w:b/>
          <w:bCs/>
          <w:position w:val="-2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5"/>
          <w:w w:val="100"/>
          <w:b/>
          <w:bCs/>
          <w:position w:val="-2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4"/>
          <w:w w:val="100"/>
          <w:b/>
          <w:bCs/>
          <w:position w:val="-2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8"/>
          <w:w w:val="100"/>
          <w:b/>
          <w:bCs/>
          <w:position w:val="-2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5"/>
          <w:w w:val="100"/>
          <w:b/>
          <w:bCs/>
          <w:position w:val="-2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1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2"/>
          <w:w w:val="100"/>
          <w:b/>
          <w:bCs/>
          <w:position w:val="-2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8"/>
          <w:w w:val="100"/>
          <w:b/>
          <w:bCs/>
          <w:position w:val="-2"/>
        </w:rPr>
        <w:t>h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9"/>
          <w:w w:val="100"/>
          <w:b/>
          <w:bCs/>
          <w:position w:val="-2"/>
        </w:rPr>
        <w:t>“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4"/>
          <w:w w:val="100"/>
          <w:b/>
          <w:bCs/>
          <w:position w:val="-2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8"/>
          <w:w w:val="100"/>
          <w:b/>
          <w:bCs/>
          <w:position w:val="-2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8"/>
          <w:w w:val="100"/>
          <w:b/>
          <w:bCs/>
          <w:position w:val="-2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5"/>
          <w:w w:val="100"/>
          <w:b/>
          <w:bCs/>
          <w:position w:val="-2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3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0"/>
          <w:w w:val="100"/>
          <w:b/>
          <w:bCs/>
          <w:position w:val="-2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4"/>
          <w:w w:val="100"/>
          <w:b/>
          <w:bCs/>
          <w:position w:val="-2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4"/>
          <w:w w:val="100"/>
          <w:b/>
          <w:bCs/>
          <w:position w:val="-2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8"/>
          <w:w w:val="100"/>
          <w:b/>
          <w:bCs/>
          <w:position w:val="-2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1"/>
          <w:w w:val="100"/>
          <w:b/>
          <w:bCs/>
          <w:position w:val="-2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  <w:b/>
          <w:bCs/>
          <w:position w:val="-2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3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8"/>
          <w:w w:val="100"/>
          <w:b/>
          <w:bCs/>
          <w:position w:val="-2"/>
        </w:rPr>
        <w:t>c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4"/>
          <w:w w:val="100"/>
          <w:b/>
          <w:bCs/>
          <w:position w:val="-2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  <w:b/>
          <w:bCs/>
          <w:position w:val="-2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5"/>
          <w:w w:val="100"/>
          <w:b/>
          <w:bCs/>
          <w:position w:val="-2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9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4"/>
          <w:w w:val="100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8"/>
          <w:w w:val="100"/>
          <w:b/>
          <w:bCs/>
          <w:position w:val="-2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1"/>
          <w:w w:val="100"/>
          <w:b/>
          <w:bCs/>
          <w:position w:val="-2"/>
        </w:rPr>
        <w:t>U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3"/>
          <w:w w:val="100"/>
          <w:b/>
          <w:bCs/>
          <w:position w:val="-2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0"/>
          <w:w w:val="100"/>
          <w:b/>
          <w:bCs/>
          <w:position w:val="-2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2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9"/>
          <w:w w:val="100"/>
          <w:b/>
          <w:bCs/>
          <w:position w:val="-2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6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3"/>
          <w:w w:val="100"/>
          <w:b/>
          <w:bCs/>
          <w:position w:val="-2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5"/>
          <w:w w:val="100"/>
          <w:b/>
          <w:bCs/>
          <w:position w:val="-2"/>
        </w:rPr>
        <w:t>s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5"/>
          <w:w w:val="100"/>
          <w:b/>
          <w:bCs/>
          <w:position w:val="-2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8"/>
          <w:w w:val="100"/>
          <w:b/>
          <w:bCs/>
          <w:position w:val="-2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7"/>
          <w:w w:val="100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1"/>
          <w:w w:val="100"/>
          <w:b/>
          <w:bCs/>
          <w:position w:val="-2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7"/>
          <w:w w:val="100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4"/>
          <w:w w:val="100"/>
          <w:b/>
          <w:bCs/>
          <w:position w:val="-2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2"/>
          <w:w w:val="100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”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6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7"/>
          <w:w w:val="100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8"/>
          <w:w w:val="100"/>
          <w:b/>
          <w:bCs/>
          <w:position w:val="-2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d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4"/>
          <w:w w:val="100"/>
          <w:b/>
          <w:bCs/>
          <w:position w:val="-2"/>
        </w:rPr>
        <w:t>a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9"/>
          <w:w w:val="100"/>
          <w:b/>
          <w:bCs/>
          <w:position w:val="-2"/>
        </w:rPr>
        <w:t>g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3"/>
          <w:w w:val="100"/>
          <w:b/>
          <w:bCs/>
          <w:position w:val="-2"/>
        </w:rPr>
        <w:t>r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3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e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2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8"/>
          <w:w w:val="100"/>
          <w:b/>
          <w:bCs/>
          <w:position w:val="-2"/>
        </w:rPr>
        <w:t>o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100"/>
          <w:b/>
          <w:bCs/>
          <w:position w:val="-2"/>
        </w:rPr>
        <w:t>n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1"/>
          <w:w w:val="100"/>
          <w:b/>
          <w:bCs/>
          <w:position w:val="-2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1"/>
          <w:w w:val="99"/>
          <w:b/>
          <w:bCs/>
          <w:position w:val="-2"/>
        </w:rPr>
        <w:t>i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-16"/>
          <w:w w:val="99"/>
          <w:b/>
          <w:bCs/>
          <w:position w:val="-2"/>
        </w:rPr>
        <w:t>t</w:t>
      </w:r>
      <w:r>
        <w:rPr>
          <w:rFonts w:ascii="맑은 고딕" w:hAnsi="맑은 고딕" w:cs="맑은 고딕" w:eastAsia="맑은 고딕"/>
          <w:sz w:val="20"/>
          <w:szCs w:val="20"/>
          <w:color w:val="315E97"/>
          <w:spacing w:val="0"/>
          <w:w w:val="99"/>
          <w:b/>
          <w:bCs/>
          <w:position w:val="-2"/>
        </w:rPr>
        <w:t>.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4" w:lineRule="exact"/>
        <w:ind w:left="3506" w:right="3509"/>
        <w:jc w:val="center"/>
        <w:tabs>
          <w:tab w:pos="4000" w:val="left"/>
          <w:tab w:pos="4720" w:val="left"/>
          <w:tab w:pos="5440" w:val="left"/>
        </w:tabs>
        <w:rPr>
          <w:rFonts w:ascii="맑은 고딕" w:hAnsi="맑은 고딕" w:cs="맑은 고딕" w:eastAsia="맑은 고딕"/>
          <w:sz w:val="24"/>
          <w:szCs w:val="24"/>
        </w:rPr>
      </w:pPr>
      <w:rPr/>
      <w:r>
        <w:rPr>
          <w:rFonts w:ascii="맑은 고딕" w:hAnsi="맑은 고딕" w:cs="맑은 고딕" w:eastAsia="맑은 고딕"/>
          <w:sz w:val="24"/>
          <w:szCs w:val="24"/>
          <w:spacing w:val="-7"/>
          <w:w w:val="100"/>
          <w:b/>
          <w:bCs/>
        </w:rPr>
        <w:t>2</w:t>
      </w:r>
      <w:r>
        <w:rPr>
          <w:rFonts w:ascii="맑은 고딕" w:hAnsi="맑은 고딕" w:cs="맑은 고딕" w:eastAsia="맑은 고딕"/>
          <w:sz w:val="24"/>
          <w:szCs w:val="24"/>
          <w:spacing w:val="0"/>
          <w:w w:val="100"/>
          <w:b/>
          <w:bCs/>
        </w:rPr>
        <w:t>0</w:t>
      </w:r>
      <w:r>
        <w:rPr>
          <w:rFonts w:ascii="맑은 고딕" w:hAnsi="맑은 고딕" w:cs="맑은 고딕" w:eastAsia="맑은 고딕"/>
          <w:sz w:val="24"/>
          <w:szCs w:val="24"/>
          <w:spacing w:val="0"/>
          <w:w w:val="100"/>
          <w:b/>
          <w:bCs/>
        </w:rPr>
        <w:tab/>
      </w:r>
      <w:r>
        <w:rPr>
          <w:rFonts w:ascii="맑은 고딕" w:hAnsi="맑은 고딕" w:cs="맑은 고딕" w:eastAsia="맑은 고딕"/>
          <w:sz w:val="24"/>
          <w:szCs w:val="24"/>
          <w:spacing w:val="0"/>
          <w:w w:val="100"/>
          <w:b/>
          <w:bCs/>
        </w:rPr>
        <w:t>년</w:t>
      </w:r>
      <w:r>
        <w:rPr>
          <w:rFonts w:ascii="맑은 고딕" w:hAnsi="맑은 고딕" w:cs="맑은 고딕" w:eastAsia="맑은 고딕"/>
          <w:sz w:val="24"/>
          <w:szCs w:val="24"/>
          <w:spacing w:val="0"/>
          <w:w w:val="100"/>
          <w:b/>
          <w:bCs/>
        </w:rPr>
        <w:tab/>
      </w:r>
      <w:r>
        <w:rPr>
          <w:rFonts w:ascii="맑은 고딕" w:hAnsi="맑은 고딕" w:cs="맑은 고딕" w:eastAsia="맑은 고딕"/>
          <w:sz w:val="24"/>
          <w:szCs w:val="24"/>
          <w:spacing w:val="0"/>
          <w:w w:val="100"/>
          <w:b/>
          <w:bCs/>
        </w:rPr>
        <w:t>월</w:t>
      </w:r>
      <w:r>
        <w:rPr>
          <w:rFonts w:ascii="맑은 고딕" w:hAnsi="맑은 고딕" w:cs="맑은 고딕" w:eastAsia="맑은 고딕"/>
          <w:sz w:val="24"/>
          <w:szCs w:val="24"/>
          <w:spacing w:val="0"/>
          <w:w w:val="100"/>
          <w:b/>
          <w:bCs/>
        </w:rPr>
        <w:tab/>
      </w:r>
      <w:r>
        <w:rPr>
          <w:rFonts w:ascii="맑은 고딕" w:hAnsi="맑은 고딕" w:cs="맑은 고딕" w:eastAsia="맑은 고딕"/>
          <w:sz w:val="24"/>
          <w:szCs w:val="24"/>
          <w:spacing w:val="0"/>
          <w:w w:val="99"/>
          <w:b/>
          <w:bCs/>
        </w:rPr>
        <w:t>일</w:t>
      </w:r>
      <w:r>
        <w:rPr>
          <w:rFonts w:ascii="맑은 고딕" w:hAnsi="맑은 고딕" w:cs="맑은 고딕" w:eastAsia="맑은 고딕"/>
          <w:sz w:val="24"/>
          <w:szCs w:val="24"/>
          <w:spacing w:val="0"/>
          <w:w w:val="99"/>
          <w:b/>
          <w:bCs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11"/>
          <w:w w:val="99"/>
          <w:b/>
          <w:bCs/>
        </w:rPr>
        <w:t>(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11"/>
          <w:w w:val="99"/>
          <w:b/>
          <w:bCs/>
        </w:rPr>
        <w:t>Y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11"/>
          <w:w w:val="99"/>
          <w:b/>
          <w:bCs/>
        </w:rPr>
        <w:t>Y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9"/>
          <w:w w:val="99"/>
          <w:b/>
          <w:bCs/>
        </w:rPr>
        <w:t>Y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11"/>
          <w:w w:val="99"/>
          <w:b/>
          <w:bCs/>
        </w:rPr>
        <w:t>Y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9"/>
          <w:w w:val="99"/>
          <w:b/>
          <w:bCs/>
        </w:rPr>
        <w:t>/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13"/>
          <w:w w:val="99"/>
          <w:b/>
          <w:bCs/>
        </w:rPr>
        <w:t>M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11"/>
          <w:w w:val="99"/>
          <w:b/>
          <w:bCs/>
        </w:rPr>
        <w:t>M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9"/>
          <w:w w:val="99"/>
          <w:b/>
          <w:bCs/>
        </w:rPr>
        <w:t>/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6"/>
          <w:w w:val="99"/>
          <w:b/>
          <w:bCs/>
        </w:rPr>
        <w:t>D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11"/>
          <w:w w:val="99"/>
          <w:b/>
          <w:bCs/>
        </w:rPr>
        <w:t>D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0"/>
          <w:w w:val="99"/>
          <w:b/>
          <w:bCs/>
        </w:rPr>
        <w:t>)</w:t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8" w:right="-20"/>
        <w:jc w:val="left"/>
        <w:tabs>
          <w:tab w:pos="3520" w:val="left"/>
          <w:tab w:pos="5440" w:val="left"/>
          <w:tab w:pos="5800" w:val="left"/>
          <w:tab w:pos="7860" w:val="left"/>
          <w:tab w:pos="9160" w:val="left"/>
        </w:tabs>
        <w:rPr>
          <w:rFonts w:ascii="맑은 고딕" w:hAnsi="맑은 고딕" w:cs="맑은 고딕" w:eastAsia="맑은 고딕"/>
          <w:sz w:val="24"/>
          <w:szCs w:val="24"/>
        </w:rPr>
      </w:pPr>
      <w:rPr/>
      <w:r>
        <w:rPr>
          <w:rFonts w:ascii="맑은 고딕" w:hAnsi="맑은 고딕" w:cs="맑은 고딕" w:eastAsia="맑은 고딕"/>
          <w:sz w:val="24"/>
          <w:szCs w:val="24"/>
          <w:w w:val="99"/>
          <w:b/>
          <w:bCs/>
        </w:rPr>
        <w:t>성명</w:t>
      </w:r>
      <w:r>
        <w:rPr>
          <w:rFonts w:ascii="맑은 고딕" w:hAnsi="맑은 고딕" w:cs="맑은 고딕" w:eastAsia="맑은 고딕"/>
          <w:sz w:val="24"/>
          <w:szCs w:val="24"/>
          <w:spacing w:val="35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6"/>
          <w:w w:val="99"/>
          <w:b/>
          <w:bCs/>
        </w:rPr>
        <w:t>N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8"/>
          <w:w w:val="99"/>
          <w:b/>
          <w:bCs/>
        </w:rPr>
        <w:t>a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8"/>
          <w:w w:val="99"/>
          <w:b/>
          <w:bCs/>
        </w:rPr>
        <w:t>m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0"/>
          <w:w w:val="99"/>
          <w:b/>
          <w:bCs/>
        </w:rPr>
        <w:t>e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31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99"/>
          <w:b/>
          <w:bCs/>
        </w:rPr>
        <w:t>:</w:t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100"/>
          <w:b/>
          <w:bCs/>
        </w:rPr>
        <w:tab/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99"/>
          <w:b/>
          <w:bCs/>
        </w:rPr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99"/>
          <w:b/>
          <w:bCs/>
          <w:u w:val="single" w:color="000000"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100"/>
          <w:b/>
          <w:bCs/>
          <w:u w:val="single" w:color="000000"/>
        </w:rPr>
        <w:tab/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100"/>
          <w:b/>
          <w:bCs/>
          <w:u w:val="single" w:color="000000"/>
        </w:rPr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100"/>
          <w:b/>
          <w:bCs/>
        </w:rPr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100"/>
          <w:b/>
          <w:bCs/>
        </w:rPr>
        <w:tab/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99"/>
          <w:b/>
          <w:bCs/>
        </w:rPr>
        <w:t>서명</w:t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35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6"/>
          <w:w w:val="99"/>
          <w:b/>
          <w:bCs/>
        </w:rPr>
        <w:t>S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6"/>
          <w:w w:val="99"/>
          <w:b/>
          <w:bCs/>
        </w:rPr>
        <w:t>i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6"/>
          <w:w w:val="99"/>
          <w:b/>
          <w:bCs/>
        </w:rPr>
        <w:t>g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7"/>
          <w:w w:val="99"/>
          <w:b/>
          <w:bCs/>
        </w:rPr>
        <w:t>n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8"/>
          <w:w w:val="99"/>
          <w:b/>
          <w:bCs/>
        </w:rPr>
        <w:t>a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8"/>
          <w:w w:val="99"/>
          <w:b/>
          <w:bCs/>
        </w:rPr>
        <w:t>t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9"/>
          <w:w w:val="99"/>
          <w:b/>
          <w:bCs/>
        </w:rPr>
        <w:t>u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-6"/>
          <w:w w:val="99"/>
          <w:b/>
          <w:bCs/>
        </w:rPr>
        <w:t>r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0"/>
          <w:w w:val="99"/>
          <w:b/>
          <w:bCs/>
        </w:rPr>
        <w:t>e</w:t>
      </w:r>
      <w:r>
        <w:rPr>
          <w:rFonts w:ascii="맑은 고딕" w:hAnsi="맑은 고딕" w:cs="맑은 고딕" w:eastAsia="맑은 고딕"/>
          <w:sz w:val="24"/>
          <w:szCs w:val="24"/>
          <w:color w:val="315E97"/>
          <w:spacing w:val="31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99"/>
          <w:b/>
          <w:bCs/>
        </w:rPr>
        <w:t>:</w:t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100"/>
          <w:b/>
          <w:bCs/>
        </w:rPr>
        <w:tab/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99"/>
          <w:b/>
          <w:bCs/>
        </w:rPr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99"/>
          <w:b/>
          <w:bCs/>
          <w:u w:val="single" w:color="000000"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100"/>
          <w:b/>
          <w:bCs/>
          <w:u w:val="single" w:color="000000"/>
        </w:rPr>
        <w:tab/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100"/>
          <w:b/>
          <w:bCs/>
          <w:u w:val="single" w:color="000000"/>
        </w:rPr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100"/>
          <w:b/>
          <w:bCs/>
        </w:rPr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1220" w:bottom="280" w:left="1320" w:right="1300"/>
          <w:headerReference w:type="default" r:id="rId7"/>
          <w:pgSz w:w="11900" w:h="16820"/>
        </w:sectPr>
      </w:pPr>
      <w:rPr/>
    </w:p>
    <w:p>
      <w:pPr>
        <w:spacing w:before="0" w:after="0" w:line="342" w:lineRule="exact"/>
        <w:ind w:left="112" w:right="-20"/>
        <w:jc w:val="left"/>
        <w:rPr>
          <w:rFonts w:ascii="맑은 고딕" w:hAnsi="맑은 고딕" w:cs="맑은 고딕" w:eastAsia="맑은 고딕"/>
          <w:sz w:val="24"/>
          <w:szCs w:val="24"/>
        </w:rPr>
      </w:pPr>
      <w:rPr/>
      <w:r>
        <w:rPr/>
        <w:pict>
          <v:group style="position:absolute;margin-left:56.110001pt;margin-top:23.257pt;width:482.661pt;height:41.396pt;mso-position-horizontal-relative:page;mso-position-vertical-relative:paragraph;z-index:-1352" coordorigin="1122,465" coordsize="9653,828">
            <v:group style="position:absolute;left:1132;top:475;width:9633;height:808" coordorigin="1132,475" coordsize="9633,808">
              <v:shape style="position:absolute;left:1132;top:475;width:9633;height:808" coordorigin="1132,475" coordsize="9633,808" path="m1132,475l1132,1283,10765,1283,10765,475,1132,475e" filled="t" fillcolor="#E4E4E4" stroked="f">
                <v:path arrowok="t"/>
                <v:fill/>
              </v:shape>
            </v:group>
            <v:group style="position:absolute;left:1132;top:475;width:2;height:808" coordorigin="1132,475" coordsize="2,808">
              <v:shape style="position:absolute;left:1132;top:475;width:2;height:808" coordorigin="1132,475" coordsize="0,808" path="m1132,475l1132,1283e" filled="f" stroked="t" strokeweight=".24pt" strokecolor="#315E97">
                <v:path arrowok="t"/>
              </v:shape>
            </v:group>
            <v:group style="position:absolute;left:10765;top:475;width:2;height:808" coordorigin="10765,475" coordsize="2,808">
              <v:shape style="position:absolute;left:10765;top:475;width:2;height:808" coordorigin="10765,475" coordsize="0,808" path="m10765,475l10765,1283e" filled="f" stroked="t" strokeweight=".24pt" strokecolor="#315E97">
                <v:path arrowok="t"/>
              </v:shape>
            </v:group>
            <v:group style="position:absolute;left:1130;top:475;width:9638;height:2" coordorigin="1130,475" coordsize="9638,2">
              <v:shape style="position:absolute;left:1130;top:475;width:9638;height:2" coordorigin="1130,475" coordsize="9638,0" path="m1130,475l10768,475e" filled="f" stroked="t" strokeweight=".24pt" strokecolor="#315E97">
                <v:path arrowok="t"/>
              </v:shape>
            </v:group>
            <v:group style="position:absolute;left:1130;top:1283;width:9638;height:2" coordorigin="1130,1283" coordsize="9638,2">
              <v:shape style="position:absolute;left:1130;top:1283;width:9638;height:2" coordorigin="1130,1283" coordsize="9638,0" path="m1130,1283l10768,1283e" filled="f" stroked="t" strokeweight=".24pt" strokecolor="#315E97">
                <v:path arrowok="t"/>
              </v:shape>
            </v:group>
            <w10:wrap type="none"/>
          </v:group>
        </w:pict>
      </w:r>
      <w:r>
        <w:rPr>
          <w:rFonts w:ascii="맑은 고딕" w:hAnsi="맑은 고딕" w:cs="맑은 고딕" w:eastAsia="맑은 고딕"/>
          <w:sz w:val="24"/>
          <w:szCs w:val="24"/>
          <w:color w:val="1B3C61"/>
          <w:spacing w:val="0"/>
          <w:w w:val="100"/>
          <w:b/>
          <w:bCs/>
          <w:position w:val="-2"/>
        </w:rPr>
        <w:t>【서식</w:t>
      </w:r>
      <w:r>
        <w:rPr>
          <w:rFonts w:ascii="맑은 고딕" w:hAnsi="맑은 고딕" w:cs="맑은 고딕" w:eastAsia="맑은 고딕"/>
          <w:sz w:val="24"/>
          <w:szCs w:val="24"/>
          <w:color w:val="1B3C61"/>
          <w:spacing w:val="-31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B3C61"/>
          <w:spacing w:val="0"/>
          <w:w w:val="100"/>
          <w:b/>
          <w:bCs/>
          <w:position w:val="-2"/>
        </w:rPr>
        <w:t>5</w:t>
      </w:r>
      <w:r>
        <w:rPr>
          <w:rFonts w:ascii="맑은 고딕" w:hAnsi="맑은 고딕" w:cs="맑은 고딕" w:eastAsia="맑은 고딕"/>
          <w:sz w:val="24"/>
          <w:szCs w:val="24"/>
          <w:color w:val="1B3C61"/>
          <w:spacing w:val="0"/>
          <w:w w:val="100"/>
          <w:b/>
          <w:bCs/>
          <w:position w:val="-2"/>
        </w:rPr>
        <w:t>】</w:t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1" w:lineRule="exact"/>
        <w:ind w:left="2737" w:right="2692"/>
        <w:jc w:val="center"/>
        <w:rPr>
          <w:rFonts w:ascii="맑은 고딕" w:hAnsi="맑은 고딕" w:cs="맑은 고딕" w:eastAsia="맑은 고딕"/>
          <w:sz w:val="20"/>
          <w:szCs w:val="20"/>
        </w:rPr>
      </w:pPr>
      <w:rPr/>
      <w:r>
        <w:rPr>
          <w:rFonts w:ascii="맑은 고딕" w:hAnsi="맑은 고딕" w:cs="맑은 고딕" w:eastAsia="맑은 고딕"/>
          <w:sz w:val="20"/>
          <w:szCs w:val="20"/>
          <w:color w:val="204267"/>
          <w:spacing w:val="-12"/>
          <w:w w:val="100"/>
          <w:b/>
          <w:bCs/>
          <w:position w:val="-1"/>
        </w:rPr>
        <w:t>2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5"/>
          <w:w w:val="100"/>
          <w:b/>
          <w:bCs/>
          <w:position w:val="-1"/>
        </w:rPr>
        <w:t>0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5"/>
          <w:w w:val="100"/>
          <w:b/>
          <w:bCs/>
          <w:position w:val="-1"/>
        </w:rPr>
        <w:t>2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2"/>
          <w:w w:val="100"/>
          <w:b/>
          <w:bCs/>
          <w:position w:val="-1"/>
        </w:rPr>
        <w:t>2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  <w:position w:val="-1"/>
        </w:rPr>
        <w:t>년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  <w:position w:val="-1"/>
        </w:rPr>
        <w:t>개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  <w:position w:val="-1"/>
        </w:rPr>
        <w:t>발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  <w:position w:val="-1"/>
        </w:rPr>
        <w:t>도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  <w:position w:val="-1"/>
        </w:rPr>
        <w:t>상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  <w:position w:val="-1"/>
        </w:rPr>
        <w:t>국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4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  <w:position w:val="-1"/>
        </w:rPr>
        <w:t>차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  <w:position w:val="-1"/>
        </w:rPr>
        <w:t>세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  <w:position w:val="-1"/>
        </w:rPr>
        <w:t>대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  <w:position w:val="-1"/>
        </w:rPr>
        <w:t>리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  <w:position w:val="-1"/>
        </w:rPr>
        <w:t>더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4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  <w:position w:val="-1"/>
        </w:rPr>
        <w:t>육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  <w:position w:val="-1"/>
        </w:rPr>
        <w:t>성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  <w:position w:val="-1"/>
        </w:rPr>
        <w:t>사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4"/>
          <w:w w:val="100"/>
          <w:b/>
          <w:bCs/>
          <w:position w:val="-1"/>
        </w:rPr>
        <w:t>업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3"/>
          <w:w w:val="100"/>
          <w:b/>
          <w:bCs/>
          <w:position w:val="-1"/>
        </w:rPr>
        <w:t>(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1"/>
          <w:w w:val="100"/>
          <w:b/>
          <w:bCs/>
          <w:position w:val="-1"/>
        </w:rPr>
        <w:t>F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  <w:position w:val="-1"/>
        </w:rPr>
        <w:t>G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6"/>
          <w:w w:val="100"/>
          <w:b/>
          <w:bCs/>
          <w:position w:val="-1"/>
        </w:rPr>
        <w:t>L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17"/>
          <w:w w:val="100"/>
          <w:b/>
          <w:bCs/>
          <w:position w:val="-1"/>
        </w:rPr>
        <w:t>P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100"/>
          <w:b/>
          <w:bCs/>
          <w:position w:val="-1"/>
        </w:rPr>
        <w:t>)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-9"/>
          <w:w w:val="100"/>
          <w:b/>
          <w:bCs/>
          <w:position w:val="-1"/>
        </w:rPr>
        <w:t> </w:t>
      </w:r>
      <w:r>
        <w:rPr>
          <w:rFonts w:ascii="맑은 고딕" w:hAnsi="맑은 고딕" w:cs="맑은 고딕" w:eastAsia="맑은 고딕"/>
          <w:sz w:val="20"/>
          <w:szCs w:val="20"/>
          <w:color w:val="204267"/>
          <w:spacing w:val="0"/>
          <w:w w:val="99"/>
          <w:b/>
          <w:bCs/>
          <w:position w:val="-1"/>
        </w:rPr>
        <w:t>Ⅱ</w:t>
      </w:r>
      <w:r>
        <w:rPr>
          <w:rFonts w:ascii="맑은 고딕" w:hAnsi="맑은 고딕" w:cs="맑은 고딕" w:eastAsia="맑은 고딕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456" w:lineRule="exact"/>
        <w:ind w:left="2104" w:right="2056"/>
        <w:jc w:val="center"/>
        <w:rPr>
          <w:rFonts w:ascii="맑은 고딕" w:hAnsi="맑은 고딕" w:cs="맑은 고딕" w:eastAsia="맑은 고딕"/>
          <w:sz w:val="24"/>
          <w:szCs w:val="24"/>
        </w:rPr>
      </w:pPr>
      <w:rPr/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100"/>
          <w:b/>
          <w:bCs/>
        </w:rPr>
        <w:t>서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-14"/>
          <w:w w:val="100"/>
          <w:b/>
          <w:bCs/>
        </w:rPr>
        <w:t>약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0"/>
          <w:w w:val="100"/>
          <w:b/>
          <w:bCs/>
        </w:rPr>
        <w:t>서</w:t>
      </w:r>
      <w:r>
        <w:rPr>
          <w:rFonts w:ascii="맑은 고딕" w:hAnsi="맑은 고딕" w:cs="맑은 고딕" w:eastAsia="맑은 고딕"/>
          <w:sz w:val="36"/>
          <w:szCs w:val="36"/>
          <w:color w:val="1B3C61"/>
          <w:spacing w:val="21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20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1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4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8"/>
          <w:w w:val="100"/>
          <w:b/>
          <w:bCs/>
        </w:rPr>
        <w:t>d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6"/>
          <w:w w:val="100"/>
          <w:b/>
          <w:bCs/>
        </w:rPr>
        <w:t>g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0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1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9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0"/>
          <w:w w:val="100"/>
          <w:b/>
          <w:bCs/>
        </w:rPr>
        <w:t>f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9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5"/>
          <w:w w:val="100"/>
          <w:b/>
          <w:bCs/>
        </w:rPr>
        <w:t>t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6"/>
          <w:w w:val="100"/>
          <w:b/>
          <w:bCs/>
        </w:rPr>
        <w:t>h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0"/>
          <w:w w:val="100"/>
          <w:b/>
          <w:bCs/>
        </w:rPr>
        <w:t>e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5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5"/>
          <w:w w:val="100"/>
          <w:b/>
          <w:bCs/>
        </w:rPr>
        <w:t>F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20"/>
          <w:w w:val="100"/>
          <w:b/>
          <w:bCs/>
        </w:rPr>
        <w:t>G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7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0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0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3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4"/>
          <w:w w:val="100"/>
          <w:b/>
          <w:bCs/>
        </w:rPr>
        <w:t>c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8"/>
          <w:w w:val="100"/>
          <w:b/>
          <w:bCs/>
        </w:rPr>
        <w:t>h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4"/>
          <w:w w:val="100"/>
          <w:b/>
          <w:bCs/>
        </w:rPr>
        <w:t>o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3"/>
          <w:w w:val="100"/>
          <w:b/>
          <w:bCs/>
        </w:rPr>
        <w:t>l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5"/>
          <w:w w:val="100"/>
          <w:b/>
          <w:bCs/>
        </w:rPr>
        <w:t>a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8"/>
          <w:w w:val="100"/>
          <w:b/>
          <w:bCs/>
        </w:rPr>
        <w:t>r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5"/>
          <w:w w:val="100"/>
          <w:b/>
          <w:bCs/>
        </w:rPr>
        <w:t>s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6"/>
          <w:w w:val="100"/>
          <w:b/>
          <w:bCs/>
        </w:rPr>
        <w:t>h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3"/>
          <w:w w:val="100"/>
          <w:b/>
          <w:bCs/>
        </w:rPr>
        <w:t>i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0"/>
          <w:w w:val="100"/>
          <w:b/>
          <w:bCs/>
        </w:rPr>
        <w:t>p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3"/>
          <w:w w:val="100"/>
          <w:b/>
          <w:bCs/>
        </w:rPr>
        <w:t> 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22"/>
          <w:w w:val="99"/>
          <w:b/>
          <w:bCs/>
        </w:rPr>
        <w:t>A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8"/>
          <w:w w:val="99"/>
          <w:b/>
          <w:bCs/>
        </w:rPr>
        <w:t>p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6"/>
          <w:w w:val="99"/>
          <w:b/>
          <w:bCs/>
        </w:rPr>
        <w:t>p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3"/>
          <w:w w:val="99"/>
          <w:b/>
          <w:bCs/>
        </w:rPr>
        <w:t>l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1"/>
          <w:w w:val="99"/>
          <w:b/>
          <w:bCs/>
        </w:rPr>
        <w:t>i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1"/>
          <w:w w:val="99"/>
          <w:b/>
          <w:bCs/>
        </w:rPr>
        <w:t>c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7"/>
          <w:w w:val="99"/>
          <w:b/>
          <w:bCs/>
        </w:rPr>
        <w:t>a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-19"/>
          <w:w w:val="99"/>
          <w:b/>
          <w:bCs/>
        </w:rPr>
        <w:t>n</w:t>
      </w:r>
      <w:r>
        <w:rPr>
          <w:rFonts w:ascii="맑은 고딕" w:hAnsi="맑은 고딕" w:cs="맑은 고딕" w:eastAsia="맑은 고딕"/>
          <w:sz w:val="24"/>
          <w:szCs w:val="24"/>
          <w:color w:val="204267"/>
          <w:spacing w:val="0"/>
          <w:w w:val="99"/>
          <w:b/>
          <w:bCs/>
        </w:rPr>
        <w:t>t</w:t>
      </w:r>
      <w:r>
        <w:rPr>
          <w:rFonts w:ascii="맑은 고딕" w:hAnsi="맑은 고딕" w:cs="맑은 고딕" w:eastAsia="맑은 고딕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.59" w:type="dxa"/>
      </w:tblPr>
      <w:tblGrid/>
      <w:tr>
        <w:trPr>
          <w:trHeight w:val="393" w:hRule="exact"/>
        </w:trPr>
        <w:tc>
          <w:tcPr>
            <w:tcW w:w="9573" w:type="dxa"/>
            <w:gridSpan w:val="4"/>
            <w:tcBorders>
              <w:top w:val="single" w:sz="8.632" w:space="0" w:color="315E97"/>
              <w:bottom w:val="single" w:sz="2.88" w:space="0" w:color="315E97"/>
              <w:left w:val="single" w:sz="8.632" w:space="0" w:color="315E97"/>
              <w:right w:val="single" w:sz="8.632" w:space="0" w:color="315E97"/>
            </w:tcBorders>
            <w:shd w:val="clear" w:color="auto" w:fill="315E97"/>
          </w:tcPr>
          <w:p>
            <w:pPr>
              <w:spacing w:before="0" w:after="0" w:line="340" w:lineRule="exact"/>
              <w:ind w:left="90" w:right="-2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Pr/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  <w:position w:val="-1"/>
              </w:rPr>
              <w:t>○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37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  <w:position w:val="-1"/>
              </w:rPr>
              <w:t>지원자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32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  <w:position w:val="-1"/>
              </w:rPr>
              <w:t>인적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2"/>
                <w:w w:val="100"/>
                <w:b/>
                <w:bCs/>
                <w:position w:val="-1"/>
              </w:rPr>
              <w:t>사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  <w:position w:val="-1"/>
              </w:rPr>
              <w:t>항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28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8"/>
                <w:w w:val="100"/>
                <w:b/>
                <w:bCs/>
                <w:position w:val="-1"/>
              </w:rPr>
              <w:t>P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5"/>
                <w:w w:val="100"/>
                <w:b/>
                <w:bCs/>
                <w:position w:val="-1"/>
              </w:rPr>
              <w:t>e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8"/>
                <w:w w:val="100"/>
                <w:b/>
                <w:bCs/>
                <w:position w:val="-1"/>
              </w:rPr>
              <w:t>r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7"/>
                <w:w w:val="100"/>
                <w:b/>
                <w:bCs/>
                <w:position w:val="-1"/>
              </w:rPr>
              <w:t>s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4"/>
                <w:w w:val="100"/>
                <w:b/>
                <w:bCs/>
                <w:position w:val="-1"/>
              </w:rPr>
              <w:t>o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6"/>
                <w:w w:val="100"/>
                <w:b/>
                <w:bCs/>
                <w:position w:val="-1"/>
              </w:rPr>
              <w:t>n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6"/>
                <w:w w:val="100"/>
                <w:b/>
                <w:bCs/>
                <w:position w:val="-1"/>
              </w:rPr>
              <w:t>a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18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11"/>
                <w:w w:val="100"/>
                <w:b/>
                <w:bCs/>
                <w:position w:val="-1"/>
              </w:rPr>
              <w:t>I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9"/>
                <w:w w:val="100"/>
                <w:b/>
                <w:bCs/>
                <w:position w:val="-1"/>
              </w:rPr>
              <w:t>n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10"/>
                <w:w w:val="100"/>
                <w:b/>
                <w:bCs/>
                <w:position w:val="-1"/>
              </w:rPr>
              <w:t>f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7"/>
                <w:w w:val="100"/>
                <w:b/>
                <w:bCs/>
                <w:position w:val="-1"/>
              </w:rPr>
              <w:t>o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11"/>
                <w:w w:val="100"/>
                <w:b/>
                <w:bCs/>
                <w:position w:val="-1"/>
              </w:rPr>
              <w:t>r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9"/>
                <w:w w:val="100"/>
                <w:b/>
                <w:bCs/>
                <w:position w:val="-1"/>
              </w:rPr>
              <w:t>m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6"/>
                <w:w w:val="100"/>
                <w:b/>
                <w:bCs/>
                <w:position w:val="-1"/>
              </w:rPr>
              <w:t>a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8"/>
                <w:w w:val="100"/>
                <w:b/>
                <w:bCs/>
                <w:position w:val="-1"/>
              </w:rPr>
              <w:t>t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6"/>
                <w:w w:val="100"/>
                <w:b/>
                <w:bCs/>
                <w:position w:val="-1"/>
              </w:rPr>
              <w:t>i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7"/>
                <w:w w:val="100"/>
                <w:b/>
                <w:bCs/>
                <w:position w:val="-1"/>
              </w:rPr>
              <w:t>o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27" w:hRule="exact"/>
        </w:trPr>
        <w:tc>
          <w:tcPr>
            <w:tcW w:w="1883" w:type="dxa"/>
            <w:tcBorders>
              <w:top w:val="single" w:sz="2.88" w:space="0" w:color="315E97"/>
              <w:bottom w:val="single" w:sz="2.88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0" w:after="0" w:line="265" w:lineRule="exact"/>
              <w:ind w:left="490" w:right="408"/>
              <w:jc w:val="center"/>
              <w:tabs>
                <w:tab w:pos="1140" w:val="left"/>
              </w:tabs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Pr/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성</w:t>
              <w:tab/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명</w:t>
            </w:r>
          </w:p>
          <w:p>
            <w:pPr>
              <w:spacing w:before="0" w:after="0" w:line="246" w:lineRule="exact"/>
              <w:ind w:left="18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735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65" w:lineRule="exact"/>
              <w:ind w:left="432" w:right="345"/>
              <w:jc w:val="center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Pr/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</w:rPr>
              <w:t>지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</w:rPr>
              <w:t>원학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99"/>
              </w:rPr>
              <w:t>(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부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99"/>
              </w:rPr>
              <w:t>)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과</w:t>
            </w:r>
          </w:p>
          <w:p>
            <w:pPr>
              <w:spacing w:before="0" w:after="0" w:line="246" w:lineRule="exact"/>
              <w:ind w:left="61" w:right="4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845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1883" w:type="dxa"/>
            <w:tcBorders>
              <w:top w:val="single" w:sz="2.88" w:space="0" w:color="315E97"/>
              <w:bottom w:val="single" w:sz="2.88" w:space="0" w:color="315E97"/>
              <w:left w:val="single" w:sz="8.632" w:space="0" w:color="315E97"/>
              <w:right w:val="single" w:sz="2.88" w:space="0" w:color="315E97"/>
            </w:tcBorders>
          </w:tcPr>
          <w:p>
            <w:pPr>
              <w:spacing w:before="0" w:after="0" w:line="265" w:lineRule="exact"/>
              <w:ind w:left="488" w:right="408"/>
              <w:jc w:val="center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Pr/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생년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월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일</w:t>
            </w:r>
          </w:p>
          <w:p>
            <w:pPr>
              <w:spacing w:before="0" w:after="0" w:line="246" w:lineRule="exact"/>
              <w:ind w:left="18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h)</w:t>
            </w:r>
          </w:p>
        </w:tc>
        <w:tc>
          <w:tcPr>
            <w:tcW w:w="2735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2.88" w:space="0" w:color="315E97"/>
            </w:tcBorders>
          </w:tcPr>
          <w:p>
            <w:pPr>
              <w:spacing w:before="0" w:after="0" w:line="265" w:lineRule="exact"/>
              <w:ind w:left="610" w:right="520"/>
              <w:jc w:val="center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Pr/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지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원전공</w:t>
            </w:r>
          </w:p>
          <w:p>
            <w:pPr>
              <w:spacing w:before="0" w:after="0" w:line="246" w:lineRule="exact"/>
              <w:ind w:left="200" w:right="1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99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845" w:type="dxa"/>
            <w:tcBorders>
              <w:top w:val="single" w:sz="2.88" w:space="0" w:color="315E97"/>
              <w:bottom w:val="single" w:sz="2.88" w:space="0" w:color="315E97"/>
              <w:left w:val="single" w:sz="2.88" w:space="0" w:color="315E97"/>
              <w:right w:val="single" w:sz="8.632" w:space="0" w:color="315E97"/>
            </w:tcBorders>
          </w:tcPr>
          <w:p>
            <w:pPr/>
            <w:rPr/>
          </w:p>
        </w:tc>
      </w:tr>
      <w:tr>
        <w:trPr>
          <w:trHeight w:val="393" w:hRule="exact"/>
        </w:trPr>
        <w:tc>
          <w:tcPr>
            <w:tcW w:w="9573" w:type="dxa"/>
            <w:gridSpan w:val="4"/>
            <w:tcBorders>
              <w:top w:val="single" w:sz="2.88" w:space="0" w:color="315E97"/>
              <w:bottom w:val="single" w:sz="2.88" w:space="0" w:color="315E97"/>
              <w:left w:val="single" w:sz="8.632" w:space="0" w:color="315E97"/>
              <w:right w:val="single" w:sz="8.632" w:space="0" w:color="315E97"/>
            </w:tcBorders>
            <w:shd w:val="clear" w:color="auto" w:fill="315E97"/>
          </w:tcPr>
          <w:p>
            <w:pPr>
              <w:spacing w:before="0" w:after="0" w:line="347" w:lineRule="exact"/>
              <w:ind w:left="90" w:right="-2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Pr/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  <w:position w:val="-1"/>
              </w:rPr>
              <w:t>○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37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  <w:position w:val="-1"/>
              </w:rPr>
              <w:t>서약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2"/>
                <w:w w:val="100"/>
                <w:b/>
                <w:bCs/>
                <w:position w:val="-1"/>
              </w:rPr>
              <w:t>내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  <w:position w:val="-1"/>
              </w:rPr>
              <w:t>용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28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10"/>
                <w:w w:val="100"/>
                <w:b/>
                <w:bCs/>
                <w:position w:val="-1"/>
              </w:rPr>
              <w:t>P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4"/>
                <w:w w:val="100"/>
                <w:b/>
                <w:bCs/>
                <w:position w:val="-1"/>
              </w:rPr>
              <w:t>l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5"/>
                <w:w w:val="100"/>
                <w:b/>
                <w:bCs/>
                <w:position w:val="-1"/>
              </w:rPr>
              <w:t>e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4"/>
                <w:w w:val="100"/>
                <w:b/>
                <w:bCs/>
                <w:position w:val="-1"/>
              </w:rPr>
              <w:t>g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22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9"/>
                <w:w w:val="100"/>
                <w:b/>
                <w:bCs/>
                <w:position w:val="-1"/>
              </w:rPr>
              <w:t>o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  <w:position w:val="-1"/>
              </w:rPr>
              <w:t>f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27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5"/>
                <w:w w:val="100"/>
                <w:b/>
                <w:bCs/>
                <w:position w:val="-1"/>
              </w:rPr>
              <w:t>S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6"/>
                <w:w w:val="100"/>
                <w:b/>
                <w:bCs/>
                <w:position w:val="-1"/>
              </w:rPr>
              <w:t>c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6"/>
                <w:w w:val="100"/>
                <w:b/>
                <w:bCs/>
                <w:position w:val="-1"/>
              </w:rPr>
              <w:t>h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4"/>
                <w:w w:val="100"/>
                <w:b/>
                <w:bCs/>
                <w:position w:val="-1"/>
              </w:rPr>
              <w:t>o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6"/>
                <w:w w:val="100"/>
                <w:b/>
                <w:bCs/>
                <w:position w:val="-1"/>
              </w:rPr>
              <w:t>l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8"/>
                <w:w w:val="100"/>
                <w:b/>
                <w:bCs/>
                <w:position w:val="-1"/>
              </w:rPr>
              <w:t>a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8"/>
                <w:w w:val="100"/>
                <w:b/>
                <w:bCs/>
                <w:position w:val="-1"/>
              </w:rPr>
              <w:t>r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7"/>
                <w:w w:val="100"/>
                <w:b/>
                <w:bCs/>
                <w:position w:val="-1"/>
              </w:rPr>
              <w:t>s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6"/>
                <w:w w:val="100"/>
                <w:b/>
                <w:bCs/>
                <w:position w:val="-1"/>
              </w:rPr>
              <w:t>h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6"/>
                <w:w w:val="100"/>
                <w:b/>
                <w:bCs/>
                <w:position w:val="-1"/>
              </w:rPr>
              <w:t>i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  <w:position w:val="-1"/>
              </w:rPr>
              <w:t>p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18"/>
                <w:w w:val="100"/>
                <w:b/>
                <w:bCs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9"/>
                <w:w w:val="100"/>
                <w:b/>
                <w:bCs/>
                <w:position w:val="-1"/>
              </w:rPr>
              <w:t>A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6"/>
                <w:w w:val="100"/>
                <w:b/>
                <w:bCs/>
                <w:position w:val="-1"/>
              </w:rPr>
              <w:t>p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6"/>
                <w:w w:val="100"/>
                <w:b/>
                <w:bCs/>
                <w:position w:val="-1"/>
              </w:rPr>
              <w:t>p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6"/>
                <w:w w:val="100"/>
                <w:b/>
                <w:bCs/>
                <w:position w:val="-1"/>
              </w:rPr>
              <w:t>l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6"/>
                <w:w w:val="100"/>
                <w:b/>
                <w:bCs/>
                <w:position w:val="-1"/>
              </w:rPr>
              <w:t>i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4"/>
                <w:w w:val="100"/>
                <w:b/>
                <w:bCs/>
                <w:position w:val="-1"/>
              </w:rPr>
              <w:t>c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6"/>
                <w:w w:val="100"/>
                <w:b/>
                <w:bCs/>
                <w:position w:val="-1"/>
              </w:rPr>
              <w:t>a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-9"/>
                <w:w w:val="100"/>
                <w:b/>
                <w:bCs/>
                <w:position w:val="-1"/>
              </w:rPr>
              <w:t>n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FFFFFF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맑은 고딕" w:hAnsi="맑은 고딕" w:cs="맑은 고딕" w:eastAsia="맑은 고딕"/>
                <w:sz w:val="26"/>
                <w:szCs w:val="2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555" w:hRule="exact"/>
        </w:trPr>
        <w:tc>
          <w:tcPr>
            <w:tcW w:w="9573" w:type="dxa"/>
            <w:gridSpan w:val="4"/>
            <w:tcBorders>
              <w:top w:val="single" w:sz="2.88" w:space="0" w:color="315E97"/>
              <w:bottom w:val="single" w:sz="2.88" w:space="0" w:color="315E97"/>
              <w:left w:val="single" w:sz="8.632" w:space="0" w:color="315E97"/>
              <w:right w:val="single" w:sz="8.632" w:space="0" w:color="315E97"/>
            </w:tcBorders>
          </w:tcPr>
          <w:p>
            <w:pPr>
              <w:spacing w:before="0" w:after="0" w:line="292" w:lineRule="exact"/>
              <w:ind w:left="160" w:right="-2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Pr/>
            <w:r>
              <w:rPr>
                <w:rFonts w:ascii="맑은 고딕" w:hAnsi="맑은 고딕" w:cs="맑은 고딕" w:eastAsia="맑은 고딕"/>
                <w:sz w:val="22"/>
                <w:szCs w:val="22"/>
                <w:spacing w:val="1"/>
                <w:w w:val="100"/>
                <w:position w:val="-1"/>
              </w:rPr>
              <w:t>1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0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F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1"/>
                <w:w w:val="100"/>
                <w:position w:val="-1"/>
              </w:rPr>
              <w:t>G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LP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2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장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1"/>
              </w:rPr>
              <w:t>학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금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3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1"/>
              </w:rPr>
              <w:t>지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원자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1"/>
              </w:rPr>
              <w:t>로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서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3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1"/>
              </w:rPr>
              <w:t>대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한민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1"/>
              </w:rPr>
              <w:t>국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과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3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1"/>
              </w:rPr>
              <w:t>경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상국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1"/>
              </w:rPr>
              <w:t>립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대학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1"/>
              </w:rPr>
              <w:t>교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의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3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1"/>
              </w:rPr>
              <w:t>법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률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3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및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규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1"/>
              </w:rPr>
              <w:t>정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을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3"/>
                <w:w w:val="100"/>
                <w:position w:val="-1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1"/>
              </w:rPr>
              <w:t>준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수한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1"/>
              </w:rPr>
              <w:t>다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94" w:after="0" w:line="240" w:lineRule="auto"/>
              <w:ind w:left="450" w:right="13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LP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450" w:right="298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pub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50" w:lineRule="exact"/>
              <w:ind w:left="500" w:right="16" w:firstLine="-341"/>
              <w:jc w:val="left"/>
              <w:tabs>
                <w:tab w:pos="540" w:val="left"/>
                <w:tab w:pos="1860" w:val="left"/>
                <w:tab w:pos="3020" w:val="left"/>
                <w:tab w:pos="3800" w:val="left"/>
                <w:tab w:pos="6360" w:val="left"/>
                <w:tab w:pos="7460" w:val="left"/>
                <w:tab w:pos="8560" w:val="left"/>
                <w:tab w:pos="9220" w:val="left"/>
              </w:tabs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Pr/>
            <w:r>
              <w:rPr>
                <w:rFonts w:ascii="맑은 고딕" w:hAnsi="맑은 고딕" w:cs="맑은 고딕" w:eastAsia="맑은 고딕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ab/>
              <w:tab/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장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학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생으로</w:t>
              <w:tab/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선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발되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면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년간</w:t>
              <w:tab/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신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성델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타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테크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99"/>
              </w:rPr>
              <w:t>(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주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99"/>
              </w:rPr>
              <w:t>)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로부터</w:t>
              <w:tab/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장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학금을</w:t>
              <w:tab/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지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급받고</w:t>
              <w:tab/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졸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업</w:t>
              <w:tab/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후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장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학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생의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소속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국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가에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소재한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신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성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델타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테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크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주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의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해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외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법인에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취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업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하여야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한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다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7" w:after="0" w:line="333" w:lineRule="auto"/>
              <w:ind w:left="450" w:right="13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LP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upon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9" w:lineRule="exact"/>
              <w:ind w:left="459" w:right="138"/>
              <w:jc w:val="both"/>
              <w:rPr>
                <w:rFonts w:ascii="맑은 고딕" w:hAnsi="맑은 고딕" w:cs="맑은 고딕" w:eastAsia="맑은 고딕"/>
                <w:sz w:val="20"/>
                <w:szCs w:val="20"/>
              </w:rPr>
            </w:pPr>
            <w:rPr/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※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-10"/>
                <w:w w:val="100"/>
              </w:rPr>
              <w:t>해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-7"/>
                <w:w w:val="100"/>
              </w:rPr>
              <w:t>외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-10"/>
                <w:w w:val="100"/>
              </w:rPr>
              <w:t>법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인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-10"/>
                <w:w w:val="100"/>
              </w:rPr>
              <w:t>소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0"/>
                <w:w w:val="100"/>
              </w:rPr>
              <w:t>재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-10"/>
                <w:w w:val="100"/>
              </w:rPr>
              <w:t>국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-7"/>
                <w:w w:val="100"/>
              </w:rPr>
              <w:t>가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spacing w:val="-10"/>
                <w:w w:val="100"/>
              </w:rPr>
              <w:t>(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9"/>
                <w:w w:val="100"/>
              </w:rPr>
              <w:t>O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8"/>
                <w:w w:val="100"/>
              </w:rPr>
              <w:t>v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8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10"/>
                <w:w w:val="100"/>
              </w:rPr>
              <w:t>r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8"/>
                <w:w w:val="100"/>
              </w:rPr>
              <w:t>s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8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9"/>
                <w:w w:val="100"/>
              </w:rPr>
              <w:t>a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0"/>
                <w:w w:val="100"/>
              </w:rPr>
              <w:t>s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61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9"/>
                <w:w w:val="110"/>
              </w:rPr>
              <w:t>C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8"/>
                <w:w w:val="96"/>
              </w:rPr>
              <w:t>o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10"/>
                <w:w w:val="105"/>
              </w:rPr>
              <w:t>r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8"/>
                <w:w w:val="96"/>
              </w:rPr>
              <w:t>p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8"/>
                <w:w w:val="96"/>
              </w:rPr>
              <w:t>o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10"/>
                <w:w w:val="105"/>
              </w:rPr>
              <w:t>r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9"/>
                <w:w w:val="103"/>
              </w:rPr>
              <w:t>a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8"/>
                <w:w w:val="108"/>
              </w:rPr>
              <w:t>t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10"/>
                <w:w w:val="117"/>
              </w:rPr>
              <w:t>i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8"/>
                <w:w w:val="96"/>
              </w:rPr>
              <w:t>o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9"/>
                <w:w w:val="93"/>
              </w:rPr>
              <w:t>n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11"/>
                <w:w w:val="114"/>
              </w:rPr>
              <w:t>s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-8"/>
                <w:w w:val="122"/>
              </w:rPr>
              <w:t>)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0"/>
                <w:w w:val="170"/>
              </w:rPr>
              <w:t>: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1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-10"/>
                <w:w w:val="100"/>
              </w:rPr>
              <w:t>태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-10"/>
                <w:w w:val="100"/>
              </w:rPr>
              <w:t>국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-7"/>
                <w:w w:val="100"/>
              </w:rPr>
              <w:t>(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10"/>
                <w:w w:val="100"/>
              </w:rPr>
              <w:t>T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9"/>
                <w:w w:val="100"/>
              </w:rPr>
              <w:t>h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7"/>
                <w:w w:val="100"/>
              </w:rPr>
              <w:t>a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10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10"/>
                <w:w w:val="100"/>
              </w:rPr>
              <w:t>l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9"/>
                <w:w w:val="100"/>
              </w:rPr>
              <w:t>a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7"/>
                <w:w w:val="100"/>
              </w:rPr>
              <w:t>n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8"/>
                <w:w w:val="100"/>
              </w:rPr>
              <w:t>d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-10"/>
                <w:w w:val="100"/>
              </w:rPr>
              <w:t>)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0"/>
                <w:w w:val="100"/>
              </w:rPr>
              <w:t>,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56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-7"/>
                <w:w w:val="100"/>
              </w:rPr>
              <w:t>인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-10"/>
                <w:w w:val="100"/>
              </w:rPr>
              <w:t>도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-7"/>
                <w:w w:val="100"/>
              </w:rPr>
              <w:t>네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-10"/>
                <w:w w:val="100"/>
              </w:rPr>
              <w:t>시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-10"/>
                <w:w w:val="100"/>
              </w:rPr>
              <w:t>아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-7"/>
                <w:w w:val="100"/>
              </w:rPr>
              <w:t>(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10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7"/>
                <w:w w:val="100"/>
              </w:rPr>
              <w:t>n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11"/>
                <w:w w:val="100"/>
              </w:rPr>
              <w:t>d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8"/>
                <w:w w:val="100"/>
              </w:rPr>
              <w:t>o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9"/>
                <w:w w:val="100"/>
              </w:rPr>
              <w:t>n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11"/>
                <w:w w:val="100"/>
              </w:rPr>
              <w:t>e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8"/>
                <w:w w:val="100"/>
              </w:rPr>
              <w:t>s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8"/>
                <w:w w:val="100"/>
              </w:rPr>
              <w:t>i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9"/>
                <w:w w:val="100"/>
              </w:rPr>
              <w:t>a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-10"/>
                <w:w w:val="100"/>
              </w:rPr>
              <w:t>)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0"/>
                <w:w w:val="100"/>
              </w:rPr>
              <w:t>,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35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-10"/>
                <w:w w:val="99"/>
              </w:rPr>
              <w:t>멕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-10"/>
                <w:w w:val="99"/>
              </w:rPr>
              <w:t>시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-7"/>
                <w:w w:val="99"/>
              </w:rPr>
              <w:t>코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-10"/>
                <w:w w:val="122"/>
              </w:rPr>
              <w:t>(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6"/>
                <w:w w:val="94"/>
              </w:rPr>
              <w:t>M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11"/>
                <w:w w:val="108"/>
              </w:rPr>
              <w:t>e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8"/>
                <w:w w:val="107"/>
              </w:rPr>
              <w:t>x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10"/>
                <w:w w:val="117"/>
              </w:rPr>
              <w:t>i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7"/>
                <w:w w:val="113"/>
              </w:rPr>
              <w:t>c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724000"/>
                <w:spacing w:val="-11"/>
                <w:w w:val="96"/>
              </w:rPr>
              <w:t>o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0"/>
                <w:w w:val="122"/>
              </w:rPr>
              <w:t>)</w:t>
            </w:r>
            <w:r>
              <w:rPr>
                <w:rFonts w:ascii="맑은 고딕" w:hAnsi="맑은 고딕" w:cs="맑은 고딕" w:eastAsia="맑은 고딕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7" w:after="0" w:line="240" w:lineRule="auto"/>
              <w:ind w:left="160" w:right="-2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Pr/>
            <w:r>
              <w:rPr>
                <w:rFonts w:ascii="맑은 고딕" w:hAnsi="맑은 고딕" w:cs="맑은 고딕" w:eastAsia="맑은 고딕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장학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생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으로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입학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하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면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년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내에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석사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학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위를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취득할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수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있도록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최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선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을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</w:rPr>
              <w:t>다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한다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4" w:after="0" w:line="334" w:lineRule="auto"/>
              <w:ind w:left="450" w:right="13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LP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361" w:lineRule="exact"/>
              <w:ind w:left="160" w:right="-2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Pr/>
            <w:r>
              <w:rPr>
                <w:rFonts w:ascii="맑은 고딕" w:hAnsi="맑은 고딕" w:cs="맑은 고딕" w:eastAsia="맑은 고딕"/>
                <w:sz w:val="22"/>
                <w:szCs w:val="22"/>
                <w:spacing w:val="1"/>
                <w:w w:val="100"/>
                <w:position w:val="-2"/>
              </w:rPr>
              <w:t>4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2"/>
              </w:rPr>
              <w:t>.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0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2"/>
              </w:rPr>
              <w:t>이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3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2"/>
              </w:rPr>
              <w:t>장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2"/>
              </w:rPr>
              <w:t>학금의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2"/>
              </w:rPr>
              <w:t>가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2"/>
              </w:rPr>
              <w:t>치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2"/>
              </w:rPr>
              <w:t>를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3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2"/>
              </w:rPr>
              <w:t>인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2"/>
              </w:rPr>
              <w:t>정하여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2"/>
              </w:rPr>
              <w:t>어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2"/>
              </w:rPr>
              <w:t>떠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2"/>
              </w:rPr>
              <w:t>한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3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2"/>
              </w:rPr>
              <w:t>경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2"/>
              </w:rPr>
              <w:t>우라도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2"/>
              </w:rPr>
              <w:t>이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2"/>
              </w:rPr>
              <w:t>장학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2"/>
              </w:rPr>
              <w:t>금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2"/>
              </w:rPr>
              <w:t>을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3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2"/>
              </w:rPr>
              <w:t>포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2"/>
              </w:rPr>
              <w:t>기하지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31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2"/>
              </w:rPr>
              <w:t>아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-2"/>
                <w:w w:val="100"/>
                <w:position w:val="-2"/>
              </w:rPr>
              <w:t>니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2"/>
              </w:rPr>
              <w:t>한다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-2"/>
              </w:rPr>
              <w:t>.</w:t>
            </w:r>
            <w:r>
              <w:rPr>
                <w:rFonts w:ascii="맑은 고딕" w:hAnsi="맑은 고딕" w:cs="맑은 고딕" w:eastAsia="맑은 고딕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9" w:after="0" w:line="350" w:lineRule="exact"/>
              <w:ind w:left="450" w:right="13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LP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p,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2400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677" w:hRule="exact"/>
        </w:trPr>
        <w:tc>
          <w:tcPr>
            <w:tcW w:w="9573" w:type="dxa"/>
            <w:gridSpan w:val="4"/>
            <w:tcBorders>
              <w:top w:val="single" w:sz="2.88" w:space="0" w:color="315E97"/>
              <w:bottom w:val="single" w:sz="8.632" w:space="0" w:color="315E97"/>
              <w:left w:val="single" w:sz="8.632" w:space="0" w:color="315E97"/>
              <w:right w:val="single" w:sz="8.632" w:space="0" w:color="315E97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0" w:lineRule="auto"/>
              <w:ind w:left="160" w:right="1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Pr/>
            <w:r>
              <w:rPr>
                <w:rFonts w:ascii="맑은 고딕" w:hAnsi="맑은 고딕" w:cs="맑은 고딕" w:eastAsia="맑은 고딕"/>
                <w:sz w:val="24"/>
                <w:szCs w:val="24"/>
                <w:spacing w:val="0"/>
                <w:w w:val="100"/>
              </w:rPr>
              <w:t>저는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0"/>
                <w:w w:val="100"/>
              </w:rPr>
              <w:t>위의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0"/>
                <w:w w:val="100"/>
              </w:rPr>
              <w:t>내용을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0"/>
                <w:w w:val="100"/>
              </w:rPr>
              <w:t>충분히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0"/>
                <w:w w:val="100"/>
              </w:rPr>
              <w:t>이해하였으며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0"/>
                <w:w w:val="100"/>
              </w:rPr>
              <w:t>FGLP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42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0"/>
                <w:w w:val="100"/>
              </w:rPr>
              <w:t>장학생의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0"/>
                <w:w w:val="100"/>
              </w:rPr>
              <w:t>의무를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0"/>
                <w:w w:val="100"/>
              </w:rPr>
              <w:t>모두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0"/>
                <w:w w:val="100"/>
              </w:rPr>
              <w:t>이행할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0"/>
                <w:w w:val="100"/>
              </w:rPr>
              <w:t>것임을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0"/>
                <w:w w:val="100"/>
              </w:rPr>
              <w:t>서약합니다.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70" w:lineRule="auto"/>
              <w:ind w:left="191" w:right="1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bove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4001" w:right="3981"/>
              <w:jc w:val="center"/>
              <w:tabs>
                <w:tab w:pos="4840" w:val="left"/>
                <w:tab w:pos="5420" w:val="left"/>
              </w:tabs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22.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5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yy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5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3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mm/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d)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0" w:right="1271"/>
              <w:jc w:val="center"/>
              <w:tabs>
                <w:tab w:pos="6980" w:val="left"/>
              </w:tabs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맑은 고딕" w:hAnsi="맑은 고딕" w:cs="맑은 고딕" w:eastAsia="맑은 고딕"/>
                <w:sz w:val="24"/>
                <w:szCs w:val="24"/>
                <w:spacing w:val="0"/>
                <w:w w:val="100"/>
              </w:rPr>
              <w:t>지원자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맑은 고딕" w:hAnsi="맑은 고딕" w:cs="맑은 고딕" w:eastAsia="맑은 고딕"/>
                <w:sz w:val="24"/>
                <w:szCs w:val="24"/>
                <w:spacing w:val="0"/>
                <w:w w:val="100"/>
              </w:rPr>
              <w:t>성명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(A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plicant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43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me):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color w:val="999999"/>
                <w:spacing w:val="-2"/>
                <w:w w:val="99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color w:val="999999"/>
                <w:spacing w:val="0"/>
                <w:w w:val="99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color w:val="999999"/>
                <w:spacing w:val="3"/>
                <w:w w:val="99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color w:val="999999"/>
                <w:spacing w:val="0"/>
                <w:w w:val="99"/>
                <w:i/>
              </w:rPr>
              <w:t>gna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color w:val="999999"/>
                <w:spacing w:val="3"/>
                <w:w w:val="99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color w:val="999999"/>
                <w:spacing w:val="0"/>
                <w:w w:val="99"/>
                <w:i/>
              </w:rPr>
              <w:t>ure)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color w:val="000000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맑은 고딕" w:hAnsi="맑은 고딕" w:cs="맑은 고딕" w:eastAsia="맑은 고딕"/>
                <w:sz w:val="28"/>
                <w:szCs w:val="28"/>
              </w:rPr>
            </w:pPr>
            <w:rPr/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b/>
                <w:bCs/>
              </w:rPr>
              <w:t>경상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2"/>
                <w:w w:val="100"/>
                <w:b/>
                <w:bCs/>
              </w:rPr>
              <w:t>국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b/>
                <w:bCs/>
              </w:rPr>
              <w:t>립대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2"/>
                <w:w w:val="100"/>
                <w:b/>
                <w:bCs/>
              </w:rPr>
              <w:t>학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b/>
                <w:bCs/>
              </w:rPr>
              <w:t>교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41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b/>
                <w:bCs/>
              </w:rPr>
              <w:t>총장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41"/>
                <w:w w:val="100"/>
                <w:b/>
                <w:bCs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b/>
                <w:bCs/>
              </w:rPr>
              <w:t>귀하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422" w:lineRule="exact"/>
              <w:ind w:left="160" w:right="-20"/>
              <w:jc w:val="left"/>
              <w:rPr>
                <w:rFonts w:ascii="맑은 고딕" w:hAnsi="맑은 고딕" w:cs="맑은 고딕" w:eastAsia="맑은 고딕"/>
                <w:sz w:val="28"/>
                <w:szCs w:val="28"/>
              </w:rPr>
            </w:pPr>
            <w:rPr/>
            <w:r>
              <w:rPr>
                <w:rFonts w:ascii="맑은 고딕" w:hAnsi="맑은 고딕" w:cs="맑은 고딕" w:eastAsia="맑은 고딕"/>
                <w:sz w:val="28"/>
                <w:szCs w:val="28"/>
                <w:spacing w:val="2"/>
                <w:w w:val="100"/>
                <w:position w:val="-2"/>
              </w:rPr>
              <w:t>T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o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40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t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h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e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41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P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r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e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s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i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d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e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n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t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38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of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41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G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y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e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o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n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g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2"/>
                <w:w w:val="100"/>
                <w:position w:val="-2"/>
              </w:rPr>
              <w:t>s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a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n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g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39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N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a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t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2"/>
                <w:w w:val="100"/>
                <w:position w:val="-2"/>
              </w:rPr>
              <w:t>i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o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n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2"/>
                <w:w w:val="100"/>
                <w:position w:val="-2"/>
              </w:rPr>
              <w:t>a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l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40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U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2"/>
                <w:w w:val="100"/>
                <w:position w:val="-2"/>
              </w:rPr>
              <w:t>n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i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v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e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r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2"/>
                <w:w w:val="100"/>
                <w:position w:val="-2"/>
              </w:rPr>
              <w:t>s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i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t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y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422" w:lineRule="exact"/>
              <w:ind w:left="160" w:right="-20"/>
              <w:jc w:val="left"/>
              <w:rPr>
                <w:rFonts w:ascii="맑은 고딕" w:hAnsi="맑은 고딕" w:cs="맑은 고딕" w:eastAsia="맑은 고딕"/>
                <w:sz w:val="28"/>
                <w:szCs w:val="28"/>
              </w:rPr>
            </w:pPr>
            <w:rPr/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b/>
                <w:bCs/>
                <w:position w:val="-2"/>
              </w:rPr>
              <w:t>신성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2"/>
                <w:w w:val="100"/>
                <w:b/>
                <w:bCs/>
                <w:position w:val="-2"/>
              </w:rPr>
              <w:t>델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b/>
                <w:bCs/>
                <w:position w:val="-2"/>
              </w:rPr>
              <w:t>타테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2"/>
                <w:w w:val="100"/>
                <w:b/>
                <w:bCs/>
                <w:position w:val="-2"/>
              </w:rPr>
              <w:t>크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4"/>
                <w:w w:val="100"/>
                <w:b/>
                <w:bCs/>
                <w:position w:val="-2"/>
              </w:rPr>
              <w:t>(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b/>
                <w:bCs/>
                <w:position w:val="-2"/>
              </w:rPr>
              <w:t>주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b/>
                <w:bCs/>
                <w:position w:val="-2"/>
              </w:rPr>
              <w:t>)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25"/>
                <w:w w:val="100"/>
                <w:b/>
                <w:bCs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2"/>
                <w:w w:val="100"/>
                <w:b/>
                <w:bCs/>
                <w:position w:val="-2"/>
              </w:rPr>
              <w:t>대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b/>
                <w:bCs/>
                <w:position w:val="-2"/>
              </w:rPr>
              <w:t>표이사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41"/>
                <w:w w:val="100"/>
                <w:b/>
                <w:bCs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2"/>
                <w:w w:val="100"/>
                <w:b/>
                <w:bCs/>
                <w:position w:val="-2"/>
              </w:rPr>
              <w:t>귀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b/>
                <w:bCs/>
                <w:position w:val="-2"/>
              </w:rPr>
              <w:t>하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422" w:lineRule="exact"/>
              <w:ind w:left="160" w:right="-20"/>
              <w:jc w:val="left"/>
              <w:rPr>
                <w:rFonts w:ascii="맑은 고딕" w:hAnsi="맑은 고딕" w:cs="맑은 고딕" w:eastAsia="맑은 고딕"/>
                <w:sz w:val="28"/>
                <w:szCs w:val="28"/>
              </w:rPr>
            </w:pPr>
            <w:rPr/>
            <w:r>
              <w:rPr>
                <w:rFonts w:ascii="맑은 고딕" w:hAnsi="맑은 고딕" w:cs="맑은 고딕" w:eastAsia="맑은 고딕"/>
                <w:sz w:val="28"/>
                <w:szCs w:val="28"/>
                <w:spacing w:val="2"/>
                <w:w w:val="100"/>
                <w:position w:val="-2"/>
              </w:rPr>
              <w:t>T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o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40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t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h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e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41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C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E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O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42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of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41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S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2"/>
                <w:w w:val="100"/>
                <w:position w:val="-2"/>
              </w:rPr>
              <w:t>h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i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2"/>
                <w:w w:val="100"/>
                <w:position w:val="-2"/>
              </w:rPr>
              <w:t>n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s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2"/>
                <w:w w:val="100"/>
                <w:position w:val="-2"/>
              </w:rPr>
              <w:t>u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n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g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40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D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e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l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t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a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40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T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1"/>
                <w:w w:val="100"/>
                <w:position w:val="-2"/>
              </w:rPr>
              <w:t>e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3"/>
                <w:w w:val="100"/>
                <w:position w:val="-2"/>
              </w:rPr>
              <w:t>c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h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44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Co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.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,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41"/>
                <w:w w:val="100"/>
                <w:position w:val="-2"/>
              </w:rPr>
              <w:t> 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2"/>
                <w:w w:val="100"/>
                <w:position w:val="-2"/>
              </w:rPr>
              <w:t>L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t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-1"/>
                <w:w w:val="100"/>
                <w:position w:val="-2"/>
              </w:rPr>
              <w:t>d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-2"/>
              </w:rPr>
              <w:t>.</w:t>
            </w:r>
            <w:r>
              <w:rPr>
                <w:rFonts w:ascii="맑은 고딕" w:hAnsi="맑은 고딕" w:cs="맑은 고딕" w:eastAsia="맑은 고딕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</w:tbl>
    <w:sectPr>
      <w:pgMar w:header="0" w:footer="0" w:top="1040" w:bottom="280" w:left="1020" w:right="1040"/>
      <w:headerReference w:type="default" r:id="rId8"/>
      <w:pgSz w:w="11900" w:h="16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맑은 고딕">
    <w:altName w:val="맑은 고딕"/>
    <w:charset w:val="129"/>
    <w:family w:val="modern"/>
    <w:pitch w:val="variable"/>
  </w:font>
  <w:font w:name="Leelawadee UI">
    <w:altName w:val="Leelawadee U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09322pt;margin-top:55.95837pt;width:52.348713pt;height:15.828186pt;mso-position-horizontal-relative:page;mso-position-vertical-relative:page;z-index:-1368" type="#_x0000_t202" filled="f" stroked="f">
          <v:textbox inset="0,0,0,0">
            <w:txbxContent>
              <w:p>
                <w:pPr>
                  <w:spacing w:before="0" w:after="0" w:line="274" w:lineRule="exact"/>
                  <w:ind w:left="20" w:right="-56"/>
                  <w:jc w:val="left"/>
                  <w:rPr>
                    <w:rFonts w:ascii="맑은 고딕" w:hAnsi="맑은 고딕" w:cs="맑은 고딕" w:eastAsia="맑은 고딕"/>
                    <w:sz w:val="24"/>
                    <w:szCs w:val="24"/>
                  </w:rPr>
                </w:pPr>
                <w:rPr/>
                <w:r>
                  <w:rPr>
                    <w:rFonts w:ascii="맑은 고딕" w:hAnsi="맑은 고딕" w:cs="맑은 고딕" w:eastAsia="맑은 고딕"/>
                    <w:sz w:val="24"/>
                    <w:szCs w:val="24"/>
                    <w:color w:val="1B3C61"/>
                    <w:spacing w:val="0"/>
                    <w:w w:val="100"/>
                    <w:b/>
                    <w:bCs/>
                  </w:rPr>
                  <w:t>【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1B3C61"/>
                    <w:spacing w:val="-7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1B3C61"/>
                    <w:spacing w:val="-14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1B3C61"/>
                    <w:spacing w:val="-18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1B3C61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1B3C61"/>
                    <w:spacing w:val="38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1B3C61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맑은 고딕" w:hAnsi="맑은 고딕" w:cs="맑은 고딕" w:eastAsia="맑은 고딕"/>
                    <w:sz w:val="24"/>
                    <w:szCs w:val="24"/>
                    <w:color w:val="1B3C61"/>
                    <w:spacing w:val="0"/>
                    <w:w w:val="100"/>
                    <w:b/>
                    <w:bCs/>
                  </w:rPr>
                  <w:t>】</w:t>
                </w:r>
                <w:r>
                  <w:rPr>
                    <w:rFonts w:ascii="맑은 고딕" w:hAnsi="맑은 고딕" w:cs="맑은 고딕" w:eastAsia="맑은 고딕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2022-02-23T17:32:00Z</dcterms:created>
  <dcterms:modified xsi:type="dcterms:W3CDTF">2022-02-23T17:32:00Z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2022-02-23T00:00:00Z</vt:filetime>
  </property>
</Properties>
</file>