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0EF15B1B324DA070725FF376E2B3" ma:contentTypeVersion="8" ma:contentTypeDescription="Create a new document." ma:contentTypeScope="" ma:versionID="a7ccdd0b9d80c0e8830a6b8c82d695ec">
  <xsd:schema xmlns:xsd="http://www.w3.org/2001/XMLSchema" xmlns:xs="http://www.w3.org/2001/XMLSchema" xmlns:p="http://schemas.microsoft.com/office/2006/metadata/properties" xmlns:ns2="d2f22a8a-75af-4acd-88c9-28e7e2232a41" targetNamespace="http://schemas.microsoft.com/office/2006/metadata/properties" ma:root="true" ma:fieldsID="d9b4c2aaf73794d99b7687a29dd6ffb1" ns2:_="">
    <xsd:import namespace="d2f22a8a-75af-4acd-88c9-28e7e223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2a8a-75af-4acd-88c9-28e7e223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AD543-0249-4681-A47E-59E6FF40B6B9}"/>
</file>

<file path=customXml/itemProps3.xml><?xml version="1.0" encoding="utf-8"?>
<ds:datastoreItem xmlns:ds="http://schemas.openxmlformats.org/officeDocument/2006/customXml" ds:itemID="{19C97F19-CD47-4127-90BE-94AEC64A6789}"/>
</file>

<file path=customXml/itemProps4.xml><?xml version="1.0" encoding="utf-8"?>
<ds:datastoreItem xmlns:ds="http://schemas.openxmlformats.org/officeDocument/2006/customXml" ds:itemID="{3C6BE060-D0FC-411C-9A77-C8A7383B9772}"/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George Evans</cp:lastModifiedBy>
  <cp:revision>1</cp:revision>
  <cp:lastPrinted>2005-02-25T09:52:00Z</cp:lastPrinted>
  <dcterms:created xsi:type="dcterms:W3CDTF">2015-09-02T08:53:00Z</dcterms:created>
  <dcterms:modified xsi:type="dcterms:W3CDTF">2015-09-02T08:55:00Z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0x0101008C200EF15B1B324DA070725FF376E2B3</vt:lpwstr>
  </property>
</Properties>
</file>